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7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18.497948pt;margin-top:4.111526pt;width:50.659222pt;height:56.288023pt;mso-position-horizontal-relative:page;mso-position-vertical-relative:paragraph;z-index:1552" type="#_x0000_t75" stroked="false">
            <v:imagedata r:id="rId5" o:title=""/>
          </v:shape>
        </w:pict>
      </w:r>
      <w:r>
        <w:rPr>
          <w:rFonts w:ascii="Arial"/>
          <w:b/>
          <w:color w:val="333333"/>
          <w:sz w:val="18"/>
        </w:rPr>
        <w:t>Subject</w:t>
      </w:r>
      <w:r>
        <w:rPr>
          <w:rFonts w:ascii="Arial"/>
          <w:b/>
          <w:color w:val="333333"/>
          <w:spacing w:val="-7"/>
          <w:sz w:val="18"/>
        </w:rPr>
        <w:t> </w:t>
      </w:r>
      <w:r>
        <w:rPr>
          <w:rFonts w:ascii="Arial"/>
          <w:b/>
          <w:color w:val="333333"/>
          <w:sz w:val="18"/>
        </w:rPr>
        <w:t>Name</w:t>
      </w:r>
      <w:r>
        <w:rPr>
          <w:rFonts w:ascii="Arial"/>
          <w:sz w:val="18"/>
        </w:rPr>
      </w:r>
    </w:p>
    <w:p>
      <w:pPr>
        <w:spacing w:line="325" w:lineRule="auto" w:before="31"/>
        <w:ind w:left="1747" w:right="1195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666666"/>
          <w:w w:val="105"/>
          <w:sz w:val="13"/>
        </w:rPr>
        <w:t>Status</w:t>
      </w:r>
      <w:r>
        <w:rPr>
          <w:rFonts w:ascii="Arial"/>
          <w:color w:val="666666"/>
          <w:w w:val="103"/>
          <w:sz w:val="13"/>
        </w:rPr>
        <w:t> </w:t>
      </w:r>
      <w:r>
        <w:rPr>
          <w:rFonts w:ascii="Arial"/>
          <w:color w:val="666666"/>
          <w:sz w:val="13"/>
        </w:rPr>
        <w:t>Employer</w:t>
      </w:r>
      <w:r>
        <w:rPr>
          <w:rFonts w:ascii="Arial"/>
          <w:color w:val="666666"/>
          <w:w w:val="103"/>
          <w:sz w:val="13"/>
        </w:rPr>
        <w:t> </w:t>
      </w:r>
      <w:r>
        <w:rPr>
          <w:rFonts w:ascii="Arial"/>
          <w:color w:val="666666"/>
          <w:w w:val="105"/>
          <w:sz w:val="13"/>
        </w:rPr>
        <w:t>Program</w:t>
      </w:r>
      <w:r>
        <w:rPr>
          <w:rFonts w:ascii="Arial"/>
          <w:color w:val="666666"/>
          <w:w w:val="103"/>
          <w:sz w:val="13"/>
        </w:rPr>
        <w:t> </w:t>
      </w:r>
      <w:r>
        <w:rPr>
          <w:rFonts w:ascii="Arial"/>
          <w:color w:val="666666"/>
          <w:w w:val="105"/>
          <w:sz w:val="13"/>
        </w:rPr>
        <w:t>Rotation</w:t>
      </w:r>
      <w:r>
        <w:rPr>
          <w:rFonts w:ascii="Arial"/>
          <w:sz w:val="13"/>
        </w:rPr>
      </w:r>
    </w:p>
    <w:p>
      <w:pPr>
        <w:spacing w:before="1"/>
        <w:ind w:left="174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666666"/>
          <w:w w:val="105"/>
          <w:sz w:val="13"/>
        </w:rPr>
        <w:t>Evaluation</w:t>
      </w:r>
      <w:r>
        <w:rPr>
          <w:rFonts w:ascii="Arial"/>
          <w:color w:val="666666"/>
          <w:spacing w:val="-20"/>
          <w:w w:val="105"/>
          <w:sz w:val="13"/>
        </w:rPr>
        <w:t> </w:t>
      </w:r>
      <w:r>
        <w:rPr>
          <w:rFonts w:ascii="Arial"/>
          <w:color w:val="666666"/>
          <w:w w:val="105"/>
          <w:sz w:val="13"/>
        </w:rPr>
        <w:t>Dates</w:t>
      </w:r>
      <w:r>
        <w:rPr>
          <w:rFonts w:ascii="Arial"/>
          <w:sz w:val="13"/>
        </w:rPr>
      </w:r>
    </w:p>
    <w:p>
      <w:pPr>
        <w:spacing w:before="111"/>
        <w:ind w:left="5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333333"/>
          <w:sz w:val="20"/>
        </w:rPr>
        <w:t>Faculty</w:t>
      </w:r>
      <w:r>
        <w:rPr>
          <w:rFonts w:ascii="Arial"/>
          <w:b/>
          <w:color w:val="333333"/>
          <w:spacing w:val="9"/>
          <w:sz w:val="20"/>
        </w:rPr>
        <w:t> </w:t>
      </w:r>
      <w:r>
        <w:rPr>
          <w:rFonts w:ascii="Arial"/>
          <w:b/>
          <w:color w:val="333333"/>
          <w:sz w:val="20"/>
        </w:rPr>
        <w:t>Evaluation</w:t>
      </w:r>
      <w:r>
        <w:rPr>
          <w:rFonts w:ascii="Arial"/>
          <w:b/>
          <w:color w:val="333333"/>
          <w:spacing w:val="9"/>
          <w:sz w:val="20"/>
        </w:rPr>
        <w:t> </w:t>
      </w:r>
      <w:r>
        <w:rPr>
          <w:rFonts w:ascii="Arial"/>
          <w:b/>
          <w:color w:val="333333"/>
          <w:sz w:val="20"/>
        </w:rPr>
        <w:t>of</w:t>
      </w:r>
      <w:r>
        <w:rPr>
          <w:rFonts w:ascii="Arial"/>
          <w:b/>
          <w:color w:val="333333"/>
          <w:spacing w:val="9"/>
          <w:sz w:val="20"/>
        </w:rPr>
        <w:t> </w:t>
      </w:r>
      <w:r>
        <w:rPr>
          <w:rFonts w:ascii="Arial"/>
          <w:b/>
          <w:color w:val="333333"/>
          <w:sz w:val="20"/>
        </w:rPr>
        <w:t>Resident</w:t>
      </w:r>
      <w:r>
        <w:rPr>
          <w:rFonts w:ascii="Arial"/>
          <w:sz w:val="20"/>
        </w:rPr>
      </w:r>
    </w:p>
    <w:p>
      <w:pPr>
        <w:spacing w:before="76"/>
        <w:ind w:left="56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66666"/>
          <w:w w:val="105"/>
          <w:sz w:val="15"/>
        </w:rPr>
        <w:t>ACGME</w:t>
      </w:r>
      <w:r>
        <w:rPr>
          <w:rFonts w:ascii="Arial"/>
          <w:color w:val="666666"/>
          <w:spacing w:val="-1"/>
          <w:w w:val="105"/>
          <w:sz w:val="15"/>
        </w:rPr>
        <w:t> </w:t>
      </w:r>
      <w:r>
        <w:rPr>
          <w:rFonts w:ascii="Arial"/>
          <w:color w:val="666666"/>
          <w:w w:val="105"/>
          <w:sz w:val="15"/>
        </w:rPr>
        <w:t>Milestone Driven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tabs>
          <w:tab w:pos="1668" w:val="left" w:leader="none"/>
        </w:tabs>
        <w:spacing w:before="0"/>
        <w:ind w:left="56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666666"/>
          <w:position w:val="1"/>
          <w:sz w:val="13"/>
        </w:rPr>
        <w:t>Evaluated</w:t>
      </w:r>
      <w:r>
        <w:rPr>
          <w:rFonts w:ascii="Arial"/>
          <w:b/>
          <w:color w:val="666666"/>
          <w:spacing w:val="25"/>
          <w:position w:val="1"/>
          <w:sz w:val="13"/>
        </w:rPr>
        <w:t> </w:t>
      </w:r>
      <w:r>
        <w:rPr>
          <w:rFonts w:ascii="Arial"/>
          <w:b/>
          <w:color w:val="666666"/>
          <w:position w:val="1"/>
          <w:sz w:val="13"/>
        </w:rPr>
        <w:t>by:</w:t>
        <w:tab/>
      </w:r>
      <w:r>
        <w:rPr>
          <w:rFonts w:ascii="Arial"/>
          <w:b/>
          <w:color w:val="333333"/>
          <w:sz w:val="18"/>
        </w:rPr>
        <w:t>Evaluator Name</w:t>
      </w:r>
      <w:r>
        <w:rPr>
          <w:rFonts w:ascii="Arial"/>
          <w:sz w:val="18"/>
        </w:rPr>
      </w:r>
    </w:p>
    <w:p>
      <w:pPr>
        <w:spacing w:line="325" w:lineRule="auto" w:before="31"/>
        <w:ind w:left="1668" w:right="1413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666666"/>
          <w:w w:val="105"/>
          <w:sz w:val="13"/>
        </w:rPr>
        <w:t>Status</w:t>
      </w:r>
      <w:r>
        <w:rPr>
          <w:rFonts w:ascii="Arial"/>
          <w:color w:val="666666"/>
          <w:w w:val="103"/>
          <w:sz w:val="13"/>
        </w:rPr>
        <w:t> </w:t>
      </w:r>
      <w:r>
        <w:rPr>
          <w:rFonts w:ascii="Arial"/>
          <w:color w:val="666666"/>
          <w:sz w:val="13"/>
        </w:rPr>
        <w:t>Employer</w:t>
      </w:r>
      <w:r>
        <w:rPr>
          <w:rFonts w:ascii="Arial"/>
          <w:color w:val="666666"/>
          <w:w w:val="103"/>
          <w:sz w:val="13"/>
        </w:rPr>
        <w:t> </w:t>
      </w:r>
      <w:r>
        <w:rPr>
          <w:rFonts w:ascii="Arial"/>
          <w:color w:val="666666"/>
          <w:w w:val="105"/>
          <w:sz w:val="13"/>
        </w:rPr>
        <w:t>Program</w:t>
      </w:r>
      <w:r>
        <w:rPr>
          <w:rFonts w:ascii="Arial"/>
          <w:sz w:val="13"/>
        </w:rPr>
      </w:r>
    </w:p>
    <w:p>
      <w:pPr>
        <w:spacing w:after="0" w:line="325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700" w:bottom="280" w:left="1720" w:right="1720"/>
          <w:cols w:num="2" w:equalWidth="0">
            <w:col w:w="3516" w:space="1630"/>
            <w:col w:w="3654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678" w:right="0" w:firstLine="0"/>
        <w:jc w:val="left"/>
        <w:rPr>
          <w:b w:val="0"/>
          <w:bCs w:val="0"/>
        </w:rPr>
      </w:pPr>
      <w:r>
        <w:rPr>
          <w:color w:val="333333"/>
          <w:w w:val="105"/>
        </w:rPr>
        <w:t>Instructions:</w:t>
      </w:r>
      <w:r>
        <w:rPr>
          <w:b w:val="0"/>
        </w:rPr>
      </w:r>
    </w:p>
    <w:p>
      <w:pPr>
        <w:spacing w:line="307" w:lineRule="auto" w:before="42"/>
        <w:ind w:left="678" w:right="747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i/>
          <w:color w:val="666666"/>
          <w:w w:val="105"/>
          <w:sz w:val="13"/>
        </w:rPr>
        <w:t>Please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evaluate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residents'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ability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to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carry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out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clinical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tasks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during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their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rotation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with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you.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assessments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and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scoring</w:t>
      </w:r>
      <w:r>
        <w:rPr>
          <w:rFonts w:ascii="Arial"/>
          <w:i/>
          <w:color w:val="666666"/>
          <w:w w:val="103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below</w:t>
      </w:r>
      <w:r>
        <w:rPr>
          <w:rFonts w:ascii="Arial"/>
          <w:i/>
          <w:color w:val="666666"/>
          <w:spacing w:val="-10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are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taken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from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</w:t>
      </w:r>
      <w:r>
        <w:rPr>
          <w:rFonts w:ascii="Arial"/>
          <w:i/>
          <w:color w:val="666666"/>
          <w:spacing w:val="-13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ACGME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Physical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Medicine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&amp;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Rehabilitation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Core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Competencies,</w:t>
      </w:r>
      <w:r>
        <w:rPr>
          <w:rFonts w:ascii="Arial"/>
          <w:i/>
          <w:color w:val="666666"/>
          <w:spacing w:val="-10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version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2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(updated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2020).</w:t>
      </w:r>
      <w:r>
        <w:rPr>
          <w:rFonts w:ascii="Arial"/>
          <w:sz w:val="13"/>
        </w:rPr>
      </w:r>
    </w:p>
    <w:p>
      <w:pPr>
        <w:spacing w:line="240" w:lineRule="auto" w:before="9"/>
        <w:rPr>
          <w:rFonts w:ascii="Arial" w:hAnsi="Arial" w:cs="Arial" w:eastAsia="Arial"/>
          <w:i/>
          <w:sz w:val="16"/>
          <w:szCs w:val="16"/>
        </w:rPr>
      </w:pPr>
    </w:p>
    <w:p>
      <w:pPr>
        <w:spacing w:line="313" w:lineRule="auto" w:before="0"/>
        <w:ind w:left="678" w:right="747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i/>
          <w:color w:val="666666"/>
          <w:spacing w:val="-3"/>
          <w:w w:val="105"/>
          <w:sz w:val="13"/>
        </w:rPr>
        <w:t>Tracking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Level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1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through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Level</w:t>
      </w:r>
      <w:r>
        <w:rPr>
          <w:rFonts w:ascii="Arial"/>
          <w:i/>
          <w:color w:val="666666"/>
          <w:spacing w:val="-6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5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is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synonymous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with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moving</w:t>
      </w:r>
      <w:r>
        <w:rPr>
          <w:rFonts w:ascii="Arial"/>
          <w:i/>
          <w:color w:val="666666"/>
          <w:spacing w:val="-6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from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novice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to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an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expert</w:t>
      </w:r>
      <w:r>
        <w:rPr>
          <w:rFonts w:ascii="Arial"/>
          <w:i/>
          <w:color w:val="666666"/>
          <w:spacing w:val="-6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resident.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These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levels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DO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NOT</w:t>
      </w:r>
      <w:r>
        <w:rPr>
          <w:rFonts w:ascii="Arial"/>
          <w:i/>
          <w:color w:val="666666"/>
          <w:spacing w:val="25"/>
          <w:w w:val="103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correspond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with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post-graduate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year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of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education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and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there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is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no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pre-determined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timing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for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resident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to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attain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any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particular</w:t>
      </w:r>
      <w:r>
        <w:rPr>
          <w:rFonts w:ascii="Arial"/>
          <w:i/>
          <w:color w:val="666666"/>
          <w:w w:val="103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level.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Residents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may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also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regress</w:t>
      </w:r>
      <w:r>
        <w:rPr>
          <w:rFonts w:ascii="Arial"/>
          <w:i/>
          <w:color w:val="666666"/>
          <w:spacing w:val="-10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in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achievement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of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their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milestones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when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not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demonstrating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improvements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and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</w:t>
      </w:r>
      <w:r>
        <w:rPr>
          <w:rFonts w:ascii="Arial"/>
          <w:i/>
          <w:color w:val="666666"/>
          <w:w w:val="103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adequate</w:t>
      </w:r>
      <w:r>
        <w:rPr>
          <w:rFonts w:ascii="Arial"/>
          <w:i/>
          <w:color w:val="666666"/>
          <w:spacing w:val="-1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clinical</w:t>
      </w:r>
      <w:r>
        <w:rPr>
          <w:rFonts w:ascii="Arial"/>
          <w:i/>
          <w:color w:val="666666"/>
          <w:spacing w:val="-17"/>
          <w:w w:val="105"/>
          <w:sz w:val="13"/>
        </w:rPr>
        <w:t> </w:t>
      </w:r>
      <w:r>
        <w:rPr>
          <w:rFonts w:ascii="Arial"/>
          <w:i/>
          <w:color w:val="666666"/>
          <w:spacing w:val="-1"/>
          <w:w w:val="105"/>
          <w:sz w:val="13"/>
        </w:rPr>
        <w:t>competency.</w:t>
      </w:r>
      <w:r>
        <w:rPr>
          <w:rFonts w:ascii="Arial"/>
          <w:sz w:val="13"/>
        </w:rPr>
      </w:r>
    </w:p>
    <w:p>
      <w:pPr>
        <w:spacing w:line="240" w:lineRule="auto" w:before="5"/>
        <w:rPr>
          <w:rFonts w:ascii="Arial" w:hAnsi="Arial" w:cs="Arial" w:eastAsia="Arial"/>
          <w:i/>
          <w:sz w:val="16"/>
          <w:szCs w:val="16"/>
        </w:rPr>
      </w:pPr>
    </w:p>
    <w:p>
      <w:pPr>
        <w:spacing w:line="307" w:lineRule="auto" w:before="0"/>
        <w:ind w:left="678" w:right="747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i/>
          <w:color w:val="666666"/>
          <w:w w:val="105"/>
          <w:sz w:val="13"/>
        </w:rPr>
        <w:t>Level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4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is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designed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as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graduation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goal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but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DOES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NOT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represent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graduation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requirement.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Level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5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represents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an</w:t>
      </w:r>
      <w:r>
        <w:rPr>
          <w:rFonts w:ascii="Arial"/>
          <w:i/>
          <w:color w:val="666666"/>
          <w:w w:val="103"/>
          <w:sz w:val="13"/>
        </w:rPr>
        <w:t> </w:t>
      </w:r>
      <w:r>
        <w:rPr>
          <w:rFonts w:ascii="Arial"/>
          <w:i/>
          <w:color w:val="666666"/>
          <w:spacing w:val="-1"/>
          <w:w w:val="105"/>
          <w:sz w:val="13"/>
        </w:rPr>
        <w:t>EXPERT</w:t>
      </w:r>
      <w:r>
        <w:rPr>
          <w:rFonts w:ascii="Arial"/>
          <w:i/>
          <w:color w:val="666666"/>
          <w:spacing w:val="-11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resident</w:t>
      </w:r>
      <w:r>
        <w:rPr>
          <w:rFonts w:ascii="Arial"/>
          <w:i/>
          <w:color w:val="666666"/>
          <w:spacing w:val="-11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whose</w:t>
      </w:r>
      <w:r>
        <w:rPr>
          <w:rFonts w:ascii="Arial"/>
          <w:i/>
          <w:color w:val="666666"/>
          <w:spacing w:val="-10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achievements</w:t>
      </w:r>
      <w:r>
        <w:rPr>
          <w:rFonts w:ascii="Arial"/>
          <w:i/>
          <w:color w:val="666666"/>
          <w:spacing w:val="-11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in</w:t>
      </w:r>
      <w:r>
        <w:rPr>
          <w:rFonts w:ascii="Arial"/>
          <w:i/>
          <w:color w:val="666666"/>
          <w:spacing w:val="-11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</w:t>
      </w:r>
      <w:r>
        <w:rPr>
          <w:rFonts w:ascii="Arial"/>
          <w:i/>
          <w:color w:val="666666"/>
          <w:spacing w:val="-10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subcompetency</w:t>
      </w:r>
      <w:r>
        <w:rPr>
          <w:rFonts w:ascii="Arial"/>
          <w:i/>
          <w:color w:val="666666"/>
          <w:spacing w:val="-11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are</w:t>
      </w:r>
      <w:r>
        <w:rPr>
          <w:rFonts w:ascii="Arial"/>
          <w:i/>
          <w:color w:val="666666"/>
          <w:spacing w:val="-11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greater</w:t>
      </w:r>
      <w:r>
        <w:rPr>
          <w:rFonts w:ascii="Arial"/>
          <w:i/>
          <w:color w:val="666666"/>
          <w:spacing w:val="-10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than</w:t>
      </w:r>
      <w:r>
        <w:rPr>
          <w:rFonts w:ascii="Arial"/>
          <w:i/>
          <w:color w:val="666666"/>
          <w:spacing w:val="-11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</w:t>
      </w:r>
      <w:r>
        <w:rPr>
          <w:rFonts w:ascii="Arial"/>
          <w:i/>
          <w:color w:val="666666"/>
          <w:spacing w:val="-11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graduation-level</w:t>
      </w:r>
      <w:r>
        <w:rPr>
          <w:rFonts w:ascii="Arial"/>
          <w:i/>
          <w:color w:val="666666"/>
          <w:spacing w:val="-10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expectation.</w:t>
      </w:r>
      <w:r>
        <w:rPr>
          <w:rFonts w:ascii="Arial"/>
          <w:sz w:val="13"/>
        </w:rPr>
      </w:r>
    </w:p>
    <w:p>
      <w:pPr>
        <w:spacing w:line="240" w:lineRule="auto" w:before="9"/>
        <w:rPr>
          <w:rFonts w:ascii="Arial" w:hAnsi="Arial" w:cs="Arial" w:eastAsia="Arial"/>
          <w:i/>
          <w:sz w:val="16"/>
          <w:szCs w:val="16"/>
        </w:rPr>
      </w:pPr>
    </w:p>
    <w:p>
      <w:pPr>
        <w:spacing w:line="325" w:lineRule="auto" w:before="0"/>
        <w:ind w:left="678" w:right="747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i/>
          <w:color w:val="666666"/>
          <w:w w:val="105"/>
          <w:sz w:val="13"/>
        </w:rPr>
        <w:t>Please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note: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examples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described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below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in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each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subcompetency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are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not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</w:t>
      </w:r>
      <w:r>
        <w:rPr>
          <w:rFonts w:ascii="Arial"/>
          <w:i/>
          <w:color w:val="666666"/>
          <w:spacing w:val="-9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required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element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or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outcome;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they</w:t>
      </w:r>
      <w:r>
        <w:rPr>
          <w:rFonts w:ascii="Arial"/>
          <w:i/>
          <w:color w:val="666666"/>
          <w:spacing w:val="-8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are</w:t>
      </w:r>
      <w:r>
        <w:rPr>
          <w:rFonts w:ascii="Arial"/>
          <w:i/>
          <w:color w:val="666666"/>
          <w:w w:val="103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provided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as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examples</w:t>
      </w:r>
      <w:r>
        <w:rPr>
          <w:rFonts w:ascii="Arial"/>
          <w:i/>
          <w:color w:val="666666"/>
          <w:spacing w:val="-6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as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a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way</w:t>
      </w:r>
      <w:r>
        <w:rPr>
          <w:rFonts w:ascii="Arial"/>
          <w:i/>
          <w:color w:val="666666"/>
          <w:spacing w:val="-6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to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share</w:t>
      </w:r>
      <w:r>
        <w:rPr>
          <w:rFonts w:ascii="Arial"/>
          <w:i/>
          <w:color w:val="666666"/>
          <w:spacing w:val="-6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intent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of</w:t>
      </w:r>
      <w:r>
        <w:rPr>
          <w:rFonts w:ascii="Arial"/>
          <w:i/>
          <w:color w:val="666666"/>
          <w:spacing w:val="-6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the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element</w:t>
      </w:r>
      <w:r>
        <w:rPr>
          <w:rFonts w:ascii="Arial"/>
          <w:i/>
          <w:color w:val="666666"/>
          <w:spacing w:val="-6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being</w:t>
      </w:r>
      <w:r>
        <w:rPr>
          <w:rFonts w:ascii="Arial"/>
          <w:i/>
          <w:color w:val="666666"/>
          <w:spacing w:val="-7"/>
          <w:w w:val="105"/>
          <w:sz w:val="13"/>
        </w:rPr>
        <w:t> </w:t>
      </w:r>
      <w:r>
        <w:rPr>
          <w:rFonts w:ascii="Arial"/>
          <w:i/>
          <w:color w:val="666666"/>
          <w:w w:val="105"/>
          <w:sz w:val="13"/>
        </w:rPr>
        <w:t>scored.</w:t>
      </w:r>
      <w:r>
        <w:rPr>
          <w:rFonts w:ascii="Arial"/>
          <w:sz w:val="13"/>
        </w:rPr>
      </w:r>
    </w:p>
    <w:p>
      <w:pPr>
        <w:spacing w:line="240" w:lineRule="auto" w:before="6"/>
        <w:rPr>
          <w:rFonts w:ascii="Arial" w:hAnsi="Arial" w:cs="Arial" w:eastAsia="Arial"/>
          <w:i/>
          <w:sz w:val="18"/>
          <w:szCs w:val="18"/>
        </w:rPr>
      </w:pPr>
    </w:p>
    <w:p>
      <w:pPr>
        <w:spacing w:line="200" w:lineRule="atLeast"/>
        <w:ind w:left="5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79.95pt;height:22.55pt;mso-position-horizontal-relative:char;mso-position-vertical-relative:line" coordorigin="0,0" coordsize="7599,451">
            <v:group style="position:absolute;left:6;top:6;width:7588;height:440" coordorigin="6,6" coordsize="7588,440">
              <v:shape style="position:absolute;left:6;top:6;width:7588;height:440" coordorigin="6,6" coordsize="7588,440" path="m6,405l6,45,6,40,7,35,40,6,45,6,7554,6,7559,6,7564,7,7590,30,7592,35,7593,40,7593,45,7593,405,7593,410,7592,416,7590,420,7588,425,7559,445,7554,445,45,445,40,445,35,444,6,410,6,405xe" filled="false" stroked="true" strokeweight=".562880pt" strokecolor="#dddddd">
                <v:path arrowok="t"/>
              </v:shape>
            </v:group>
            <v:group style="position:absolute;left:11;top:11;width:7577;height:423" coordorigin="11,11" coordsize="7577,423">
              <v:shape style="position:absolute;left:11;top:11;width:7577;height:423" coordorigin="11,11" coordsize="7577,423" path="m7588,433l11,433,11,41,41,11,7558,11,7588,41,7588,433xe" filled="true" fillcolor="#ffffff" stroked="false">
                <v:path arrowok="t"/>
                <v:fill type="solid"/>
              </v:shape>
            </v:group>
            <v:group style="position:absolute;left:11;top:433;width:7577;height:2" coordorigin="11,433" coordsize="7577,2">
              <v:shape style="position:absolute;left:11;top:433;width:7577;height:2" coordorigin="11,433" coordsize="7577,0" path="m11,433l7588,433e" filled="false" stroked="true" strokeweight=".66288pt" strokecolor="#dddddd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;top:6;width:7588;height:433" type="#_x0000_t202" filled="false" stroked="false">
                <v:textbox inset="0,0,0,0">
                  <w:txbxContent>
                    <w:p>
                      <w:pPr>
                        <w:spacing w:before="107"/>
                        <w:ind w:left="16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333"/>
                          <w:sz w:val="18"/>
                        </w:rPr>
                        <w:t>Patient Care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1*</w:t>
      </w:r>
      <w:r>
        <w:rPr>
          <w:color w:val="333333"/>
          <w:spacing w:val="25"/>
          <w:w w:val="105"/>
          <w:position w:val="-1"/>
        </w:rPr>
        <w:t> </w:t>
      </w:r>
      <w:r>
        <w:rPr>
          <w:color w:val="333333"/>
          <w:w w:val="105"/>
        </w:rPr>
        <w:t>Patient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1: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Physiatric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3"/>
          <w:w w:val="105"/>
        </w:rPr>
        <w:t>History,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Appropriate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Age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Impairment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2995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7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Acquires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history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basic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functional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psychosocia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assessment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Acquires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comprehens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ive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4" w:lineRule="auto" w:before="12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physiatric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history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identifying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functioning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including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4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,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activities,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participation,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contextual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factors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3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Acquires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relevant,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history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prioritized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fashion,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integrating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functioning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Elicits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key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2"/>
                <w:sz w:val="11"/>
              </w:rPr>
              <w:t>history,</w:t>
            </w:r>
            <w:r>
              <w:rPr>
                <w:rFonts w:ascii="Arial"/>
                <w:color w:val="333333"/>
                <w:spacing w:val="27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including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subtleties,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prioritized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efficient</w:t>
            </w:r>
            <w:r>
              <w:rPr>
                <w:rFonts w:ascii="Arial"/>
                <w:color w:val="333333"/>
                <w:spacing w:val="27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fashion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ages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gathering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subtle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salient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history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from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ages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50" w:right="12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Assessable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07,173,101,174,96,174,90,174,85,174,79,174,74,173,68,172,30,150,26,146,12,122,10,117,8,112,7,107,6,101,6,96,6,90,6,85,6,79,7,74,8,68,10,63,12,58,14,53,30,30,34,26,58,12,63,10,68,8,74,7,79,6,85,6,90,6,96,6,122,12,127,14,150,30,154,34,168,58,170,63,172,68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07,173,101,174,96,174,90,174,85,174,79,174,74,173,68,172,30,150,26,146,12,122,10,117,8,112,7,107,6,101,6,96,6,90,6,85,6,79,7,74,8,68,10,63,12,58,14,53,30,30,34,26,58,12,63,10,68,8,74,7,79,6,85,6,90,6,96,6,122,12,127,14,150,30,154,34,168,58,170,63,172,68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07,173,101,174,96,174,90,174,85,174,79,174,74,173,68,172,30,150,26,146,12,122,10,117,8,112,7,107,6,101,6,96,6,90,6,85,6,79,7,74,8,68,10,63,12,58,14,53,30,30,34,26,58,12,63,10,68,8,74,7,79,6,85,6,90,6,96,6,122,12,127,14,150,30,154,34,168,58,170,63,172,68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17,170,107,173,101,174,96,174,90,174,85,174,79,174,74,173,68,172,30,150,26,146,12,122,10,117,8,112,7,107,6,101,6,96,6,90,6,85,6,79,7,74,8,68,10,63,12,58,14,53,30,30,34,26,58,12,63,10,68,8,74,7,79,6,85,6,90,6,96,6,122,12,127,14,150,30,154,34,168,58,170,63,172,68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17,170,107,173,101,174,96,174,90,174,85,174,79,174,74,173,68,172,30,150,26,146,12,122,10,117,8,112,7,107,6,101,6,96,6,90,6,85,6,79,7,74,8,68,10,63,12,58,14,53,30,30,34,26,58,12,63,10,68,8,74,7,79,6,85,6,90,6,96,6,122,12,127,14,150,30,154,34,168,58,170,63,172,68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30,150,26,146,12,122,10,117,8,112,7,107,6,101,6,96,6,90,6,85,6,79,7,74,8,68,10,63,12,58,14,53,30,30,34,26,58,12,63,10,68,8,74,7,79,6,85,6,90,6,96,6,122,12,127,14,150,30,154,34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30,150,26,146,12,122,10,117,8,112,7,107,6,101,6,96,6,90,6,85,6,79,7,74,8,68,10,63,12,58,14,53,30,30,34,26,58,12,63,10,68,8,74,7,79,6,85,6,90,6,96,6,122,12,127,14,150,30,154,34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30,150,26,146,23,142,20,137,17,132,14,127,12,122,10,117,8,112,7,107,6,101,6,96,6,90,6,85,6,79,7,74,8,68,10,63,12,58,14,53,17,48,20,43,23,39,26,34,30,30,34,26,58,12,63,10,68,8,74,7,79,6,85,6,90,6,96,6,122,12,127,14,150,30,154,34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30,150,26,146,12,122,10,117,8,112,7,107,6,101,6,96,6,90,6,85,6,79,7,74,8,68,10,63,12,58,14,53,30,30,34,26,58,12,63,10,68,8,74,7,79,6,85,6,90,6,96,6,122,12,127,14,150,30,154,34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30,150,26,146,12,122,10,117,8,112,7,107,6,101,6,96,6,90,6,85,6,79,7,74,8,68,10,63,12,58,14,53,30,30,34,26,58,12,63,10,68,8,74,7,79,6,85,6,90,6,96,6,122,12,127,14,150,30,154,34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2*</w:t>
      </w:r>
      <w:r>
        <w:rPr>
          <w:color w:val="333333"/>
          <w:spacing w:val="24"/>
          <w:w w:val="105"/>
          <w:position w:val="-1"/>
        </w:rPr>
        <w:t> </w:t>
      </w:r>
      <w:r>
        <w:rPr>
          <w:color w:val="333333"/>
          <w:w w:val="105"/>
        </w:rPr>
        <w:t>Patient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2: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Physical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Examination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2510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general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examination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physiatric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examination,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including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functional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assessment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hypothesis-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driven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physiatric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examination,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identification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subtle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atypical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findings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Efficiently</w:t>
            </w:r>
            <w:r>
              <w:rPr>
                <w:rFonts w:ascii="Arial"/>
                <w:color w:val="333333"/>
                <w:spacing w:val="28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hypothesis-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driven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physiatric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examination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subtle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atypical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6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findings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over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ages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5" w:lineRule="auto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hypothesis-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driven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physiatric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examination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subtle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atypical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6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findings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over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ages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12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Assessable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22,168,117,170,112,172,107,173,101,174,96,174,90,174,85,174,79,174,74,173,68,172,63,170,58,168,53,166,30,150,26,146,12,122,10,117,8,112,7,107,6,101,6,96,6,90,6,85,6,79,7,74,8,68,10,63,12,58,14,53,30,30,34,26,58,12,63,10,68,8,74,7,79,6,85,6,90,6,96,6,122,12,127,14,150,30,154,34,168,58,170,63,172,68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22,168,117,170,112,172,107,173,101,174,96,174,90,174,85,174,79,174,74,173,68,172,63,170,58,168,53,166,30,150,26,146,12,122,10,117,8,112,7,107,6,101,6,96,6,90,6,85,6,79,7,74,8,68,10,63,12,58,14,53,30,30,34,26,58,12,63,10,68,8,74,7,79,6,85,6,90,6,96,6,122,12,127,14,150,30,154,34,168,58,170,63,172,68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22,168,117,170,112,172,107,173,101,174,96,174,90,174,85,174,79,174,74,173,68,172,63,170,58,168,53,166,30,150,26,146,12,122,10,117,8,112,7,107,6,101,6,96,6,90,6,85,6,79,7,74,8,68,10,63,12,58,14,53,30,30,34,26,58,12,63,10,68,8,74,7,79,6,85,6,90,6,96,6,122,12,127,14,150,30,154,34,168,58,170,63,172,68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22,168,117,170,112,172,107,173,101,174,96,174,90,174,85,174,79,174,74,173,68,172,63,170,58,168,53,166,30,150,26,146,12,122,10,117,8,112,7,107,6,101,6,96,6,90,6,85,6,79,7,74,8,68,10,63,12,58,14,53,30,30,34,26,58,12,63,10,68,8,74,7,79,6,85,6,90,6,96,6,122,12,127,14,150,30,154,34,168,58,170,63,172,68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22,168,117,170,112,172,107,173,101,174,96,174,90,174,85,174,79,174,74,173,68,172,63,170,58,168,53,166,30,150,26,146,12,122,10,117,8,112,7,107,6,101,6,96,6,90,6,85,6,79,7,74,8,68,10,63,12,58,14,53,30,30,34,26,58,12,63,10,68,8,74,7,79,6,85,6,90,6,96,6,122,12,127,14,150,30,154,34,168,58,170,63,172,68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22,168,117,170,112,172,107,173,101,174,96,174,90,174,85,174,79,174,74,173,68,172,63,170,58,168,53,166,30,150,26,146,12,122,10,117,8,112,7,107,6,101,6,96,6,90,6,85,6,79,7,74,8,68,10,63,12,58,14,53,30,30,34,26,58,12,63,10,68,8,74,7,79,6,85,6,90,6,96,6,122,12,127,14,150,30,154,34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22,168,117,170,112,172,107,173,101,174,96,174,90,174,85,174,79,174,74,173,68,172,63,170,58,168,53,166,30,150,26,146,12,122,10,117,8,112,7,107,6,101,6,96,6,90,6,85,6,79,7,74,8,68,10,63,12,58,14,53,30,30,34,26,58,12,63,10,68,8,74,7,79,6,85,6,90,6,96,6,122,12,127,14,150,30,154,34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22,168,117,170,112,172,107,173,101,174,96,174,90,174,85,174,79,174,74,173,68,172,63,170,58,168,53,166,30,150,26,146,23,142,20,137,17,132,14,127,12,122,10,117,8,112,7,107,6,101,6,96,6,90,6,85,6,79,7,74,8,68,10,63,12,58,14,53,17,48,20,43,23,39,26,34,30,30,34,26,58,12,63,10,68,8,74,7,79,6,85,6,90,6,96,6,122,12,127,14,150,30,154,34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22,168,117,170,112,172,107,173,101,174,96,174,90,174,85,174,79,174,74,173,68,172,63,170,58,168,53,166,30,150,26,146,12,122,10,117,8,112,7,107,6,101,6,96,6,90,6,85,6,79,7,74,8,68,10,63,12,58,14,53,30,30,34,26,58,12,63,10,68,8,74,7,79,6,85,6,90,6,96,6,122,12,127,14,150,30,154,34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22,168,117,170,112,172,107,173,101,174,96,174,90,174,85,174,79,174,74,173,68,172,63,170,58,168,53,166,30,150,26,146,12,122,10,117,8,112,7,107,6,101,6,96,6,90,6,85,6,79,7,74,8,68,10,63,12,58,14,53,30,30,34,26,58,12,63,10,68,8,74,7,79,6,85,6,90,6,96,6,122,12,127,14,150,30,154,34,173,74,174,79,174,85,174,90xe" filled="false" stroked="true" strokeweight=".562880pt" strokecolor="#767676">
                <v:path arrowok="t"/>
              </v:shape>
            </v:group>
          </v:group>
        </w:pict>
      </w:r>
      <w:r>
        <w:rPr/>
      </w:r>
    </w:p>
    <w:p>
      <w:pPr>
        <w:spacing w:before="126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700" w:bottom="280" w:left="1720" w:right="1720"/>
        </w:sectPr>
      </w:pPr>
    </w:p>
    <w:p>
      <w:pPr>
        <w:pStyle w:val="BodyText"/>
        <w:spacing w:line="240" w:lineRule="auto" w:before="73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3*</w:t>
      </w:r>
      <w:r>
        <w:rPr>
          <w:color w:val="333333"/>
          <w:spacing w:val="21"/>
          <w:w w:val="105"/>
          <w:position w:val="-1"/>
        </w:rPr>
        <w:t> </w:t>
      </w:r>
      <w:r>
        <w:rPr>
          <w:color w:val="333333"/>
          <w:w w:val="105"/>
        </w:rPr>
        <w:t>Patient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3: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Medical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Management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(e.g.,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Inpatient,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Outpatient,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Consultative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Settings)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3963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6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manages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general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medical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conditions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their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complication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manages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complication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related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medical,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neurological,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musculoskel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etal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disorders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Develops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comprehens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ive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4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treatment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anticipates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addresses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complication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related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neurological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musculoskel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etal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disorders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Develops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comprehens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ive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4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treatment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anticipates,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addresses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complication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related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neurological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musculoskel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etal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disorders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over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ages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conditions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developmen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6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implementati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comprehens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ive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2" w:lineRule="auto" w:before="8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treatment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including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consideratio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emerging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treatments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12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Assessable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8,122,166,127,150,150,146,154,142,157,137,160,132,163,107,173,101,174,96,174,90,174,85,174,30,150,26,146,12,122,10,117,8,112,7,107,6,101,6,96,6,90,6,85,6,79,7,74,8,68,10,63,12,58,14,53,17,48,20,43,23,39,26,34,30,30,34,26,85,6,90,6,96,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42,157,137,160,132,163,107,173,101,174,96,174,90,174,85,174,30,150,26,146,12,122,10,117,8,112,7,107,6,101,6,96,6,90,6,85,12,58,14,53,30,30,34,26,85,6,90,6,96,6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07,173,101,174,96,174,90,174,85,174,30,150,26,146,23,142,20,137,17,132,14,127,12,122,10,117,8,112,7,107,6,101,6,96,6,90,6,85,6,79,7,74,8,68,10,63,12,58,14,53,17,48,20,43,23,39,26,34,30,30,34,26,85,6,90,6,96,6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8,122,166,127,150,150,146,154,107,173,101,174,96,174,90,174,85,174,30,150,26,146,23,142,20,137,17,132,14,127,12,122,10,117,8,112,7,107,6,101,6,96,6,90,6,85,12,58,14,53,17,48,20,43,23,39,26,34,30,30,34,26,85,6,90,6,96,6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42,157,137,160,132,163,107,173,101,174,96,174,90,174,85,174,30,150,26,146,7,107,6,101,6,96,6,90,6,85,6,79,7,74,8,68,20,43,23,39,26,34,30,30,34,26,39,23,43,20,48,17,85,6,90,6,96,6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30,150,26,146,6,96,6,90,6,85,20,43,23,39,26,34,30,30,34,26,85,6,90,6,96,6,154,34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30,150,26,146,6,96,6,90,6,85,20,43,23,39,26,34,30,30,34,26,85,6,90,6,96,6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07,173,101,174,96,174,90,174,85,174,30,150,26,146,12,122,10,117,8,112,7,107,6,101,6,96,6,90,6,85,6,79,7,74,8,68,30,30,34,26,39,23,43,20,48,17,85,6,90,6,96,6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30,150,26,146,6,96,6,90,6,85,6,79,7,74,8,68,30,30,34,26,85,6,90,6,96,6,154,34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58,168,53,166,48,163,43,160,39,157,34,154,30,150,26,146,12,122,10,117,8,112,7,107,6,101,6,96,6,90,6,85,6,79,7,74,8,68,10,63,12,58,14,53,30,30,34,26,39,23,43,20,48,17,85,6,90,6,96,6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731" w:val="left" w:leader="none"/>
        </w:tabs>
        <w:spacing w:line="289" w:lineRule="auto" w:before="87" w:after="0"/>
        <w:ind w:left="730" w:right="1325" w:hanging="154"/>
        <w:jc w:val="left"/>
        <w:rPr>
          <w:b w:val="0"/>
          <w:bCs w:val="0"/>
        </w:rPr>
      </w:pPr>
      <w:r>
        <w:rPr>
          <w:color w:val="333333"/>
          <w:w w:val="105"/>
        </w:rPr>
        <w:t>Patient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4: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Procedural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Skills: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Injections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Abnormalities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4"/>
          <w:w w:val="105"/>
        </w:rPr>
        <w:t>Tone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Movement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(e.g.,</w:t>
      </w:r>
      <w:r>
        <w:rPr>
          <w:color w:val="333333"/>
          <w:spacing w:val="21"/>
          <w:w w:val="103"/>
        </w:rPr>
        <w:t> </w:t>
      </w:r>
      <w:r>
        <w:rPr>
          <w:color w:val="333333"/>
          <w:w w:val="105"/>
        </w:rPr>
        <w:t>Chemodenervation,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Neurolysis)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Performed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under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Guidance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(e.g.,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Anatomic,</w:t>
      </w:r>
      <w:r>
        <w:rPr>
          <w:color w:val="333333"/>
          <w:spacing w:val="-17"/>
          <w:w w:val="105"/>
        </w:rPr>
        <w:t> </w:t>
      </w:r>
      <w:r>
        <w:rPr>
          <w:color w:val="333333"/>
          <w:spacing w:val="-1"/>
          <w:w w:val="105"/>
        </w:rPr>
        <w:t>Electromyography,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Electrical</w:t>
      </w:r>
      <w:r>
        <w:rPr>
          <w:color w:val="333333"/>
          <w:spacing w:val="26"/>
          <w:w w:val="103"/>
        </w:rPr>
        <w:t> </w:t>
      </w:r>
      <w:r>
        <w:rPr>
          <w:color w:val="333333"/>
        </w:rPr>
        <w:t>Stimulation, </w:t>
      </w:r>
      <w:r>
        <w:rPr>
          <w:color w:val="333333"/>
          <w:spacing w:val="9"/>
        </w:rPr>
        <w:t> </w:t>
      </w:r>
      <w:r>
        <w:rPr>
          <w:color w:val="333333"/>
        </w:rPr>
        <w:t>Ultrasound)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1711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8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indications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contraindica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tions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some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supervision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supervision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presentation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6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performance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presentation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12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Assessable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137,160,132,163,127,166,122,168,117,170,112,172,107,173,101,174,96,174,90,174,85,174,79,174,74,173,68,172,43,160,39,157,34,154,30,150,26,146,12,122,10,117,8,112,7,107,6,101,6,96,6,90,6,85,12,58,14,53,30,30,34,26,85,6,90,6,96,6,101,6,107,7,112,8,117,10,122,12,127,14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42,157,137,160,132,163,127,166,122,168,117,170,112,172,107,173,101,174,96,174,90,174,85,174,79,174,74,173,68,172,43,160,39,157,6,101,6,96,6,90,6,85,30,30,34,26,74,7,79,6,85,6,90,6,96,6,101,6,107,7,112,8,117,10,122,12,127,14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42,157,137,160,132,163,127,166,122,168,117,170,112,172,107,173,101,174,96,174,90,174,85,174,79,174,74,173,68,172,63,170,58,168,53,166,48,163,43,160,39,157,20,137,17,132,14,127,12,122,10,117,8,112,7,107,6,101,6,96,6,90,6,85,12,58,14,53,17,48,20,43,23,39,26,34,30,30,34,26,74,7,79,6,85,6,90,6,96,6,122,12,127,14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8,122,166,127,150,150,146,154,142,157,137,160,132,163,127,166,122,168,117,170,112,172,107,173,101,174,96,174,90,174,85,174,79,174,74,173,68,172,43,160,39,157,34,154,30,150,26,146,23,142,20,137,17,132,6,96,6,90,6,85,20,43,23,39,26,34,30,30,34,26,85,6,90,6,96,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42,157,137,160,132,163,107,173,101,174,96,174,90,174,85,174,79,174,74,173,68,172,43,160,39,157,34,154,30,150,26,146,23,142,20,137,17,132,7,107,6,101,6,96,6,90,6,85,6,79,7,74,8,68,30,30,34,26,85,6,90,6,96,6,101,6,107,7,112,8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30,150,26,146,23,142,20,137,17,132,6,96,6,90,6,85,30,30,34,26,58,12,63,10,68,8,74,7,79,6,85,6,90,6,96,6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63,170,58,168,53,166,48,163,43,160,39,157,34,154,30,150,26,146,23,142,20,137,17,132,6,96,6,90,6,85,30,30,34,26,85,6,90,6,96,6,101,6,107,7,112,8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42,157,137,160,132,163,107,173,101,174,96,174,90,174,85,174,79,174,74,173,68,172,63,170,58,168,53,166,48,163,43,160,39,157,34,154,30,150,26,146,12,122,10,117,8,112,7,107,6,101,6,96,6,90,6,85,6,79,7,74,8,68,30,30,34,26,58,12,63,10,68,8,74,7,79,6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79,174,74,173,68,172,43,160,39,157,34,154,30,150,26,146,23,142,20,137,17,132,6,96,6,90,6,85,30,30,34,2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79,174,74,173,68,172,63,170,58,168,53,166,48,163,43,160,39,157,34,154,30,150,26,146,23,142,20,137,17,132,14,127,12,122,10,117,8,112,7,107,6,101,6,96,6,90,6,85,6,79,7,74,8,68,10,63,12,58,14,53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731" w:val="left" w:leader="none"/>
        </w:tabs>
        <w:spacing w:line="289" w:lineRule="auto" w:before="87" w:after="0"/>
        <w:ind w:left="730" w:right="1673" w:hanging="154"/>
        <w:jc w:val="left"/>
        <w:rPr>
          <w:b w:val="0"/>
          <w:bCs w:val="0"/>
        </w:rPr>
      </w:pPr>
      <w:r>
        <w:rPr>
          <w:color w:val="333333"/>
          <w:w w:val="105"/>
        </w:rPr>
        <w:t>Patient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5: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Procedural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Skills: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Joint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Soft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1"/>
          <w:w w:val="105"/>
        </w:rPr>
        <w:t>Tissue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Injections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(e.g.,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1"/>
          <w:w w:val="105"/>
        </w:rPr>
        <w:t>Intra-articular,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3"/>
          <w:w w:val="105"/>
        </w:rPr>
        <w:t>Trigger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Point,</w:t>
      </w:r>
      <w:r>
        <w:rPr>
          <w:color w:val="333333"/>
          <w:spacing w:val="35"/>
          <w:w w:val="103"/>
        </w:rPr>
        <w:t> </w:t>
      </w:r>
      <w:r>
        <w:rPr>
          <w:color w:val="333333"/>
          <w:w w:val="105"/>
        </w:rPr>
        <w:t>Bursal,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Perineural,</w:t>
      </w:r>
      <w:r>
        <w:rPr>
          <w:color w:val="333333"/>
          <w:spacing w:val="-12"/>
          <w:w w:val="105"/>
        </w:rPr>
        <w:t> </w:t>
      </w:r>
      <w:r>
        <w:rPr>
          <w:color w:val="333333"/>
          <w:spacing w:val="-3"/>
          <w:w w:val="105"/>
        </w:rPr>
        <w:t>Tendon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Sheath),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Including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Those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Performed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under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Guidance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(e.g.,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Ultrasound,</w:t>
      </w:r>
      <w:r>
        <w:rPr>
          <w:color w:val="333333"/>
          <w:spacing w:val="21"/>
          <w:w w:val="103"/>
        </w:rPr>
        <w:t> </w:t>
      </w:r>
      <w:r>
        <w:rPr>
          <w:color w:val="333333"/>
          <w:w w:val="105"/>
        </w:rPr>
        <w:t>Fluoroscopy)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1869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15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indications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some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supervision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supervision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5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performance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12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Assessable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0,137,157,142,122,168,117,170,112,172,107,173,101,174,96,174,90,174,85,174,79,174,74,173,68,172,17,132,7,107,6,101,6,96,6,90,6,85,12,58,14,53,30,30,34,26,85,6,90,6,96,6,137,20,142,23,146,26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22,168,117,170,112,172,107,173,101,174,96,174,90,174,85,174,79,174,74,173,68,172,63,170,58,168,53,166,10,117,6,96,6,90,6,85,30,30,34,26,74,7,79,6,85,6,90,6,96,6,137,20,142,23,146,26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22,168,117,170,112,172,107,173,101,174,96,174,90,174,85,174,79,174,74,173,68,172,63,170,58,168,53,166,20,137,17,132,14,127,12,122,10,117,8,112,7,107,6,101,6,96,6,90,6,85,12,58,14,53,17,48,20,43,23,39,26,34,30,30,34,26,74,7,79,6,85,6,90,6,96,6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8,122,166,127,122,168,117,170,112,172,107,173,101,174,96,174,90,174,85,174,79,174,74,173,68,172,20,137,17,132,6,96,6,90,6,85,20,43,23,39,26,34,30,30,34,26,85,6,90,6,96,6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42,157,137,160,132,163,107,173,101,174,96,174,90,174,85,174,79,174,74,173,68,172,30,150,26,146,23,142,20,137,17,132,7,107,6,101,6,96,6,90,6,85,6,79,7,74,8,68,30,30,34,26,39,23,43,20,48,17,85,6,90,6,96,6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20,137,17,132,6,96,6,90,6,85,30,30,34,26,85,6,90,6,96,6,154,34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63,170,58,168,53,166,20,137,17,132,6,96,6,90,6,85,30,30,34,26,85,6,90,6,96,6,154,34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07,173,101,174,96,174,90,174,85,174,79,174,74,173,68,172,63,170,58,168,53,166,30,150,26,146,12,122,10,117,8,112,7,107,6,101,6,96,6,90,6,85,6,79,7,74,8,68,30,30,34,26,85,6,90,6,96,6,137,20,142,23,146,26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30,150,26,146,23,142,20,137,17,132,6,96,6,90,6,85,30,30,34,26,85,6,90,6,96,6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79,174,74,173,68,172,63,170,58,168,53,166,48,163,43,160,39,157,34,154,30,150,26,146,23,142,20,137,17,132,14,127,12,122,10,117,8,112,7,107,6,101,6,96,6,90,6,85,6,79,7,74,8,68,10,63,12,58,14,53,30,30,34,26,39,23,43,20,48,17,53,14,58,12,63,10,68,8,74,7,79,6,85,6,90,6,96,6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top="520" w:bottom="280" w:left="1720" w:right="1720"/>
        </w:sectPr>
      </w:pPr>
    </w:p>
    <w:p>
      <w:pPr>
        <w:pStyle w:val="BodyText"/>
        <w:numPr>
          <w:ilvl w:val="0"/>
          <w:numId w:val="1"/>
        </w:numPr>
        <w:tabs>
          <w:tab w:pos="731" w:val="left" w:leader="none"/>
        </w:tabs>
        <w:spacing w:line="270" w:lineRule="auto" w:before="73" w:after="0"/>
        <w:ind w:left="730" w:right="2121" w:hanging="154"/>
        <w:jc w:val="left"/>
        <w:rPr>
          <w:b w:val="0"/>
          <w:bCs w:val="0"/>
        </w:rPr>
      </w:pPr>
      <w:r>
        <w:rPr>
          <w:color w:val="333333"/>
          <w:w w:val="105"/>
        </w:rPr>
        <w:t>Patient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6: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Procedural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Skills: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Electrodiagnostic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Procedures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(Planning,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Performance,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Interpretation)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4604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7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sites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nerve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stimulation,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recording,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electromyog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raphy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insertion.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7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nerve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physiology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instrumentat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ion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involved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nerve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conduction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studies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electromyog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raphy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some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electrodiagn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supervision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Distinguishe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normal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from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abnormal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electrodiagn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ostic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20" w:lineRule="auto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findings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guidance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306" w:lineRule="auto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Generates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elements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electrodiagn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ostic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report,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assistance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electrodiagn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supervision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20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Independent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ly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recognizes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6" w:lineRule="auto" w:before="31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abnormal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electrodiagn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findings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Generates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clear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concise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electrodiagn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ostic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reports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do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require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substantive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correction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electrodiagn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diagnoses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2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Interprets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electrodiagn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ostic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data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study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is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performed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5" w:lineRule="auto"/>
              <w:ind w:left="50" w:right="8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Generates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tailored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electrodiagn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ostic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reports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meeting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referring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provider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planning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6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performance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electrodiagn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diagnoses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Makes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treatment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recommend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ations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referring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provider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based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electrodiagn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findings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12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Assessable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0,174,85,174,26,146,7,107,6,101,6,96,6,90,6,85,20,43,23,39,26,34,30,30,34,26,74,7,79,6,85,6,90,6,96,6,101,6,107,7,112,8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0,174,85,174,26,146,6,96,6,90,6,85,30,30,34,26,74,7,79,6,85,6,90,6,96,6,101,6,107,7,112,8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17,170,90,174,85,174,26,146,12,122,10,117,8,112,7,107,6,101,6,96,6,90,6,85,12,58,14,53,17,48,20,43,23,39,26,34,30,30,34,26,74,7,79,6,85,6,90,6,96,6,101,6,107,7,112,8,137,20,142,23,146,26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90,174,85,174,43,160,39,157,6,101,6,96,6,90,6,85,20,43,23,39,26,34,30,30,34,26,74,7,79,6,85,6,90,6,96,6,101,6,107,7,112,8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17,170,90,174,85,174,26,146,7,107,6,101,6,96,6,90,6,85,6,79,7,74,8,68,20,43,23,39,26,34,30,30,34,26,39,23,43,20,48,17,74,7,79,6,85,6,90,6,96,6,101,6,107,7,112,8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0,174,85,174,26,146,7,107,6,101,6,96,6,90,6,85,20,43,23,39,26,34,30,30,34,26,74,7,79,6,85,6,90,6,96,6,101,6,107,7,112,8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0,174,85,174,26,146,6,96,6,90,6,85,20,43,23,39,26,34,30,30,34,26,74,7,79,6,85,6,90,6,96,6,101,6,107,7,112,8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1,174,90,174,85,174,43,160,39,157,12,122,10,117,8,112,7,107,6,101,6,96,6,90,6,85,6,79,7,74,8,68,30,30,34,26,39,23,43,20,48,17,74,7,79,6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1,174,90,174,85,174,43,160,39,157,7,107,6,101,6,96,6,90,6,85,30,30,34,26,74,7,79,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22,168,117,170,90,174,85,174,58,168,53,166,48,163,43,160,39,157,12,122,10,117,8,112,7,107,6,101,6,96,6,90,6,85,6,79,7,74,8,68,10,63,12,58,14,53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line="240" w:lineRule="auto" w:before="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0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731" w:val="left" w:leader="none"/>
        </w:tabs>
        <w:spacing w:line="270" w:lineRule="auto" w:before="87" w:after="0"/>
        <w:ind w:left="730" w:right="1594" w:hanging="154"/>
        <w:jc w:val="left"/>
        <w:rPr>
          <w:b w:val="0"/>
          <w:bCs w:val="0"/>
        </w:rPr>
      </w:pPr>
      <w:r>
        <w:rPr>
          <w:color w:val="333333"/>
          <w:w w:val="105"/>
        </w:rPr>
        <w:t>Patient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7: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Assistive</w:t>
      </w:r>
      <w:r>
        <w:rPr>
          <w:color w:val="333333"/>
          <w:spacing w:val="-12"/>
          <w:w w:val="105"/>
        </w:rPr>
        <w:t> </w:t>
      </w:r>
      <w:r>
        <w:rPr>
          <w:color w:val="333333"/>
          <w:spacing w:val="-1"/>
          <w:w w:val="105"/>
        </w:rPr>
        <w:t>Technologies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(e.g.,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Prosthetics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Orthotics,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Adaptive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Equipment,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Mobility</w:t>
      </w:r>
      <w:r>
        <w:rPr>
          <w:color w:val="333333"/>
          <w:spacing w:val="21"/>
          <w:w w:val="103"/>
        </w:rPr>
        <w:t> </w:t>
      </w:r>
      <w:r>
        <w:rPr>
          <w:color w:val="333333"/>
          <w:w w:val="105"/>
        </w:rPr>
        <w:t>Devices,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Seating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Systems,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Communication</w:t>
      </w:r>
      <w:r>
        <w:rPr>
          <w:color w:val="333333"/>
          <w:spacing w:val="-18"/>
          <w:w w:val="105"/>
        </w:rPr>
        <w:t> </w:t>
      </w:r>
      <w:r>
        <w:rPr>
          <w:color w:val="333333"/>
          <w:spacing w:val="-1"/>
          <w:w w:val="105"/>
        </w:rPr>
        <w:t>Technologies)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3152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7" w:lineRule="auto" w:before="65"/>
              <w:ind w:left="50" w:right="11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assistive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technologie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their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indications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Evaluates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assistive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technologies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based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Evaluates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full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range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assistive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technologies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based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3" w:lineRule="auto" w:before="9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,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taking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account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barriers,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contraindicat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ions,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comorbiditie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s,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input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from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Generates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detailed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prescription,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consultation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s,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full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range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assistive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technologies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including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justification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advocacy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where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needed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Serves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resource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problem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solving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functional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challenges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related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assistive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technology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12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Assessable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20,137,17,132,7,107,6,101,6,96,6,90,6,85,30,30,34,26,85,6,90,6,96,6,101,6,107,7,112,8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20,137,17,132,6,96,6,90,6,85,30,30,34,26,74,7,79,6,85,6,90,6,96,6,101,6,107,7,112,8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20,137,17,132,7,107,6,101,6,96,6,90,6,85,20,43,23,39,26,34,30,30,34,26,74,7,79,6,85,6,90,6,96,6,101,6,107,7,112,8,137,20,142,23,146,26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107,173,101,174,96,174,90,174,85,174,79,174,74,173,68,172,20,137,17,132,6,96,6,90,6,85,20,43,23,39,26,34,30,30,34,26,85,6,90,6,96,6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37,160,132,163,107,173,101,174,96,174,90,174,85,174,79,174,74,173,68,172,30,150,26,146,23,142,20,137,17,132,7,107,6,101,6,96,6,90,6,85,6,79,7,74,8,68,30,30,34,26,39,23,43,20,48,17,85,6,90,6,96,6,101,6,107,7,112,8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20,137,17,132,7,107,6,101,6,96,6,90,6,85,30,30,34,26,85,6,90,6,96,6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20,137,17,132,6,96,6,90,6,85,30,30,34,26,85,6,90,6,96,6,101,6,107,7,112,8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30,150,26,146,23,142,20,137,17,132,14,127,12,122,10,117,8,112,7,107,6,101,6,96,6,90,6,85,6,79,7,74,8,68,30,30,34,26,39,23,43,20,48,17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79,174,74,173,68,172,20,137,17,132,7,107,6,101,6,96,6,90,6,85,30,30,34,2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79,174,74,173,68,172,63,170,58,168,53,166,48,163,43,160,39,157,20,137,17,132,14,127,12,122,10,117,8,112,7,107,6,101,6,96,6,90,6,85,6,79,7,74,8,68,10,63,12,58,14,53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line="240" w:lineRule="auto" w:before="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0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8*</w:t>
      </w:r>
      <w:r>
        <w:rPr>
          <w:color w:val="333333"/>
          <w:spacing w:val="22"/>
          <w:w w:val="105"/>
          <w:position w:val="-1"/>
        </w:rPr>
        <w:t> </w:t>
      </w:r>
      <w:r>
        <w:rPr>
          <w:color w:val="333333"/>
          <w:w w:val="105"/>
        </w:rPr>
        <w:t>Patient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8: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Rehabilitation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Interventions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2510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7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modalities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general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rehabilitatio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therapies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by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discipline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3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modalities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general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rehabilitation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therapies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discipline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based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3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Provides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detailed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therapy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prescriptions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specific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conditions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appropriate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precautions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2" w:lineRule="auto" w:before="65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Integrates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comprehens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3" w:lineRule="auto" w:before="10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,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activity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limitations,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participation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restrictions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prescribe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20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rehabilitation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interventions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ability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direct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rehabilitation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interventions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challenging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conditions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8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Assessable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1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22,168,117,170,112,172,107,173,101,174,96,174,90,174,85,174,30,150,26,146,12,122,10,117,8,112,7,107,6,101,6,96,6,90,6,85,12,58,14,53,30,30,34,26,39,23,43,20,48,17,74,7,79,6,85,6,90,6,96,6,101,6,107,7,112,8,117,10,122,12,127,14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22,168,117,170,112,172,107,173,101,174,96,174,90,174,85,174,26,146,6,96,6,90,6,85,30,30,34,26,74,7,79,6,85,6,90,6,96,6,101,6,107,7,112,8,117,10,122,12,127,14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22,168,117,170,112,172,107,173,101,174,96,174,90,174,85,174,58,168,53,166,30,150,26,146,23,142,20,137,17,132,14,127,12,122,10,117,8,112,7,107,6,101,6,96,6,90,6,85,12,58,14,53,17,48,20,43,23,39,26,34,30,30,34,26,58,12,63,10,68,8,74,7,79,6,85,6,90,6,96,6,101,6,107,7,112,8,117,10,122,12,127,14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8,122,166,127,150,150,146,154,122,168,117,170,112,172,107,173,101,174,96,174,90,174,85,174,30,150,26,146,23,142,20,137,17,132,6,96,6,90,6,85,20,43,23,39,26,34,30,30,34,26,39,23,43,20,48,17,74,7,79,6,85,6,90,6,96,6,101,6,107,7,112,8,117,10,122,12,127,14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42,157,137,160,132,163,96,174,90,174,85,174,30,150,26,146,7,107,6,101,6,96,6,90,6,85,6,79,7,74,8,68,30,30,34,26,39,23,43,20,48,17,74,7,79,6,85,6,90,6,96,6,101,6,107,7,112,8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6,174,90,174,85,174,30,150,26,146,7,107,6,101,6,96,6,90,6,85,30,30,34,26,39,23,43,20,48,17,53,14,58,12,63,10,68,8,74,7,79,6,85,6,90,6,96,6,101,6,107,7,112,8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6,174,90,174,85,174,58,168,53,166,30,150,26,146,6,96,6,90,6,85,30,30,34,26,74,7,79,6,85,6,90,6,96,6,101,6,107,7,112,8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96,174,90,174,85,174,58,168,53,166,30,150,26,146,12,122,10,117,8,112,7,107,6,101,6,96,6,90,6,85,6,79,7,74,8,68,30,30,34,26,39,23,43,20,48,17,53,14,58,12,63,10,68,8,74,7,79,6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1,174,96,174,90,174,85,174,30,150,26,146,7,107,6,101,6,96,6,90,6,85,30,30,34,26,39,23,43,20,48,17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58,168,53,166,48,163,43,160,39,157,34,154,30,150,26,146,12,122,10,117,8,112,7,107,6,101,6,96,6,90,6,85,6,79,7,74,8,68,10,63,12,58,14,53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top="520" w:bottom="280" w:left="172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5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79.95pt;height:23.1pt;mso-position-horizontal-relative:char;mso-position-vertical-relative:line" coordorigin="0,0" coordsize="7599,462">
            <v:group style="position:absolute;left:6;top:6;width:7588;height:451" coordorigin="6,6" coordsize="7588,451">
              <v:shape style="position:absolute;left:6;top:6;width:7588;height:451" coordorigin="6,6" coordsize="7588,451" path="m6,417l6,45,6,40,7,35,9,30,11,25,13,21,17,17,21,13,25,11,30,9,35,7,40,6,45,6,7554,6,7559,6,7564,7,7569,9,7574,11,7578,13,7582,17,7585,21,7588,25,7590,30,7592,35,7593,40,7593,45,7593,417,7593,422,7592,427,7590,432,7588,436,7554,456,45,456,9,432,7,427,6,422,6,417xe" filled="false" stroked="true" strokeweight=".562880pt" strokecolor="#dddddd">
                <v:path arrowok="t"/>
              </v:shape>
            </v:group>
            <v:group style="position:absolute;left:11;top:11;width:7577;height:434" coordorigin="11,11" coordsize="7577,434">
              <v:shape style="position:absolute;left:11;top:11;width:7577;height:434" coordorigin="11,11" coordsize="7577,434" path="m7588,445l11,445,11,41,41,11,7558,11,7588,445xe" filled="true" fillcolor="#ffffff" stroked="false">
                <v:path arrowok="t"/>
                <v:fill type="solid"/>
              </v:shape>
            </v:group>
            <v:group style="position:absolute;left:11;top:445;width:7577;height:2" coordorigin="11,445" coordsize="7577,2">
              <v:shape style="position:absolute;left:11;top:445;width:7577;height:2" coordorigin="11,445" coordsize="7577,0" path="m11,445l7588,445e" filled="false" stroked="true" strokeweight=".662735pt" strokecolor="#dddddd">
                <v:path arrowok="t"/>
              </v:shape>
              <v:shape style="position:absolute;left:6;top:6;width:7588;height:445" type="#_x0000_t202" filled="false" stroked="false">
                <v:textbox inset="0,0,0,0">
                  <w:txbxContent>
                    <w:p>
                      <w:pPr>
                        <w:spacing w:before="107"/>
                        <w:ind w:left="16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333"/>
                          <w:sz w:val="18"/>
                        </w:rPr>
                        <w:t>Medical Knowledge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0" w:lineRule="auto"/>
        <w:ind w:left="730" w:right="1834" w:hanging="155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9</w:t>
      </w:r>
      <w:r>
        <w:rPr>
          <w:color w:val="333333"/>
          <w:spacing w:val="20"/>
          <w:w w:val="105"/>
          <w:position w:val="-1"/>
        </w:rPr>
        <w:t> </w:t>
      </w:r>
      <w:r>
        <w:rPr>
          <w:color w:val="333333"/>
          <w:w w:val="105"/>
        </w:rPr>
        <w:t>Medical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Knowledge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1: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Foundational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Principles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Physiatric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Practice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3"/>
          <w:w w:val="105"/>
        </w:rPr>
        <w:t>(Anatomy,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Pathophysiology,</w:t>
      </w:r>
      <w:r>
        <w:rPr>
          <w:color w:val="333333"/>
          <w:spacing w:val="24"/>
          <w:w w:val="103"/>
        </w:rPr>
        <w:t> </w:t>
      </w:r>
      <w:r>
        <w:rPr>
          <w:color w:val="333333"/>
          <w:spacing w:val="-1"/>
        </w:rPr>
        <w:t>Kinesiology,</w:t>
      </w:r>
      <w:r>
        <w:rPr>
          <w:color w:val="333333"/>
        </w:rPr>
        <w:t> </w:t>
      </w:r>
      <w:r>
        <w:rPr>
          <w:color w:val="333333"/>
          <w:spacing w:val="16"/>
        </w:rPr>
        <w:t> </w:t>
      </w:r>
      <w:r>
        <w:rPr>
          <w:color w:val="333333"/>
        </w:rPr>
        <w:t>Pharmacology)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2195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15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scientific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general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medical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conditions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foundational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relevant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physiatric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Integrates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foundational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physiatric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Integrates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foundational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physiatric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spectrum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ages,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9" w:lineRule="auto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,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settings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Serves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resource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new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emerging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concepts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relevant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foundational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principles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physiatric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11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Assessable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122,168,117,170,90,174,85,174,30,150,26,146,12,122,10,117,8,112,7,107,6,101,6,96,6,90,6,85,12,58,14,53,17,48,20,43,23,39,26,34,30,30,34,26,85,6,90,6,96,6,101,6,107,7,112,8,117,10,122,12,127,14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22,168,117,170,90,174,85,174,26,146,6,96,6,90,6,85,12,58,14,53,30,30,34,26,74,7,79,6,85,6,90,6,96,6,101,6,107,7,112,8,117,10,122,12,127,14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22,168,117,170,90,174,85,174,26,146,20,137,17,132,14,127,12,122,10,117,8,112,7,107,6,101,6,96,6,90,6,85,12,58,14,53,17,48,20,43,23,39,26,34,30,30,34,26,74,7,79,6,85,6,90,6,96,6,101,6,107,7,112,8,117,10,122,12,127,14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8,122,166,127,150,150,146,154,122,168,117,170,90,174,85,174,43,160,39,157,34,154,30,150,26,146,23,142,20,137,17,132,6,96,6,90,6,85,12,58,14,53,17,48,20,43,23,39,26,34,30,30,34,26,85,6,90,6,96,6,101,6,107,7,112,8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90,174,85,174,30,150,26,146,23,142,20,137,17,132,7,107,6,101,6,96,6,90,6,85,6,79,7,74,8,68,20,43,23,39,26,34,30,30,34,26,85,6,90,6,96,6,101,6,107,7,112,8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0,174,85,174,30,150,26,146,23,142,20,137,17,132,6,96,6,90,6,85,20,43,23,39,26,34,30,30,34,26,58,12,63,10,68,8,74,7,79,6,85,6,90,6,96,6,101,6,107,7,112,8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1,174,90,174,85,174,30,150,26,146,23,142,20,137,17,132,6,96,6,90,6,85,20,43,23,39,26,34,30,30,34,26,85,6,90,6,96,6,101,6,107,7,112,8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90,174,85,174,43,160,39,157,34,154,30,150,26,146,12,122,10,117,8,112,7,107,6,101,6,96,6,90,6,85,6,79,7,74,8,68,30,30,34,26,58,12,63,10,68,8,74,7,79,6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1,174,90,174,85,174,43,160,39,157,34,154,30,150,26,146,23,142,20,137,17,132,6,96,6,90,6,85,20,43,23,39,26,34,30,30,34,2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22,168,117,170,90,174,85,174,58,168,53,166,48,163,43,160,39,157,34,154,30,150,26,146,23,142,20,137,17,132,14,127,12,122,10,117,8,112,7,107,6,101,6,96,6,90,6,85,6,79,7,74,8,68,10,63,12,58,14,53,17,48,20,43,23,39,26,34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10*</w:t>
      </w:r>
      <w:r>
        <w:rPr>
          <w:color w:val="333333"/>
          <w:spacing w:val="22"/>
          <w:w w:val="105"/>
          <w:position w:val="-1"/>
        </w:rPr>
        <w:t> </w:t>
      </w:r>
      <w:r>
        <w:rPr>
          <w:color w:val="333333"/>
          <w:w w:val="105"/>
        </w:rPr>
        <w:t>Medical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Knowledge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2: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Clinical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Reasoning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5573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7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salient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elements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presentation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inform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reasoning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7" w:lineRule="auto"/>
              <w:ind w:left="50" w:right="17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studies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medical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conditions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7" w:lineRule="auto"/>
              <w:ind w:left="50" w:right="18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causes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reasoning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error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Develops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prioritized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differential</w:t>
            </w:r>
            <w:r>
              <w:rPr>
                <w:rFonts w:ascii="Arial"/>
                <w:color w:val="333333"/>
                <w:spacing w:val="29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diagnosis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presentation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5" w:lineRule="auto"/>
              <w:ind w:left="50" w:right="1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studies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conditions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commonly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seen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physiatric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5" w:lineRule="auto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types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reasoning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errors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guidance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Develops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prioritized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differential</w:t>
            </w:r>
            <w:r>
              <w:rPr>
                <w:rFonts w:ascii="Arial"/>
                <w:color w:val="333333"/>
                <w:spacing w:val="29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diagnosis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presentation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Prioritizes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sequence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urgency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testing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10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structured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approach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personally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reasoning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errors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Synthesizes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information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reach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high-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probability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continuous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re-appraisal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minimize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reasoning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errors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Considers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testing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based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cost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effectivenes</w:t>
            </w:r>
            <w:r>
              <w:rPr>
                <w:rFonts w:ascii="Arial"/>
                <w:color w:val="333333"/>
                <w:spacing w:val="29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likelihood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results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will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influence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managemen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Anticipates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accounts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errors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biases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40" w:lineRule="auto" w:before="65"/>
              <w:ind w:left="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3" w:lineRule="auto" w:before="42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identification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cost-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testing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20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Coaches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minimize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reasoning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errors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50" w:right="12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Assessable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42,157,137,160,132,163,90,174,85,174,43,160,39,157,34,154,30,150,26,146,7,107,6,101,6,96,6,90,6,85,6,79,7,74,8,68,10,63,12,58,14,53,30,30,34,26,74,7,79,6,85,6,90,6,96,6,101,6,107,7,112,8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42,157,137,160,132,163,90,174,85,174,43,160,39,157,34,154,30,150,26,146,6,96,6,90,6,85,6,79,7,74,8,68,10,63,12,58,14,53,30,30,34,26,74,7,79,6,85,6,90,6,96,6,101,6,107,7,112,8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42,157,137,160,132,163,90,174,85,174,43,160,39,157,34,154,30,150,26,146,23,142,20,137,17,132,7,107,6,101,6,96,6,90,6,85,6,79,7,74,8,68,10,63,12,58,14,53,30,30,34,26,74,7,79,6,85,6,90,6,96,6,101,6,107,7,112,8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146,154,142,157,137,160,132,163,90,174,85,174,43,160,39,157,34,154,30,150,26,146,23,142,20,137,17,132,6,96,6,90,6,85,12,58,14,53,30,30,34,26,74,7,79,6,85,6,90,6,96,6,101,6,107,7,112,8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42,157,137,160,132,163,90,174,85,174,43,160,39,157,34,154,30,150,26,146,7,107,6,101,6,96,6,90,6,85,6,79,7,74,8,68,10,63,12,58,14,53,30,30,34,26,74,7,79,6,85,6,90,6,96,6,101,6,107,7,112,8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90,174,85,174,43,160,39,157,34,154,30,150,26,146,7,107,6,101,6,96,6,90,6,85,12,58,14,53,30,30,34,26,74,7,79,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90,174,85,174,43,160,39,157,34,154,30,150,26,146,6,96,6,90,6,85,12,58,14,53,30,30,34,26,74,7,79,6,85,6,90,6,96,6,101,6,107,7,112,8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42,157,137,160,132,163,90,174,85,174,43,160,39,157,34,154,30,150,26,146,7,107,6,101,6,96,6,90,6,85,6,79,7,74,8,68,10,63,12,58,14,53,30,30,34,26,74,7,79,6,85,6,90,6,96,6,101,6,107,7,112,8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90,174,85,174,43,160,39,157,34,154,30,150,26,146,7,107,6,101,6,96,6,90,6,85,6,79,7,74,8,68,30,30,34,26,74,7,79,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90,174,85,174,58,168,53,166,48,163,43,160,39,157,34,154,30,150,26,146,12,122,10,117,8,112,7,107,6,101,6,96,6,90,6,85,6,79,7,74,8,68,10,63,12,58,14,53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26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top="62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5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79.95pt;height:23.1pt;mso-position-horizontal-relative:char;mso-position-vertical-relative:line" coordorigin="0,0" coordsize="7599,462">
            <v:group style="position:absolute;left:6;top:6;width:7588;height:451" coordorigin="6,6" coordsize="7588,451">
              <v:shape style="position:absolute;left:6;top:6;width:7588;height:451" coordorigin="6,6" coordsize="7588,451" path="m6,417l6,45,6,40,7,35,9,30,11,25,13,21,17,17,21,13,25,11,30,9,35,7,40,6,45,6,7554,6,7559,6,7564,7,7593,45,7593,417,7569,453,7564,455,7559,456,7554,456,45,456,40,456,35,455,30,453,25,451,6,422,6,417xe" filled="false" stroked="true" strokeweight=".562880pt" strokecolor="#dddddd">
                <v:path arrowok="t"/>
              </v:shape>
            </v:group>
            <v:group style="position:absolute;left:11;top:11;width:7577;height:434" coordorigin="11,11" coordsize="7577,434">
              <v:shape style="position:absolute;left:11;top:11;width:7577;height:434" coordorigin="11,11" coordsize="7577,434" path="m7588,445l11,445,11,41,41,11,7558,11,7588,445xe" filled="true" fillcolor="#ffffff" stroked="false">
                <v:path arrowok="t"/>
                <v:fill type="solid"/>
              </v:shape>
            </v:group>
            <v:group style="position:absolute;left:11;top:445;width:7577;height:2" coordorigin="11,445" coordsize="7577,2">
              <v:shape style="position:absolute;left:11;top:445;width:7577;height:2" coordorigin="11,445" coordsize="7577,0" path="m11,445l7588,445e" filled="false" stroked="true" strokeweight=".662722pt" strokecolor="#dddddd">
                <v:path arrowok="t"/>
              </v:shape>
              <v:shape style="position:absolute;left:6;top:6;width:7588;height:445" type="#_x0000_t202" filled="false" stroked="false">
                <v:textbox inset="0,0,0,0">
                  <w:txbxContent>
                    <w:p>
                      <w:pPr>
                        <w:spacing w:before="107"/>
                        <w:ind w:left="16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333"/>
                          <w:sz w:val="18"/>
                        </w:rPr>
                        <w:t>Systems-Based Practice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799" w:val="left" w:leader="none"/>
        </w:tabs>
        <w:spacing w:line="240" w:lineRule="auto" w:before="87" w:after="0"/>
        <w:ind w:left="798" w:right="0" w:hanging="222"/>
        <w:jc w:val="left"/>
        <w:rPr>
          <w:b w:val="0"/>
          <w:bCs w:val="0"/>
        </w:rPr>
      </w:pPr>
      <w:r>
        <w:rPr>
          <w:color w:val="333333"/>
          <w:w w:val="105"/>
        </w:rPr>
        <w:t>Systems-Based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Practice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1: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Patient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Safety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3321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10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events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5" w:lineRule="auto"/>
              <w:ind w:left="50" w:right="10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how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report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events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1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factors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lead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events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13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Reports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through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institutional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reporting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(simulated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24" w:lineRule="exact"/>
              <w:ind w:left="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actual)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11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Participates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analysis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(simulated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actual)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5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Participates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disclosure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events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families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(simulated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24" w:lineRule="exact"/>
              <w:ind w:left="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actual)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3" w:lineRule="auto" w:before="65"/>
              <w:ind w:left="50" w:right="15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Conducts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analysis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events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offers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error</w:t>
            </w:r>
            <w:r>
              <w:rPr>
                <w:rFonts w:ascii="Arial"/>
                <w:color w:val="333333"/>
                <w:spacing w:val="2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prevention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strategies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(simulated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actual)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5" w:lineRule="auto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Discloses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events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families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(simulated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actual)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3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Actively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engages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processes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modify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prevent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safety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25" w:lineRule="exact"/>
              <w:ind w:left="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events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306" w:lineRule="auto" w:before="8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mentors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disclosure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events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50" w:right="15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N/A</w:t>
            </w:r>
            <w:r>
              <w:rPr>
                <w:rFonts w:ascii="Arial"/>
                <w:color w:val="333333"/>
                <w:spacing w:val="-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42,157,137,160,132,163,107,173,101,174,96,174,90,174,85,174,79,174,74,173,68,172,30,150,26,146,7,107,6,101,6,96,6,90,6,85,30,30,34,26,85,6,90,6,96,6,101,6,107,7,112,8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42,157,137,160,132,163,107,173,101,174,96,174,90,174,85,174,79,174,74,173,68,172,30,150,26,146,6,96,6,90,6,85,30,30,34,26,74,7,79,6,85,6,90,6,96,6,101,6,107,7,112,8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07,173,101,174,96,174,90,174,85,174,79,174,74,173,68,172,30,150,26,146,23,142,20,137,17,132,14,127,12,122,10,117,8,112,7,107,6,101,6,96,6,90,6,85,12,58,14,53,17,48,20,43,23,39,26,34,30,30,34,26,74,7,79,6,85,6,90,6,96,6,101,6,107,7,112,8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146,154,107,173,101,174,96,174,90,174,85,174,79,174,74,173,68,172,30,150,26,146,23,142,20,137,17,132,6,96,6,90,6,85,20,43,23,39,26,34,30,30,34,26,85,6,90,6,96,6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42,157,137,160,132,163,107,173,101,174,96,174,90,174,85,174,79,174,74,173,68,172,30,150,26,146,7,107,6,101,6,96,6,90,6,85,6,79,7,74,8,68,30,30,34,26,39,23,43,20,48,17,85,6,90,6,96,6,101,6,107,7,112,8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30,150,26,146,7,107,6,101,6,96,6,90,6,85,30,30,34,26,85,6,90,6,96,6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30,150,26,146,6,96,6,90,6,85,30,30,34,26,85,6,90,6,96,6,101,6,107,7,112,8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07,173,101,174,96,174,90,174,85,174,79,174,74,173,68,172,30,150,26,146,12,122,10,117,8,112,7,107,6,101,6,96,6,90,6,85,6,79,7,74,8,68,30,30,34,26,39,23,43,20,48,17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79,174,74,173,68,172,30,150,26,146,7,107,6,101,6,96,6,90,6,85,30,30,34,2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79,174,74,173,68,172,63,170,58,168,53,166,48,163,43,160,39,157,34,154,30,150,26,146,12,122,10,117,8,112,7,107,6,101,6,96,6,90,6,85,6,79,7,74,8,68,10,63,12,58,14,53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06" w:val="left" w:leader="none"/>
        </w:tabs>
        <w:spacing w:line="240" w:lineRule="auto" w:before="87" w:after="0"/>
        <w:ind w:left="806" w:right="0" w:hanging="230"/>
        <w:jc w:val="left"/>
        <w:rPr>
          <w:b w:val="0"/>
          <w:bCs w:val="0"/>
        </w:rPr>
      </w:pPr>
      <w:r>
        <w:rPr>
          <w:color w:val="333333"/>
          <w:w w:val="105"/>
        </w:rPr>
        <w:t>Systems-Based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Practice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2: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Quality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Improvement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2195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7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basic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quality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improvemen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methodologi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metrics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quality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improvemen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initiatives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Participates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quality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improvemen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initiatives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skills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required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identify,</w:t>
            </w:r>
            <w:r>
              <w:rPr>
                <w:rFonts w:ascii="Arial"/>
                <w:color w:val="333333"/>
                <w:spacing w:val="20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develop,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analyze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quality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improvemen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project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Creates,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assesses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quality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improvemen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initiatives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institutional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15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N/A</w:t>
            </w:r>
            <w:r>
              <w:rPr>
                <w:rFonts w:ascii="Arial"/>
                <w:color w:val="333333"/>
                <w:spacing w:val="-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122,168,117,170,90,174,85,174,30,150,26,146,12,122,10,117,8,112,7,107,6,101,6,96,6,90,6,85,12,58,14,53,17,48,20,43,23,39,26,34,30,30,34,26,85,6,90,6,96,6,101,6,107,7,112,8,117,10,122,12,127,14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22,168,117,170,90,174,85,174,26,146,6,96,6,90,6,85,12,58,14,53,30,30,34,26,74,7,79,6,85,6,90,6,96,6,101,6,107,7,112,8,117,10,122,12,127,14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22,168,117,170,90,174,85,174,26,146,20,137,17,132,14,127,12,122,10,117,8,112,7,107,6,101,6,96,6,90,6,85,12,58,14,53,17,48,20,43,23,39,26,34,30,30,34,26,74,7,79,6,85,6,90,6,96,6,101,6,107,7,112,8,117,10,122,12,127,14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8,122,166,127,150,150,146,154,122,168,117,170,90,174,85,174,43,160,39,157,34,154,30,150,26,146,23,142,20,137,17,132,6,96,6,90,6,85,12,58,14,53,17,48,20,43,23,39,26,34,30,30,34,26,85,6,90,6,96,6,101,6,107,7,112,8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90,174,85,174,30,150,26,146,23,142,20,137,17,132,7,107,6,101,6,96,6,90,6,85,6,79,7,74,8,68,20,43,23,39,26,34,30,30,34,26,85,6,90,6,96,6,101,6,107,7,112,8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0,174,85,174,30,150,26,146,23,142,20,137,17,132,6,96,6,90,6,85,20,43,23,39,26,34,30,30,34,26,58,12,63,10,68,8,74,7,79,6,85,6,90,6,96,6,101,6,107,7,112,8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1,174,90,174,85,174,30,150,26,146,23,142,20,137,17,132,6,96,6,90,6,85,20,43,23,39,26,34,30,30,34,26,85,6,90,6,96,6,101,6,107,7,112,8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90,174,85,174,43,160,39,157,34,154,30,150,26,146,12,122,10,117,8,112,7,107,6,101,6,96,6,90,6,85,6,79,7,74,8,68,30,30,34,26,58,12,63,10,68,8,74,7,79,6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1,174,90,174,85,174,43,160,39,157,34,154,30,150,26,146,23,142,20,137,17,132,6,96,6,90,6,85,20,43,23,39,26,34,30,30,34,2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22,168,117,170,90,174,85,174,58,168,53,166,48,163,43,160,39,157,34,154,30,150,26,146,23,142,20,137,17,132,14,127,12,122,10,117,8,112,7,107,6,101,6,96,6,90,6,85,6,79,7,74,8,68,10,63,12,58,14,53,17,48,20,43,23,39,26,34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26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top="500" w:bottom="280" w:left="1720" w:right="1720"/>
        </w:sectPr>
      </w:pPr>
    </w:p>
    <w:p>
      <w:pPr>
        <w:pStyle w:val="BodyText"/>
        <w:spacing w:line="240" w:lineRule="auto" w:before="73"/>
        <w:ind w:left="576" w:right="0" w:firstLine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13*</w:t>
      </w:r>
      <w:r>
        <w:rPr>
          <w:color w:val="333333"/>
          <w:spacing w:val="19"/>
          <w:w w:val="105"/>
          <w:position w:val="-1"/>
        </w:rPr>
        <w:t> </w:t>
      </w:r>
      <w:r>
        <w:rPr>
          <w:color w:val="333333"/>
          <w:w w:val="105"/>
        </w:rPr>
        <w:t>Systems-Based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Practice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3: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System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Navigation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Patient-Centered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Care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6214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40" w:lineRule="auto" w:before="65"/>
              <w:ind w:left="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4" w:lineRule="auto" w:before="31"/>
              <w:ind w:left="50" w:right="7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:Demonstrat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coordination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7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key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elements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transitions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9" w:lineRule="auto" w:before="10"/>
              <w:ind w:left="50" w:right="10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hand-offs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10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population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disparities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Coordinates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routine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effectively</w:t>
            </w:r>
            <w:r>
              <w:rPr>
                <w:rFonts w:ascii="Arial"/>
                <w:color w:val="333333"/>
                <w:spacing w:val="28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using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roles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interprofessi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onal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transitions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care/hand-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offs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routine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15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specific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population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9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inequities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their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local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population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Coordinates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effectively</w:t>
            </w:r>
            <w:r>
              <w:rPr>
                <w:rFonts w:ascii="Arial"/>
                <w:color w:val="333333"/>
                <w:spacing w:val="28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collaborating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members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interprofessi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onal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4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transitions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care/hand-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offs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7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Uses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local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resources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effectively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28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meet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needs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population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while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minimizing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inequities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coordination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patient-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centered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among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different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specialties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advocates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transitions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care/hand-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offs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within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delivery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settings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8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Participates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changing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adapting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provide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specific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populations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11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Analyzes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process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5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coordination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leads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design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improvemen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Improves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quality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transitions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delivery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optimize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outcomes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Leads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innovations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advocacy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partnership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populations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communities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experiencing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inequities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15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N/A</w:t>
            </w:r>
            <w:r>
              <w:rPr>
                <w:rFonts w:ascii="Arial"/>
                <w:color w:val="333333"/>
                <w:spacing w:val="-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90,174,85,174,43,160,39,157,7,107,6,101,6,96,6,90,6,85,6,79,7,74,8,68,30,30,34,26,85,6,90,6,96,6,101,6,107,7,112,8,150,30,154,34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90,174,85,174,43,160,39,157,6,101,6,96,6,90,6,85,6,79,7,74,8,68,30,30,34,26,74,7,79,6,85,6,90,6,96,6,150,30,154,34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90,174,85,174,43,160,39,157,7,107,6,101,6,96,6,90,6,85,6,79,7,74,8,68,10,63,12,58,14,53,17,48,20,43,23,39,26,34,30,30,34,26,74,7,79,6,85,6,90,6,96,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137,160,132,163,90,174,85,174,43,160,39,157,6,101,6,96,6,90,6,85,20,43,23,39,26,34,30,30,34,26,85,6,90,6,96,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90,174,85,174,43,160,39,157,7,107,6,101,6,96,6,90,6,85,6,79,7,74,8,68,30,30,34,26,85,6,90,6,96,6,101,6,107,7,112,8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90,174,85,174,43,160,39,157,7,107,6,101,6,96,6,90,6,85,30,30,34,26,85,6,90,6,96,6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90,174,85,174,43,160,39,157,6,101,6,96,6,90,6,85,30,30,34,26,85,6,90,6,96,6,101,6,107,7,112,8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90,174,85,174,43,160,39,157,7,107,6,101,6,96,6,90,6,85,6,79,7,74,8,68,30,30,34,26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90,174,85,174,43,160,39,157,7,107,6,101,6,96,6,90,6,85,6,79,7,74,8,68,30,30,34,2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90,174,85,174,43,160,39,157,12,122,10,117,8,112,7,107,6,101,6,96,6,90,6,85,6,79,7,74,8,68,10,63,12,58,14,53,30,30,34,2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after="0" w:line="180" w:lineRule="atLeast"/>
        <w:jc w:val="left"/>
        <w:sectPr>
          <w:pgSz w:w="12240" w:h="15840"/>
          <w:pgMar w:top="520" w:bottom="280" w:left="1720" w:right="1720"/>
        </w:sectPr>
      </w:pPr>
    </w:p>
    <w:p>
      <w:pPr>
        <w:pStyle w:val="BodyText"/>
        <w:spacing w:line="240" w:lineRule="auto" w:before="73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14*</w:t>
      </w:r>
      <w:r>
        <w:rPr>
          <w:color w:val="333333"/>
          <w:spacing w:val="23"/>
          <w:w w:val="105"/>
          <w:position w:val="-1"/>
        </w:rPr>
        <w:t> </w:t>
      </w:r>
      <w:r>
        <w:rPr>
          <w:color w:val="333333"/>
          <w:w w:val="105"/>
        </w:rPr>
        <w:t>Systems-Based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Practice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4: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Physician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Role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Health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Systems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7340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7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key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including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9" w:lineRule="auto" w:before="9"/>
              <w:ind w:left="50" w:right="13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various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venues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postacute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6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basic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payment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government,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private,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public,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uninsured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care) 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10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basic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domains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transition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information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technology,</w:t>
            </w:r>
            <w:r>
              <w:rPr>
                <w:rFonts w:ascii="Arial"/>
                <w:color w:val="333333"/>
                <w:spacing w:val="22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legal,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billing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coding,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financial,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personnel)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how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inter-related,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how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this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impacts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Delivers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care</w:t>
            </w:r>
            <w:r>
              <w:rPr>
                <w:rFonts w:ascii="Arial" w:hAnsi="Arial" w:cs="Arial" w:eastAsia="Arial"/>
                <w:color w:val="333333"/>
                <w:spacing w:val="8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with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consideratio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color w:val="333333"/>
                <w:spacing w:val="3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of</w:t>
            </w:r>
            <w:r>
              <w:rPr>
                <w:rFonts w:ascii="Arial" w:hAnsi="Arial" w:cs="Arial" w:eastAsia="Arial"/>
                <w:color w:val="333333"/>
                <w:spacing w:val="4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each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pacing w:val="-1"/>
                <w:sz w:val="11"/>
                <w:szCs w:val="11"/>
              </w:rPr>
              <w:t>patient’s</w:t>
            </w:r>
            <w:r>
              <w:rPr>
                <w:rFonts w:ascii="Arial" w:hAnsi="Arial" w:cs="Arial" w:eastAsia="Arial"/>
                <w:color w:val="333333"/>
                <w:spacing w:val="26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payment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model</w:t>
            </w:r>
            <w:r>
              <w:rPr>
                <w:rFonts w:ascii="Arial" w:hAnsi="Arial" w:cs="Arial" w:eastAsia="Arial"/>
                <w:color w:val="333333"/>
                <w:spacing w:val="11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(e.g.,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insurance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type)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5" w:lineRule="auto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use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information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technology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required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medical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electronic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record,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documentati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required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billing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coding)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Discusses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how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individual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affects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24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broader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(e.g.,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length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pacing w:val="-2"/>
                <w:sz w:val="11"/>
              </w:rPr>
              <w:t>stay,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readmission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rates,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efficiency)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Engages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with</w:t>
            </w:r>
            <w:r>
              <w:rPr>
                <w:rFonts w:ascii="Arial" w:hAnsi="Arial" w:cs="Arial" w:eastAsia="Arial"/>
                <w:color w:val="333333"/>
                <w:spacing w:val="11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patients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in</w:t>
            </w:r>
            <w:r>
              <w:rPr>
                <w:rFonts w:ascii="Arial" w:hAnsi="Arial" w:cs="Arial" w:eastAsia="Arial"/>
                <w:color w:val="333333"/>
                <w:spacing w:val="8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shared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decision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making,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informed</w:t>
            </w:r>
            <w:r>
              <w:rPr>
                <w:rFonts w:ascii="Arial" w:hAnsi="Arial" w:cs="Arial" w:eastAsia="Arial"/>
                <w:color w:val="333333"/>
                <w:spacing w:val="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by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each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pacing w:val="-1"/>
                <w:sz w:val="11"/>
                <w:szCs w:val="11"/>
              </w:rPr>
              <w:t>patient’s</w:t>
            </w:r>
            <w:r>
              <w:rPr>
                <w:rFonts w:ascii="Arial" w:hAnsi="Arial" w:cs="Arial" w:eastAsia="Arial"/>
                <w:color w:val="333333"/>
                <w:spacing w:val="26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payment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models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5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administrativ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needed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transition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contract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negotiations,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malpractice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insurance,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government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regulation,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compliance)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Navigates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various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components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provide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efficient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transition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Advocates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for</w:t>
            </w:r>
            <w:r>
              <w:rPr>
                <w:rFonts w:ascii="Arial" w:hAnsi="Arial" w:cs="Arial" w:eastAsia="Arial"/>
                <w:color w:val="333333"/>
                <w:spacing w:val="9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patient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care</w:t>
            </w:r>
            <w:r>
              <w:rPr>
                <w:rFonts w:ascii="Arial" w:hAnsi="Arial" w:cs="Arial" w:eastAsia="Arial"/>
                <w:color w:val="333333"/>
                <w:spacing w:val="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needs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(e.g.,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community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resources,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patient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assistance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resources)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with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consideratio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color w:val="333333"/>
                <w:spacing w:val="3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of</w:t>
            </w:r>
            <w:r>
              <w:rPr>
                <w:rFonts w:ascii="Arial" w:hAnsi="Arial" w:cs="Arial" w:eastAsia="Arial"/>
                <w:color w:val="333333"/>
                <w:spacing w:val="3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the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limitations</w:t>
            </w:r>
            <w:r>
              <w:rPr>
                <w:rFonts w:ascii="Arial" w:hAnsi="Arial" w:cs="Arial" w:eastAsia="Arial"/>
                <w:color w:val="333333"/>
                <w:spacing w:val="11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of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each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pacing w:val="-1"/>
                <w:sz w:val="11"/>
                <w:szCs w:val="11"/>
              </w:rPr>
              <w:t>patient’s</w:t>
            </w:r>
            <w:r>
              <w:rPr>
                <w:rFonts w:ascii="Arial" w:hAnsi="Arial" w:cs="Arial" w:eastAsia="Arial"/>
                <w:color w:val="333333"/>
                <w:spacing w:val="26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payment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model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Analyzes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individual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patterns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requirement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preparation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independent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Advocates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leads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change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enhances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high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value,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efficient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transition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11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Participates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policy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advocacy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activities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11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Educates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prepare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them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transition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15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N/A</w:t>
            </w:r>
            <w:r>
              <w:rPr>
                <w:rFonts w:ascii="Arial"/>
                <w:color w:val="333333"/>
                <w:spacing w:val="-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42,157,137,160,132,163,127,166,122,168,117,170,112,172,107,173,101,174,96,174,90,174,85,174,79,174,74,173,68,172,63,170,58,168,53,166,30,150,26,146,23,142,20,137,17,132,7,107,6,101,6,96,6,90,6,85,12,58,14,53,17,48,20,43,23,39,26,34,30,30,34,26,85,6,90,6,96,6,101,6,107,7,112,8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42,157,137,160,132,163,127,166,122,168,117,170,112,172,107,173,101,174,96,174,90,174,85,174,79,174,74,173,68,172,63,170,58,168,53,166,30,150,26,146,23,142,20,137,17,132,6,96,6,90,6,85,12,58,14,53,30,30,34,26,74,7,79,6,85,6,90,6,96,6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22,168,117,170,112,172,107,173,101,174,96,174,90,174,85,174,79,174,74,173,68,172,63,170,58,168,53,166,30,150,26,146,23,142,20,137,17,132,14,127,12,122,10,117,8,112,7,107,6,101,6,96,6,90,6,85,12,58,14,53,17,48,20,43,23,39,26,34,30,30,34,26,74,7,79,6,85,6,90,6,96,6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0,137,157,142,154,146,150,150,146,154,122,168,117,170,112,172,107,173,101,174,96,174,90,174,85,174,79,174,74,173,68,172,63,170,58,168,53,166,48,163,43,160,39,157,34,154,30,150,26,146,23,142,20,137,17,132,6,96,6,90,6,85,12,58,14,53,17,48,20,43,23,39,26,34,30,30,34,26,85,6,90,6,96,6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42,157,137,160,132,163,127,166,122,168,117,170,112,172,107,173,101,174,96,174,90,174,85,174,79,174,74,173,68,172,63,170,58,168,53,166,30,150,26,146,23,142,20,137,17,132,7,107,6,101,6,96,6,90,6,85,6,79,7,74,8,68,10,63,12,58,14,53,17,48,20,43,23,39,26,34,30,30,34,26,39,23,43,20,48,17,85,6,90,6,96,6,101,6,107,7,112,8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22,168,117,170,112,172,107,173,101,174,96,174,90,174,85,174,79,174,74,173,68,172,63,170,58,168,53,166,30,150,26,146,23,142,20,137,17,132,7,107,6,101,6,96,6,90,6,85,12,58,14,53,17,48,20,43,23,39,26,34,30,30,34,26,85,6,90,6,96,6,154,34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22,168,117,170,112,172,107,173,101,174,96,174,90,174,85,174,79,174,74,173,68,172,63,170,58,168,53,166,30,150,26,146,23,142,20,137,17,132,6,96,6,90,6,85,12,58,14,53,17,48,20,43,23,39,26,34,30,30,34,26,85,6,90,6,96,6,101,6,107,7,112,8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22,168,117,170,112,172,107,173,101,174,96,174,90,174,85,174,79,174,74,173,68,172,63,170,58,168,53,166,48,163,43,160,39,157,34,154,30,150,26,146,23,142,20,137,17,132,14,127,12,122,10,117,8,112,7,107,6,101,6,96,6,90,6,85,6,79,7,74,8,68,10,63,12,58,14,53,30,30,34,26,39,23,43,20,48,17,85,6,90,6,96,6,101,6,107,7,112,8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22,168,117,170,112,172,107,173,101,174,96,174,90,174,85,174,79,174,74,173,68,172,63,170,58,168,53,166,48,163,43,160,39,157,34,154,30,150,26,146,23,142,20,137,17,132,7,107,6,101,6,96,6,90,6,85,20,43,23,39,26,34,30,30,34,2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79,174,74,173,68,172,63,170,58,168,53,166,48,163,43,160,39,157,34,154,30,150,26,146,23,142,20,137,17,132,14,127,12,122,10,117,8,112,7,107,6,101,6,96,6,90,6,85,6,79,7,74,8,68,10,63,12,58,14,53,17,48,20,43,23,39,26,34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5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79.95pt;height:22.55pt;mso-position-horizontal-relative:char;mso-position-vertical-relative:line" coordorigin="0,0" coordsize="7599,451">
            <v:group style="position:absolute;left:6;top:6;width:7588;height:440" coordorigin="6,6" coordsize="7588,440">
              <v:shape style="position:absolute;left:6;top:6;width:7588;height:440" coordorigin="6,6" coordsize="7588,440" path="m6,405l6,45,6,40,7,35,9,30,11,25,13,21,17,17,21,13,25,11,30,9,35,7,40,6,45,6,7554,6,7559,6,7564,7,7593,45,7593,405,7569,442,7564,444,7559,445,7554,445,45,445,40,445,35,444,30,442,25,440,6,410,6,405xe" filled="false" stroked="true" strokeweight=".562880pt" strokecolor="#dddddd">
                <v:path arrowok="t"/>
              </v:shape>
            </v:group>
            <v:group style="position:absolute;left:11;top:11;width:7577;height:423" coordorigin="11,11" coordsize="7577,423">
              <v:shape style="position:absolute;left:11;top:11;width:7577;height:423" coordorigin="11,11" coordsize="7577,423" path="m7588,433l11,433,11,41,41,11,7558,11,7588,433xe" filled="true" fillcolor="#ffffff" stroked="false">
                <v:path arrowok="t"/>
                <v:fill type="solid"/>
              </v:shape>
            </v:group>
            <v:group style="position:absolute;left:11;top:433;width:7577;height:2" coordorigin="11,433" coordsize="7577,2">
              <v:shape style="position:absolute;left:11;top:433;width:7577;height:2" coordorigin="11,433" coordsize="7577,0" path="m11,433l7588,433e" filled="false" stroked="true" strokeweight=".662582pt" strokecolor="#dddddd">
                <v:path arrowok="t"/>
              </v:shape>
              <v:shape style="position:absolute;left:6;top:6;width:7588;height:433" type="#_x0000_t202" filled="false" stroked="false">
                <v:textbox inset="0,0,0,0">
                  <w:txbxContent>
                    <w:p>
                      <w:pPr>
                        <w:spacing w:before="107"/>
                        <w:ind w:left="16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333"/>
                          <w:sz w:val="18"/>
                        </w:rPr>
                        <w:t>Practice-Based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18"/>
                        </w:rPr>
                        <w:t>Learning &amp;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15*</w:t>
      </w:r>
      <w:r>
        <w:rPr>
          <w:color w:val="333333"/>
          <w:spacing w:val="18"/>
          <w:w w:val="105"/>
          <w:position w:val="-1"/>
        </w:rPr>
        <w:t> </w:t>
      </w:r>
      <w:r>
        <w:rPr>
          <w:color w:val="333333"/>
          <w:w w:val="105"/>
        </w:rPr>
        <w:t>Practice-Based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Learning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Improvement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1: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Evidence-Based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Informed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Practice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563"/>
      </w:tblGrid>
      <w:tr>
        <w:trPr>
          <w:trHeight w:val="2679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10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how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access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use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available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evidence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Locates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applies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best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available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evidence,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integrated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preference,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straightforw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ard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Locates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applies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best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available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evidence,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integrated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preference,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12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Critically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appraises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applies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evidence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even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face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uncertainty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conflicting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evidence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guide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tailored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individual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Coaches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critically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appraise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evidence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patients;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and/or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participates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developmen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guidelines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56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40" w:lineRule="auto" w:before="65"/>
              <w:ind w:left="1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N/A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663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127,166,122,168,117,170,90,174,85,174,58,168,53,166,10,117,7,107,6,101,6,96,6,90,6,85,30,30,34,26,39,23,43,20,48,17,85,6,90,6,96,6,101,6,107,7,112,8,117,10,122,12,127,14,132,17,137,20,142,23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127,166,122,168,117,170,90,174,85,174,58,168,53,166,10,117,6,96,6,90,6,85,34,26,43,20,48,17,74,7,79,6,85,6,90,6,96,6,101,6,107,7,112,8,117,10,122,12,127,14,132,17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127,166,122,168,117,170,90,174,85,174,58,168,53,166,20,137,17,132,7,107,6,101,6,96,6,90,6,85,20,43,23,39,26,34,30,30,34,26,39,23,43,20,48,17,74,7,79,6,85,6,90,6,96,6,101,6,107,7,112,8,117,10,122,12,127,14,132,17,137,20,142,23,146,26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137,160,132,163,127,166,122,168,117,170,90,174,85,174,58,168,53,166,48,163,43,160,39,157,20,137,17,132,6,96,6,90,6,85,20,43,23,39,26,34,30,30,34,26,39,23,43,20,48,17,85,6,90,6,96,6,101,6,107,7,112,8,117,10,122,12,127,14,132,17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37,160,132,163,127,166,122,168,117,170,90,174,85,174,58,168,53,166,30,150,26,146,7,107,6,101,6,96,6,90,6,85,6,79,7,74,8,68,30,30,34,26,39,23,43,20,48,17,85,6,90,6,96,6,101,6,107,7,112,8,117,10,122,12,127,14,132,17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127,166,122,168,117,170,90,174,85,174,58,168,53,166,10,117,7,107,6,101,6,96,6,90,6,85,30,30,34,26,39,23,43,20,48,17,53,14,58,12,63,10,68,8,74,7,79,6,85,6,90,6,96,6,101,6,107,7,112,8,117,10,122,12,127,14,170,63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7,160,132,163,127,166,122,168,117,170,90,174,85,174,58,168,53,166,10,117,6,96,6,90,6,85,30,30,34,26,85,6,90,6,96,6,101,6,107,7,112,8,117,10,122,12,127,14,170,63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27,166,122,168,117,170,90,174,85,174,58,168,53,166,48,163,43,160,39,157,34,154,30,150,26,146,12,122,10,117,8,112,7,107,6,101,6,96,6,90,6,85,6,79,7,74,8,68,30,30,34,26,39,23,43,20,48,17,53,14,58,12,63,10,68,8,74,7,79,6,85,6,90,6,96,6,101,6,107,7,112,8,117,10,122,12,127,14,132,17,137,20,142,23,146,26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22,168,117,170,90,174,85,174,43,160,39,157,7,107,6,101,6,96,6,90,6,85,30,30,34,26,39,23,43,20,48,17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0,137,157,142,137,160,132,163,90,174,85,174,26,146,6,96,6,90,6,85,30,30,34,26,39,23,43,20,48,17,74,7,79,6,85,6,90,6,96,6,101,6,107,7,112,8,137,20,142,23,146,26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26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top="520" w:bottom="280" w:left="1720" w:right="1720"/>
        </w:sectPr>
      </w:pPr>
    </w:p>
    <w:p>
      <w:pPr>
        <w:pStyle w:val="BodyText"/>
        <w:spacing w:line="270" w:lineRule="auto" w:before="73"/>
        <w:ind w:left="858" w:right="1325" w:hanging="282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16*</w:t>
      </w:r>
      <w:r>
        <w:rPr>
          <w:color w:val="333333"/>
          <w:spacing w:val="19"/>
          <w:w w:val="105"/>
          <w:position w:val="-1"/>
        </w:rPr>
        <w:t> </w:t>
      </w:r>
      <w:r>
        <w:rPr>
          <w:color w:val="333333"/>
          <w:w w:val="105"/>
        </w:rPr>
        <w:t>Practice-Based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Learning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Improvement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2: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Reflective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Practice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Commitment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Professional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Growth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4762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7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Accepts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responsibilit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y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developmen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8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and/or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acknowledg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gaps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expectation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actual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performanc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7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Actively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seeks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opportunitie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improve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openness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verbal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feedback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Analyzes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reflects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factors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which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contribute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9" w:lineRule="auto" w:before="10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performance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gaps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4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Designs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learning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plan,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assistance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Seeks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incorporates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verbal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feedback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data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intermittently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9" w:lineRule="auto"/>
              <w:ind w:left="50" w:right="10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,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humility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adaptability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Analyzes,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reflects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institutes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behavioral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changes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narrow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gaps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Independent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ly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designs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learning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Seeks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incorporates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verbal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feedback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data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consistently,</w:t>
            </w:r>
            <w:r>
              <w:rPr>
                <w:rFonts w:ascii="Arial"/>
                <w:color w:val="333333"/>
                <w:spacing w:val="24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humility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adaptability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Uses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data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measure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effectivenes</w:t>
            </w:r>
            <w:r>
              <w:rPr>
                <w:rFonts w:ascii="Arial"/>
                <w:color w:val="333333"/>
                <w:spacing w:val="29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learning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6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plan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address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gaps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modifies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necessary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consistent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incorporatio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verbal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feedback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20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performance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306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Coaches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reflective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including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design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learning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15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N/A</w:t>
            </w:r>
            <w:r>
              <w:rPr>
                <w:rFonts w:ascii="Arial"/>
                <w:color w:val="333333"/>
                <w:spacing w:val="-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0,137,157,142,154,146,150,150,146,154,142,157,137,160,132,163,107,173,101,174,96,174,90,174,85,174,30,150,26,146,7,107,6,101,6,96,6,90,6,85,20,43,23,39,74,7,79,6,85,6,90,6,96,6,137,20,142,23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42,157,137,160,132,163,107,173,101,174,96,174,90,174,85,174,79,174,74,173,68,172,30,150,26,146,6,96,6,90,6,85,34,26,74,7,79,6,85,6,90,6,96,6,137,20,142,23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07,173,101,174,96,174,90,174,85,174,79,174,74,173,68,172,30,150,26,146,23,142,20,137,17,132,7,107,6,101,6,96,6,90,6,85,12,58,14,53,17,48,20,43,23,39,74,7,79,6,85,6,90,6,96,6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0,137,157,142,154,146,150,150,146,154,107,173,101,174,96,174,90,174,85,174,79,174,74,173,68,172,43,160,39,157,34,154,30,150,26,146,23,142,20,137,17,132,6,96,6,90,6,85,20,43,23,39,74,7,79,6,85,6,90,6,96,6,137,20,142,23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42,157,137,160,132,163,107,173,101,174,96,174,90,174,85,174,30,150,26,146,7,107,6,101,6,96,6,90,6,85,6,79,7,74,8,68,20,43,23,39,26,34,30,30,34,26,74,7,79,6,85,6,90,6,96,6,137,20,142,2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30,150,26,146,7,107,6,101,6,96,6,90,6,85,20,43,23,39,74,7,79,6,85,6,90,6,96,6,137,20,142,23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43,160,39,157,34,154,30,150,26,146,6,96,6,90,6,85,20,43,23,39,74,7,79,6,85,6,90,6,96,6,137,20,142,23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107,173,101,174,96,174,90,174,85,174,43,160,39,157,34,154,30,150,26,146,12,122,10,117,8,112,7,107,6,101,6,96,6,90,6,85,6,79,7,74,8,68,30,30,34,26,74,7,79,6,85,6,90,6,96,6,137,20,142,23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43,160,39,157,34,154,30,150,26,146,7,107,6,101,6,96,6,90,6,85,34,26,74,7,79,6,85,6,90,6,96,6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07,173,101,174,96,174,90,174,85,174,43,160,39,157,34,154,30,150,26,146,12,122,10,117,8,112,7,107,6,101,6,96,6,90,6,85,6,79,7,74,8,68,10,63,12,58,14,53,43,20,48,17,53,14,58,12,63,10,68,8,74,7,79,6,85,6,90,6,96,6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line="240" w:lineRule="auto" w:before="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0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5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79.95pt;height:22.55pt;mso-position-horizontal-relative:char;mso-position-vertical-relative:line" coordorigin="0,0" coordsize="7599,451">
            <v:group style="position:absolute;left:6;top:6;width:7588;height:440" coordorigin="6,6" coordsize="7588,440">
              <v:shape style="position:absolute;left:6;top:6;width:7588;height:440" coordorigin="6,6" coordsize="7588,440" path="m6,405l6,45,6,40,7,35,9,30,11,25,13,21,17,17,21,13,25,11,30,9,35,7,40,6,45,6,7554,6,7559,6,7564,7,7569,9,7574,11,7578,13,7582,17,7585,21,7588,25,7590,30,7592,35,7593,40,7593,45,7593,405,7554,445,45,445,6,410,6,405xe" filled="false" stroked="true" strokeweight=".562880pt" strokecolor="#dddddd">
                <v:path arrowok="t"/>
              </v:shape>
            </v:group>
            <v:group style="position:absolute;left:11;top:11;width:7577;height:423" coordorigin="11,11" coordsize="7577,423">
              <v:shape style="position:absolute;left:11;top:11;width:7577;height:423" coordorigin="11,11" coordsize="7577,423" path="m7588,433l11,433,11,41,41,11,7558,11,7588,433xe" filled="true" fillcolor="#ffffff" stroked="false">
                <v:path arrowok="t"/>
                <v:fill type="solid"/>
              </v:shape>
            </v:group>
            <v:group style="position:absolute;left:11;top:433;width:7577;height:2" coordorigin="11,433" coordsize="7577,2">
              <v:shape style="position:absolute;left:11;top:433;width:7577;height:2" coordorigin="11,433" coordsize="7577,0" path="m11,433l7588,433e" filled="false" stroked="true" strokeweight=".662749pt" strokecolor="#dddddd">
                <v:path arrowok="t"/>
              </v:shape>
              <v:shape style="position:absolute;left:6;top:6;width:7588;height:433" type="#_x0000_t202" filled="false" stroked="false">
                <v:textbox inset="0,0,0,0">
                  <w:txbxContent>
                    <w:p>
                      <w:pPr>
                        <w:spacing w:before="107"/>
                        <w:ind w:left="16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333"/>
                          <w:sz w:val="18"/>
                        </w:rPr>
                        <w:t>Professionalism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17*</w:t>
      </w:r>
      <w:r>
        <w:rPr>
          <w:color w:val="333333"/>
          <w:spacing w:val="21"/>
          <w:w w:val="105"/>
          <w:position w:val="-1"/>
        </w:rPr>
        <w:t> </w:t>
      </w:r>
      <w:r>
        <w:rPr>
          <w:color w:val="333333"/>
          <w:w w:val="105"/>
        </w:rPr>
        <w:t>Professionalism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1: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Ethical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Practice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4447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8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Approaches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educational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duties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consistent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ethical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principles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10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consistent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application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ethical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principles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routine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such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informed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consent,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surrogate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decision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making,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advance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directives,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4" w:lineRule="auto" w:before="9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confidentialit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5"/>
                <w:sz w:val="11"/>
              </w:rPr>
              <w:t>y,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error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reporting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disclosure,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stewardship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limited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resources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Recognizes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tensions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conflicting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ethical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principles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seeks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appropriate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guidance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help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resolve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ethical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dilemmas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10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Manages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ethical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dilemmas,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using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appropriate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resources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facilitate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resolution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(e.g.,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ethics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consultation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s,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literature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review,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risk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9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managemen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t/legal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consultation)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10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Serves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resource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resolve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ethical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dilemmas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99" w:right="108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pacing w:val="-2"/>
                <w:sz w:val="11"/>
              </w:rPr>
              <w:t>NotYet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0,137,157,142,137,160,132,163,107,173,101,174,96,174,90,174,85,174,79,174,74,173,68,172,20,137,17,132,6,96,6,90,6,85,30,30,34,26,85,6,90,6,96,6,101,6,107,7,112,8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07,173,101,174,96,174,90,174,85,174,79,174,74,173,68,172,20,137,17,132,6,96,6,90,6,85,30,30,34,26,74,7,79,6,85,6,90,6,96,6,101,6,107,7,112,8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79,174,74,173,68,172,20,137,17,132,14,127,12,122,10,117,8,112,7,107,6,101,6,96,6,90,6,85,30,30,34,26,74,7,79,6,85,6,90,6,96,6,101,6,107,7,112,8,137,20,142,23,146,26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0,137,157,142,107,173,101,174,96,174,90,174,85,174,79,174,74,173,68,172,20,137,17,132,6,96,6,90,6,85,30,30,34,26,85,6,90,6,96,6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07,173,101,174,96,174,90,174,85,174,79,174,74,173,68,172,30,150,26,146,23,142,20,137,17,132,7,107,6,101,6,96,6,90,6,85,6,79,7,74,8,68,30,30,34,26,39,23,43,20,48,17,85,6,90,6,96,6,101,6,107,7,112,8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20,137,17,132,6,96,6,90,6,85,30,30,34,26,85,6,90,6,96,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20,137,17,132,6,96,6,90,6,85,30,30,34,26,85,6,90,6,96,6,101,6,107,7,112,8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30,150,26,146,23,142,20,137,17,132,14,127,12,122,10,117,8,112,7,107,6,101,6,96,6,90,6,85,6,79,7,74,8,68,30,30,34,26,39,23,43,20,48,17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26,146,20,137,17,132,6,96,6,90,6,85,30,30,34,2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07,173,101,174,96,174,90,174,85,174,79,174,74,173,68,172,43,160,39,157,20,137,17,132,14,127,12,122,10,117,8,112,7,107,6,101,6,96,6,90,6,85,6,79,7,74,8,68,10,63,12,58,14,53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26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top="520" w:bottom="280" w:left="1720" w:right="1720"/>
        </w:sectPr>
      </w:pPr>
    </w:p>
    <w:p>
      <w:pPr>
        <w:pStyle w:val="BodyText"/>
        <w:spacing w:line="240" w:lineRule="auto" w:before="73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18*</w:t>
      </w:r>
      <w:r>
        <w:rPr>
          <w:color w:val="333333"/>
          <w:spacing w:val="17"/>
          <w:w w:val="105"/>
          <w:position w:val="-1"/>
        </w:rPr>
        <w:t> </w:t>
      </w:r>
      <w:r>
        <w:rPr>
          <w:color w:val="333333"/>
          <w:w w:val="105"/>
        </w:rPr>
        <w:t>Professionalism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2: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Professional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Behaviors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3152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3" w:lineRule="auto" w:before="65"/>
              <w:ind w:left="50" w:right="8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ism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lapses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self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9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Describes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when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how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appropriatel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y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report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lapses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behavior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routine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4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pacing w:val="-3"/>
                <w:sz w:val="11"/>
              </w:rPr>
              <w:t>Takes</w:t>
            </w:r>
            <w:r>
              <w:rPr>
                <w:rFonts w:ascii="Arial"/>
                <w:color w:val="333333"/>
                <w:spacing w:val="22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responsibilit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y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own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sm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3" w:lineRule="auto" w:before="9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lapses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applicable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identifies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contributing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factors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Anticipates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trigger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sm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lapses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7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pacing w:val="-3"/>
                <w:sz w:val="11"/>
              </w:rPr>
              <w:t>Takes</w:t>
            </w:r>
            <w:r>
              <w:rPr>
                <w:rFonts w:ascii="Arial"/>
                <w:color w:val="333333"/>
                <w:spacing w:val="22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remedial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action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address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lapses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applicable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behavior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across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settings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99" w:lineRule="auto"/>
              <w:ind w:left="50" w:right="15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Proactively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intervenes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prevent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lapses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Coaches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their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behavior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fails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meet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24" w:lineRule="exact"/>
              <w:ind w:left="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expectations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302" w:lineRule="auto" w:before="8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Addresses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issues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minimize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potential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sm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lapses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99" w:right="108" w:hanging="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20,137,17,132,7,107,6,101,6,96,6,90,6,85,30,30,34,26,85,6,90,6,96,6,101,6,107,7,112,8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20,137,17,132,6,96,6,90,6,85,30,30,34,26,74,7,79,6,85,6,90,6,96,6,101,6,107,7,112,8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20,137,17,132,7,107,6,101,6,96,6,90,6,85,20,43,23,39,26,34,30,30,34,26,74,7,79,6,85,6,90,6,96,6,101,6,107,7,112,8,137,20,142,23,146,26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107,173,101,174,96,174,90,174,85,174,79,174,74,173,68,172,20,137,17,132,6,96,6,90,6,85,20,43,23,39,26,34,30,30,34,26,85,6,90,6,96,6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37,160,132,163,107,173,101,174,96,174,90,174,85,174,79,174,74,173,68,172,30,150,26,146,23,142,20,137,17,132,7,107,6,101,6,96,6,90,6,85,6,79,7,74,8,68,30,30,34,26,39,23,43,20,48,17,85,6,90,6,96,6,101,6,107,7,112,8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20,137,17,132,7,107,6,101,6,96,6,90,6,85,30,30,34,26,85,6,90,6,96,6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07,173,101,174,96,174,90,174,85,174,79,174,74,173,68,172,20,137,17,132,6,96,6,90,6,85,30,30,34,26,85,6,90,6,96,6,101,6,107,7,112,8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30,150,26,146,23,142,20,137,17,132,14,127,12,122,10,117,8,112,7,107,6,101,6,96,6,90,6,85,6,79,7,74,8,68,30,30,34,26,39,23,43,20,48,17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79,174,74,173,68,172,20,137,17,132,7,107,6,101,6,96,6,90,6,85,30,30,34,2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79,174,74,173,68,172,63,170,58,168,53,166,48,163,43,160,39,157,20,137,17,132,14,127,12,122,10,117,8,112,7,107,6,101,6,96,6,90,6,85,6,79,7,74,8,68,10,63,12,58,14,53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19*</w:t>
      </w:r>
      <w:r>
        <w:rPr>
          <w:color w:val="333333"/>
          <w:spacing w:val="16"/>
          <w:w w:val="105"/>
          <w:position w:val="-1"/>
        </w:rPr>
        <w:t> </w:t>
      </w:r>
      <w:r>
        <w:rPr>
          <w:color w:val="333333"/>
          <w:w w:val="105"/>
        </w:rPr>
        <w:t>Professionalism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3: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Accountability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2195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Responds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promptly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requests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reminders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responsibiliti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tasks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responsibiliti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timely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manner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appropriate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attention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detail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routine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tasks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responsibiliti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timely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manner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appropriate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attention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detail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stressful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Proactively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strategies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ensure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teams,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met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timely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manner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3" w:lineRule="auto" w:before="65"/>
              <w:ind w:left="50" w:right="15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Coaches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optimize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timely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task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completion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99" w:right="108" w:hanging="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122,168,117,170,90,174,85,174,30,150,26,146,12,122,10,117,8,112,7,107,6,101,6,96,6,90,6,85,12,58,14,53,17,48,20,43,23,39,26,34,30,30,34,26,85,6,90,6,96,6,101,6,107,7,112,8,117,10,122,12,127,14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22,168,117,170,90,174,85,174,26,146,6,96,6,90,6,85,12,58,14,53,30,30,34,26,74,7,79,6,85,6,90,6,96,6,101,6,107,7,112,8,117,10,122,12,127,14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22,168,117,170,90,174,85,174,26,146,20,137,17,132,14,127,12,122,10,117,8,112,7,107,6,101,6,96,6,90,6,85,12,58,14,53,17,48,20,43,23,39,26,34,30,30,34,26,74,7,79,6,85,6,90,6,96,6,101,6,107,7,112,8,117,10,122,12,127,14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8,122,166,127,150,150,146,154,122,168,117,170,90,174,85,174,43,160,39,157,34,154,30,150,26,146,23,142,20,137,17,132,6,96,6,90,6,85,12,58,14,53,17,48,20,43,23,39,26,34,30,30,34,26,85,6,90,6,96,6,101,6,107,7,112,8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90,174,85,174,30,150,26,146,23,142,20,137,17,132,7,107,6,101,6,96,6,90,6,85,6,79,7,74,8,68,20,43,23,39,26,34,30,30,34,26,85,6,90,6,96,6,101,6,107,7,112,8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0,174,85,174,30,150,26,146,23,142,20,137,17,132,6,96,6,90,6,85,20,43,23,39,26,34,30,30,34,26,58,12,63,10,68,8,74,7,79,6,85,6,90,6,96,6,101,6,107,7,112,8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1,174,90,174,85,174,30,150,26,146,23,142,20,137,17,132,6,96,6,90,6,85,20,43,23,39,26,34,30,30,34,26,85,6,90,6,96,6,101,6,107,7,112,8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90,174,85,174,43,160,39,157,34,154,30,150,26,146,12,122,10,117,8,112,7,107,6,101,6,96,6,90,6,85,6,79,7,74,8,68,30,30,34,26,58,12,63,10,68,8,74,7,79,6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1,174,90,174,85,174,43,160,39,157,34,154,30,150,26,146,23,142,20,137,17,132,6,96,6,90,6,85,20,43,23,39,26,34,30,30,34,2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22,168,117,170,90,174,85,174,58,168,53,166,48,163,43,160,39,157,34,154,30,150,26,146,23,142,20,137,17,132,14,127,12,122,10,117,8,112,7,107,6,101,6,96,6,90,6,85,6,79,7,74,8,68,10,63,12,58,14,53,17,48,20,43,23,39,26,34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20*</w:t>
      </w:r>
      <w:r>
        <w:rPr>
          <w:color w:val="333333"/>
          <w:spacing w:val="24"/>
          <w:w w:val="105"/>
          <w:position w:val="-1"/>
        </w:rPr>
        <w:t> </w:t>
      </w:r>
      <w:r>
        <w:rPr>
          <w:color w:val="333333"/>
          <w:w w:val="105"/>
        </w:rPr>
        <w:t>Professionalism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4: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Patient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Etiquette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Patients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All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Abilities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2995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7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Recognizes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respect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dignity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regardless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disabilities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specific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elements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verbal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physical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reflect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respect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people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24" w:lineRule="exact"/>
              <w:ind w:left="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disabilities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Level</w:t>
            </w:r>
            <w:r>
              <w:rPr>
                <w:rFonts w:ascii="Arial" w:hAnsi="Arial" w:cs="Arial" w:eastAsia="Arial"/>
                <w:color w:val="333333"/>
                <w:spacing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3: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Proactively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maintains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pacing w:val="-1"/>
                <w:sz w:val="11"/>
                <w:szCs w:val="11"/>
              </w:rPr>
              <w:t>patient’s</w:t>
            </w:r>
            <w:r>
              <w:rPr>
                <w:rFonts w:ascii="Arial" w:hAnsi="Arial" w:cs="Arial" w:eastAsia="Arial"/>
                <w:color w:val="333333"/>
                <w:spacing w:val="26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comfort</w:t>
            </w:r>
            <w:r>
              <w:rPr>
                <w:rFonts w:ascii="Arial" w:hAnsi="Arial" w:cs="Arial" w:eastAsia="Arial"/>
                <w:color w:val="333333"/>
                <w:spacing w:val="11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and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dignity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during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history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taking</w:t>
            </w:r>
            <w:r>
              <w:rPr>
                <w:rFonts w:ascii="Arial" w:hAnsi="Arial" w:cs="Arial" w:eastAsia="Arial"/>
                <w:color w:val="333333"/>
                <w:spacing w:val="9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and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physical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examination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for</w:t>
            </w:r>
            <w:r>
              <w:rPr>
                <w:rFonts w:ascii="Arial" w:hAnsi="Arial" w:cs="Arial" w:eastAsia="Arial"/>
                <w:color w:val="333333"/>
                <w:spacing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those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with</w:t>
            </w:r>
            <w:r>
              <w:rPr>
                <w:rFonts w:ascii="Arial" w:hAnsi="Arial" w:cs="Arial" w:eastAsia="Arial"/>
                <w:color w:val="333333"/>
                <w:spacing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mild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impairments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or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disabilities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Level</w:t>
            </w:r>
            <w:r>
              <w:rPr>
                <w:rFonts w:ascii="Arial" w:hAnsi="Arial" w:cs="Arial" w:eastAsia="Arial"/>
                <w:color w:val="333333"/>
                <w:spacing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4: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Proactively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maintains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pacing w:val="-1"/>
                <w:sz w:val="11"/>
                <w:szCs w:val="11"/>
              </w:rPr>
              <w:t>patient’s</w:t>
            </w:r>
            <w:r>
              <w:rPr>
                <w:rFonts w:ascii="Arial" w:hAnsi="Arial" w:cs="Arial" w:eastAsia="Arial"/>
                <w:color w:val="333333"/>
                <w:spacing w:val="26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comfort</w:t>
            </w:r>
            <w:r>
              <w:rPr>
                <w:rFonts w:ascii="Arial" w:hAnsi="Arial" w:cs="Arial" w:eastAsia="Arial"/>
                <w:color w:val="333333"/>
                <w:spacing w:val="11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and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dignity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during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history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taking</w:t>
            </w:r>
            <w:r>
              <w:rPr>
                <w:rFonts w:ascii="Arial" w:hAnsi="Arial" w:cs="Arial" w:eastAsia="Arial"/>
                <w:color w:val="333333"/>
                <w:spacing w:val="9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and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physical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examination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for</w:t>
            </w:r>
            <w:r>
              <w:rPr>
                <w:rFonts w:ascii="Arial" w:hAnsi="Arial" w:cs="Arial" w:eastAsia="Arial"/>
                <w:color w:val="333333"/>
                <w:spacing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those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with</w:t>
            </w:r>
            <w:r>
              <w:rPr>
                <w:rFonts w:ascii="Arial" w:hAnsi="Arial" w:cs="Arial" w:eastAsia="Arial"/>
                <w:color w:val="333333"/>
                <w:spacing w:val="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severe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impairments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or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disabilities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Serves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resource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coaching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them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behaviors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optimize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comfort,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2"/>
                <w:sz w:val="11"/>
              </w:rPr>
              <w:t>dignity,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27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respect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people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impairments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24" w:lineRule="exact"/>
              <w:ind w:left="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disabilities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99" w:right="108" w:hanging="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07,173,101,174,96,174,90,174,85,174,26,146,7,107,6,101,6,96,6,90,6,85,12,58,14,53,17,48,20,43,23,39,26,34,30,30,34,26,85,6,90,6,96,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07,173,101,174,96,174,90,174,85,174,79,174,74,173,68,172,17,132,6,96,6,90,6,85,12,58,14,53,30,30,34,26,85,6,90,6,96,6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79,174,74,173,68,172,17,132,12,122,10,117,8,112,7,107,6,101,6,96,6,90,6,85,12,58,14,53,17,48,20,43,23,39,26,34,30,30,34,26,85,6,90,6,96,6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0,137,157,142,107,173,101,174,96,174,90,174,85,174,79,174,74,173,68,172,43,160,39,157,6,101,6,96,6,90,6,85,12,58,14,53,17,48,20,43,23,39,26,34,30,30,34,26,85,6,90,6,96,6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07,173,101,174,96,174,90,174,85,174,30,150,26,146,7,107,6,101,6,96,6,90,6,85,6,79,7,74,8,68,20,43,23,39,26,34,30,30,34,26,39,23,43,20,48,17,85,6,90,6,96,6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26,146,7,107,6,101,6,96,6,90,6,85,20,43,23,39,26,34,30,30,34,26,85,6,90,6,96,6,154,34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43,160,39,157,6,101,6,96,6,90,6,85,20,43,23,39,26,34,30,30,34,26,85,6,90,6,96,6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43,160,39,157,34,154,30,150,26,146,12,122,10,117,8,112,7,107,6,101,6,96,6,90,6,85,6,79,7,74,8,68,30,30,34,26,39,23,43,20,48,17,85,6,90,6,96,6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43,160,39,157,7,107,6,101,6,96,6,90,6,85,30,30,34,26,85,6,90,6,96,6,154,34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58,168,53,166,48,163,43,160,39,157,12,122,10,117,8,112,7,107,6,101,6,96,6,90,6,85,6,79,7,74,8,68,10,63,12,58,14,53,30,30,34,26,39,23,43,20,48,17,53,14,58,12,63,10,68,8,74,7,79,6,85,6,90,6,96,6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26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top="520" w:bottom="280" w:left="1720" w:right="1720"/>
        </w:sectPr>
      </w:pPr>
    </w:p>
    <w:p>
      <w:pPr>
        <w:pStyle w:val="BodyText"/>
        <w:spacing w:line="240" w:lineRule="auto" w:before="73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21</w:t>
      </w:r>
      <w:r>
        <w:rPr>
          <w:color w:val="333333"/>
          <w:spacing w:val="19"/>
          <w:w w:val="105"/>
          <w:position w:val="-1"/>
        </w:rPr>
        <w:t> </w:t>
      </w:r>
      <w:r>
        <w:rPr>
          <w:color w:val="333333"/>
          <w:w w:val="105"/>
        </w:rPr>
        <w:t>Professionalism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5: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Resident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1"/>
          <w:w w:val="105"/>
        </w:rPr>
        <w:t>Well-Being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Help-Seeking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2510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8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Recognizes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status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personal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well-being,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assistance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Independent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ly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6" w:lineRule="auto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recognizes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status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personal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well-being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9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demonstrate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appropriate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9" w:lineRule="auto" w:before="12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help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seeking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behaviors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assistance,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proposes,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refines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optimize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personal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well-being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Independent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ly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develops,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implements,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refines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7" w:lineRule="auto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optimize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personal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well-being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Coaches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addresses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barriers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facilitators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optimize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personal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9" w:lineRule="auto" w:before="9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professional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well-being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99" w:right="108" w:hanging="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122,168,117,170,112,172,107,173,101,174,96,174,90,174,85,174,30,150,26,146,12,122,10,117,8,112,7,107,6,101,6,96,6,90,6,85,12,58,14,53,30,30,34,26,39,23,43,20,48,17,74,7,79,6,85,6,90,6,96,6,101,6,107,7,112,8,117,10,122,12,127,14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22,168,117,170,112,172,107,173,101,174,96,174,90,174,85,174,26,146,6,96,6,90,6,85,30,30,34,26,74,7,79,6,85,6,90,6,96,6,101,6,107,7,112,8,117,10,122,12,127,14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22,168,117,170,112,172,107,173,101,174,96,174,90,174,85,174,58,168,53,166,30,150,26,146,23,142,20,137,17,132,14,127,12,122,10,117,8,112,7,107,6,101,6,96,6,90,6,85,12,58,14,53,17,48,20,43,23,39,26,34,30,30,34,26,58,12,63,10,68,8,74,7,79,6,85,6,90,6,96,6,101,6,107,7,112,8,117,10,122,12,127,14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8,122,166,127,150,150,146,154,122,168,117,170,112,172,107,173,101,174,96,174,90,174,85,174,30,150,26,146,23,142,20,137,17,132,6,96,6,90,6,85,20,43,23,39,26,34,30,30,34,26,39,23,43,20,48,17,74,7,79,6,85,6,90,6,96,6,101,6,107,7,112,8,117,10,122,12,127,14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54,146,150,150,146,154,142,157,137,160,132,163,96,174,90,174,85,174,30,150,26,146,7,107,6,101,6,96,6,90,6,85,6,79,7,74,8,68,30,30,34,26,39,23,43,20,48,17,74,7,79,6,85,6,90,6,96,6,101,6,107,7,112,8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6,174,90,174,85,174,30,150,26,146,7,107,6,101,6,96,6,90,6,85,30,30,34,26,39,23,43,20,48,17,53,14,58,12,63,10,68,8,74,7,79,6,85,6,90,6,96,6,101,6,107,7,112,8,150,30,154,34,157,39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6,174,90,174,85,174,58,168,53,166,30,150,26,146,6,96,6,90,6,85,30,30,34,26,74,7,79,6,85,6,90,6,96,6,101,6,107,7,112,8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96,174,90,174,85,174,58,168,53,166,30,150,26,146,12,122,10,117,8,112,7,107,6,101,6,96,6,90,6,85,6,79,7,74,8,68,30,30,34,26,39,23,43,20,48,17,53,14,58,12,63,10,68,8,74,7,79,6,85,6,90,6,96,6,101,6,107,7,112,8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1,174,96,174,90,174,85,174,30,150,26,146,7,107,6,101,6,96,6,90,6,85,30,30,34,26,39,23,43,20,48,17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58,168,53,166,48,163,43,160,39,157,34,154,30,150,26,146,12,122,10,117,8,112,7,107,6,101,6,96,6,90,6,85,6,79,7,74,8,68,10,63,12,58,14,53,30,30,34,26,39,23,43,20,48,17,53,14,58,12,63,10,68,8,74,7,79,6,85,6,90,6,96,6,101,6,107,7,112,8,117,10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5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79.95pt;height:22.55pt;mso-position-horizontal-relative:char;mso-position-vertical-relative:line" coordorigin="0,0" coordsize="7599,451">
            <v:group style="position:absolute;left:6;top:6;width:7588;height:440" coordorigin="6,6" coordsize="7588,440">
              <v:shape style="position:absolute;left:6;top:6;width:7588;height:440" coordorigin="6,6" coordsize="7588,440" path="m6,405l6,45,6,40,7,35,9,30,11,25,13,21,17,17,21,13,25,11,30,9,35,7,40,6,45,6,7554,6,7559,6,7564,7,7593,45,7593,405,7582,433,7578,437,7574,440,7569,442,7564,444,7559,445,7554,445,45,445,40,445,35,444,30,442,25,440,21,437,17,433,13,429,11,425,9,420,7,416,6,410,6,405xe" filled="false" stroked="true" strokeweight=".562880pt" strokecolor="#dddddd">
                <v:path arrowok="t"/>
              </v:shape>
            </v:group>
            <v:group style="position:absolute;left:11;top:11;width:7577;height:423" coordorigin="11,11" coordsize="7577,423">
              <v:shape style="position:absolute;left:11;top:11;width:7577;height:423" coordorigin="11,11" coordsize="7577,423" path="m7588,433l11,433,11,41,41,11,7558,11,7588,433xe" filled="true" fillcolor="#ffffff" stroked="false">
                <v:path arrowok="t"/>
                <v:fill type="solid"/>
              </v:shape>
            </v:group>
            <v:group style="position:absolute;left:11;top:433;width:7577;height:2" coordorigin="11,433" coordsize="7577,2">
              <v:shape style="position:absolute;left:11;top:433;width:7577;height:2" coordorigin="11,433" coordsize="7577,0" path="m11,433l7588,433e" filled="false" stroked="true" strokeweight=".662792pt" strokecolor="#dddddd">
                <v:path arrowok="t"/>
              </v:shape>
              <v:shape style="position:absolute;left:6;top:6;width:7588;height:433" type="#_x0000_t202" filled="false" stroked="false">
                <v:textbox inset="0,0,0,0">
                  <w:txbxContent>
                    <w:p>
                      <w:pPr>
                        <w:spacing w:before="107"/>
                        <w:ind w:left="16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333333"/>
                          <w:sz w:val="18"/>
                        </w:rPr>
                        <w:t>Interpersonal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18"/>
                        </w:rPr>
                        <w:t>&amp; Communication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18"/>
                        </w:rPr>
                        <w:t>Skills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22*</w:t>
      </w:r>
      <w:r>
        <w:rPr>
          <w:color w:val="333333"/>
          <w:spacing w:val="17"/>
          <w:w w:val="105"/>
          <w:position w:val="-1"/>
        </w:rPr>
        <w:t> </w:t>
      </w:r>
      <w:r>
        <w:rPr>
          <w:color w:val="333333"/>
          <w:w w:val="105"/>
        </w:rPr>
        <w:t>Interpersonal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Communication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Skills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1: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Patient-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Family-Centered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Communication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6372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6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language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nonverbal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behavior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respect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establish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rapport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5" w:lineRule="auto"/>
              <w:ind w:left="50" w:right="8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Minimizes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barriers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ion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language,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disability)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8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Accurately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own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within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system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10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Establishes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therapeutic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relationship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straightforw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ard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encounters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using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active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9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listening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clear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language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4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Minimizes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barriers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literacy,</w:t>
            </w:r>
            <w:r>
              <w:rPr>
                <w:rFonts w:ascii="Arial"/>
                <w:color w:val="333333"/>
                <w:spacing w:val="20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cultural)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Organizes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initiates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patient/famil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y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clarifying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expectations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verifying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understandi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ng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clinical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12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Establishes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therapeutic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relationship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challenging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encounters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6" w:lineRule="auto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When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prompted,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reflects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personal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biases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while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attempting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minimize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9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barriers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guidance,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sensitively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compassion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delivers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medical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information,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elicits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patient/famil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y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values,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goals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7" w:lineRule="auto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preferences,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acknowledg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uncertainty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conflict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Easily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establishes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therapeutic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relationships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5" w:lineRule="auto" w:before="9"/>
              <w:ind w:left="50" w:right="8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,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attention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patient/famil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y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concerns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context,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regardless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complexity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Overcomes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personal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biases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while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proactively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minimizing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barriers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Independent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3"/>
                <w:sz w:val="11"/>
              </w:rPr>
              <w:t>ly,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uses</w:t>
            </w:r>
            <w:r>
              <w:rPr>
                <w:rFonts w:ascii="Arial"/>
                <w:color w:val="333333"/>
                <w:spacing w:val="20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shared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decision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making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align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patient/famil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y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values,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goals,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preferences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treatment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options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make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personalized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plan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Mentors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developing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positive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therapeutic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relationships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5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self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awareness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practice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while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teaching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contextual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approach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minimize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barriers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4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shared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decision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making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patient/famil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including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those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high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degree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uncertainty/c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onflict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99" w:right="108" w:hanging="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27,166,122,168,117,170,112,172,107,173,101,174,96,174,90,174,85,174,79,174,74,173,68,172,63,170,58,168,53,166,48,163,43,160,39,157,7,107,6,101,6,96,6,90,6,85,6,79,7,74,8,68,10,63,12,58,14,53,17,48,20,43,23,39,26,34,30,30,34,26,74,7,79,6,85,6,90,6,96,6,101,6,107,7,112,8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27,166,122,168,117,170,112,172,107,173,101,174,96,174,90,174,85,174,79,174,74,173,68,172,63,170,58,168,53,166,48,163,43,160,39,157,6,101,6,96,6,90,6,85,6,79,7,74,8,68,10,63,12,58,14,53,17,48,20,43,23,39,26,34,30,30,34,26,74,7,79,6,85,6,90,6,96,6,101,6,107,7,112,8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27,166,122,168,117,170,112,172,107,173,101,174,96,174,90,174,85,174,79,174,74,173,68,172,63,170,58,168,53,166,48,163,43,160,39,157,20,137,17,132,7,107,6,101,6,96,6,90,6,85,6,79,7,74,8,68,10,63,12,58,14,53,17,48,20,43,23,39,26,34,30,30,34,26,74,7,79,6,85,6,90,6,96,6,101,6,107,7,112,8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0,137,157,142,137,160,132,163,127,166,122,168,117,170,112,172,107,173,101,174,96,174,90,174,85,174,79,174,74,173,68,172,63,170,58,168,53,166,48,163,43,160,39,157,20,137,17,132,6,96,6,90,6,85,12,58,14,53,17,48,20,43,23,39,26,34,30,30,34,26,74,7,79,6,85,6,90,6,96,6,101,6,107,7,112,8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27,166,122,168,117,170,112,172,107,173,101,174,96,174,90,174,85,174,79,174,74,173,68,172,63,170,58,168,53,166,48,163,43,160,39,157,7,107,6,101,6,96,6,90,6,85,6,79,7,74,8,68,10,63,12,58,14,53,17,48,20,43,23,39,26,34,30,30,34,26,39,23,43,20,48,17,74,7,79,6,85,6,90,6,96,6,101,6,107,7,112,8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27,166,122,168,117,170,112,172,107,173,101,174,96,174,90,174,85,174,79,174,74,173,68,172,63,170,58,168,53,166,48,163,43,160,39,157,7,107,6,101,6,96,6,90,6,85,12,58,14,53,17,48,20,43,23,39,26,34,30,30,34,26,74,7,79,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27,166,122,168,117,170,112,172,107,173,101,174,96,174,90,174,85,174,79,174,74,173,68,172,63,170,58,168,53,166,48,163,43,160,39,157,6,101,6,96,6,90,6,85,12,58,14,53,17,48,20,43,23,39,26,34,30,30,34,26,74,7,79,6,85,6,90,6,96,6,101,6,107,7,112,8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27,166,122,168,117,170,112,172,107,173,101,174,96,174,90,174,85,174,79,174,74,173,68,172,63,170,58,168,53,166,48,163,43,160,39,157,7,107,6,101,6,96,6,90,6,85,6,79,7,74,8,68,10,63,12,58,14,53,17,48,20,43,23,39,26,34,30,30,34,26,39,23,43,20,48,17,74,7,79,6,85,6,90,6,96,6,101,6,107,7,112,8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58,168,53,166,48,163,43,160,39,157,7,107,6,101,6,96,6,90,6,85,6,79,7,74,8,68,20,43,23,39,26,34,30,30,34,26,74,7,79,6,85,6,90,6,96,6,101,6,107,7,112,8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112,172,107,173,101,174,96,174,90,174,85,174,79,174,74,173,68,172,63,170,58,168,53,166,48,163,43,160,39,157,12,122,10,117,8,112,7,107,6,101,6,96,6,90,6,85,6,79,7,74,8,68,10,63,12,58,14,53,17,48,20,43,23,39,26,34,30,30,34,26,39,23,43,20,48,17,74,7,79,6,85,6,90,6,96,6,101,6,107,7,112,8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26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top="520" w:bottom="280" w:left="1720" w:right="1720"/>
        </w:sectPr>
      </w:pPr>
    </w:p>
    <w:p>
      <w:pPr>
        <w:pStyle w:val="BodyText"/>
        <w:spacing w:line="240" w:lineRule="auto" w:before="73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23*</w:t>
      </w:r>
      <w:r>
        <w:rPr>
          <w:color w:val="333333"/>
          <w:spacing w:val="19"/>
          <w:w w:val="105"/>
          <w:position w:val="-1"/>
        </w:rPr>
        <w:t> </w:t>
      </w:r>
      <w:r>
        <w:rPr>
          <w:color w:val="333333"/>
          <w:w w:val="105"/>
        </w:rPr>
        <w:t>Interpersonal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Communication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Skills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2: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Interprofessional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4"/>
          <w:w w:val="105"/>
        </w:rPr>
        <w:t>Team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Communication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3794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7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Uses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respectful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language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values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members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information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effectively</w:t>
            </w:r>
            <w:r>
              <w:rPr>
                <w:rFonts w:ascii="Arial"/>
                <w:color w:val="333333"/>
                <w:spacing w:val="28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members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Solicits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feedback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performance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9" w:lineRule="auto"/>
              <w:ind w:left="50" w:right="1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member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6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Checks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own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understandi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ng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while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listening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adapt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style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spacing w:val="3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fit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9" w:lineRule="auto"/>
              <w:ind w:left="50" w:right="69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Communicat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concerns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4" w:lineRule="auto"/>
              <w:ind w:left="50" w:right="10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provides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feedback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members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Coordinates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recommend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ations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from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different</w:t>
            </w:r>
            <w:r>
              <w:rPr>
                <w:rFonts w:ascii="Arial"/>
                <w:color w:val="333333"/>
                <w:spacing w:val="26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members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optimize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Communicat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feedback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constructive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criticism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superiors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20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16" w:lineRule="exact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50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Role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models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flexible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9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3" w:lineRule="auto" w:before="12"/>
              <w:ind w:left="50" w:right="1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strategies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value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input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from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all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members,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resolving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conflict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needed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2" w:lineRule="auto"/>
              <w:ind w:left="50" w:right="10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Facilitates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regular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care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team-based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feedback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complex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situations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9" w:lineRule="auto" w:before="65"/>
              <w:ind w:left="99" w:right="108" w:hanging="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42,157,137,160,132,163,90,174,85,174,30,150,26,146,7,107,6,101,6,96,6,90,6,85,20,43,23,39,79,6,85,6,90,6,96,6,137,20,142,23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142,157,137,160,132,163,90,174,85,174,30,150,26,146,6,96,6,90,6,85,34,26,85,6,90,6,96,6,137,20,142,23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50,150,146,154,90,174,85,174,30,150,26,146,7,107,6,101,6,96,6,90,6,85,12,58,14,53,17,48,20,43,23,39,79,6,85,6,90,6,96,6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50,150,146,154,90,174,85,174,43,160,39,157,34,154,30,150,26,146,6,96,6,90,6,85,20,43,23,39,79,6,85,6,90,6,96,6,137,20,142,23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50,150,146,154,142,157,137,160,132,163,90,174,85,174,30,150,26,146,7,107,6,101,6,96,6,90,6,85,6,79,7,74,8,68,20,43,23,39,26,34,30,30,34,26,85,6,90,6,96,6,137,20,142,2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0,174,85,174,30,150,26,146,7,107,6,101,6,96,6,90,6,85,20,43,23,39,79,6,85,6,90,6,96,6,137,20,142,23,160,43,163,48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32,163,90,174,85,174,43,160,39,157,34,154,30,150,26,146,6,96,6,90,6,85,20,43,23,39,79,6,85,6,90,6,96,6,137,20,142,23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54,146,150,150,146,154,90,174,85,174,43,160,39,157,34,154,30,150,26,146,12,122,10,117,8,112,7,107,6,101,6,96,6,90,6,85,6,79,7,74,8,68,30,30,34,26,85,6,90,6,96,6,137,20,142,23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1,174,90,174,85,174,43,160,39,157,34,154,30,150,26,146,7,107,6,101,6,96,6,90,6,85,34,26,85,6,90,6,96,6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27,166,122,168,117,170,90,174,85,174,58,168,53,166,48,163,43,160,39,157,34,154,30,150,26,146,12,122,10,117,8,112,7,107,6,101,6,96,6,90,6,85,6,79,7,74,8,68,10,63,12,58,14,53,43,20,48,17,53,14,58,12,63,10,68,8,74,7,79,6,85,6,90,6,96,6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26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333333"/>
          <w:w w:val="105"/>
          <w:position w:val="-1"/>
        </w:rPr>
        <w:t>24*</w:t>
      </w:r>
      <w:r>
        <w:rPr>
          <w:color w:val="333333"/>
          <w:spacing w:val="20"/>
          <w:w w:val="105"/>
          <w:position w:val="-1"/>
        </w:rPr>
        <w:t> </w:t>
      </w:r>
      <w:r>
        <w:rPr>
          <w:color w:val="333333"/>
          <w:w w:val="105"/>
        </w:rPr>
        <w:t>Interpersonal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Communication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Skills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3: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Communication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within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Health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Systems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>
        <w:trPr>
          <w:trHeight w:val="5246" w:hRule="exact"/>
        </w:trPr>
        <w:tc>
          <w:tcPr>
            <w:tcW w:w="7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7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1:Accurately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records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information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6" w:lineRule="auto"/>
              <w:ind w:left="50" w:right="8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record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while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safeguardin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g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personal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health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information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8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basic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knowledge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appropriate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channels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ion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within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institution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(e.g.,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pager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callback,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timely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response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emails)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10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Demonstrat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organized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diagnostic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therapeutic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reasoning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through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record,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including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appropriate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modification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when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using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copy-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and-paste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function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Communicat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through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appropriate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channels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required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institutional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policy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patient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safety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reports)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2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4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3: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es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pacing w:val="-2"/>
                <w:sz w:val="11"/>
              </w:rPr>
              <w:t>clearly,</w:t>
            </w:r>
            <w:r>
              <w:rPr>
                <w:rFonts w:ascii="Arial"/>
                <w:color w:val="333333"/>
                <w:spacing w:val="27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1"/>
                <w:sz w:val="11"/>
              </w:rPr>
              <w:t>concisely,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pacing w:val="-2"/>
                <w:sz w:val="11"/>
              </w:rPr>
              <w:t>timely,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6" w:lineRule="auto"/>
              <w:ind w:left="50" w:right="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in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organized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written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form,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including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anticipatory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recommend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ations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03" w:lineRule="auto"/>
              <w:ind w:left="50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Appropriatel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y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selects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direct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telephone,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in-person)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indirect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(e.g.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progress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notes,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text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messages)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forms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of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9" w:lineRule="auto" w:before="10"/>
              <w:ind w:left="50" w:right="69"/>
              <w:jc w:val="both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based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context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3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Level</w:t>
            </w:r>
            <w:r>
              <w:rPr>
                <w:rFonts w:ascii="Arial" w:hAnsi="Arial" w:cs="Arial" w:eastAsia="Arial"/>
                <w:color w:val="333333"/>
                <w:spacing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4: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Provides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feedback</w:t>
            </w:r>
            <w:r>
              <w:rPr>
                <w:rFonts w:ascii="Arial" w:hAnsi="Arial" w:cs="Arial" w:eastAsia="Arial"/>
                <w:color w:val="333333"/>
                <w:spacing w:val="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to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improve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others’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written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communicati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on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6" w:lineRule="auto"/>
              <w:ind w:left="50" w:right="6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Achieves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written</w:t>
            </w:r>
            <w:r>
              <w:rPr>
                <w:rFonts w:ascii="Arial"/>
                <w:color w:val="333333"/>
                <w:spacing w:val="8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verbal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that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serves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as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example</w:t>
            </w:r>
            <w:r>
              <w:rPr>
                <w:rFonts w:ascii="Arial"/>
                <w:color w:val="333333"/>
                <w:spacing w:val="10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others</w:t>
            </w:r>
            <w:r>
              <w:rPr>
                <w:rFonts w:ascii="Arial"/>
                <w:color w:val="333333"/>
                <w:spacing w:val="7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to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follow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64" w:right="105" w:firstLine="7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Between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4</w:t>
            </w:r>
            <w:r>
              <w:rPr>
                <w:rFonts w:ascii="Arial"/>
                <w:color w:val="333333"/>
                <w:spacing w:val="5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305" w:lineRule="auto" w:before="65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Level</w:t>
            </w:r>
            <w:r>
              <w:rPr>
                <w:rFonts w:ascii="Arial" w:hAnsi="Arial" w:cs="Arial" w:eastAsia="Arial"/>
                <w:color w:val="333333"/>
                <w:spacing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5: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Models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feedback</w:t>
            </w:r>
            <w:r>
              <w:rPr>
                <w:rFonts w:ascii="Arial" w:hAnsi="Arial" w:cs="Arial" w:eastAsia="Arial"/>
                <w:color w:val="333333"/>
                <w:spacing w:val="10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to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improve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others’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written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communicati</w:t>
            </w:r>
            <w:r>
              <w:rPr>
                <w:rFonts w:ascii="Arial" w:hAnsi="Arial" w:cs="Arial" w:eastAsia="Arial"/>
                <w:color w:val="333333"/>
                <w:w w:val="102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color w:val="333333"/>
                <w:sz w:val="11"/>
                <w:szCs w:val="11"/>
              </w:rPr>
              <w:t>on</w:t>
            </w:r>
            <w:r>
              <w:rPr>
                <w:rFonts w:ascii="Arial" w:hAnsi="Arial" w:cs="Arial" w:eastAsia="Arial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5" w:lineRule="auto"/>
              <w:ind w:left="50" w:right="6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Guides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departmenta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</w:t>
            </w:r>
            <w:r>
              <w:rPr>
                <w:rFonts w:ascii="Arial"/>
                <w:color w:val="333333"/>
                <w:spacing w:val="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or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institutional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communicati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on</w:t>
            </w:r>
            <w:r>
              <w:rPr>
                <w:rFonts w:ascii="Arial"/>
                <w:color w:val="333333"/>
                <w:spacing w:val="9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around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policies</w:t>
            </w:r>
            <w:r>
              <w:rPr>
                <w:rFonts w:ascii="Arial"/>
                <w:color w:val="333333"/>
                <w:spacing w:val="11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and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procedures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6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</w:tcPr>
          <w:p>
            <w:pPr>
              <w:pStyle w:val="TableParagraph"/>
              <w:spacing w:line="299" w:lineRule="auto" w:before="65"/>
              <w:ind w:left="99" w:right="108" w:hanging="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33333"/>
                <w:sz w:val="11"/>
              </w:rPr>
              <w:t>Not</w:t>
            </w:r>
            <w:r>
              <w:rPr>
                <w:rFonts w:ascii="Arial"/>
                <w:color w:val="333333"/>
                <w:spacing w:val="4"/>
                <w:sz w:val="11"/>
              </w:rPr>
              <w:t> </w:t>
            </w:r>
            <w:r>
              <w:rPr>
                <w:rFonts w:ascii="Arial"/>
                <w:color w:val="333333"/>
                <w:spacing w:val="-4"/>
                <w:sz w:val="11"/>
              </w:rPr>
              <w:t>Yet</w:t>
            </w:r>
            <w:r>
              <w:rPr>
                <w:rFonts w:ascii="Arial"/>
                <w:color w:val="333333"/>
                <w:spacing w:val="21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Completed</w:t>
            </w:r>
            <w:r>
              <w:rPr>
                <w:rFonts w:ascii="Arial"/>
                <w:color w:val="333333"/>
                <w:w w:val="102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Level</w:t>
            </w:r>
            <w:r>
              <w:rPr>
                <w:rFonts w:ascii="Arial"/>
                <w:color w:val="333333"/>
                <w:spacing w:val="6"/>
                <w:sz w:val="11"/>
              </w:rPr>
              <w:t> </w:t>
            </w:r>
            <w:r>
              <w:rPr>
                <w:rFonts w:ascii="Arial"/>
                <w:color w:val="333333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tabs>
          <w:tab w:pos="1640" w:val="left" w:leader="none"/>
          <w:tab w:pos="2406" w:val="left" w:leader="none"/>
          <w:tab w:pos="3171" w:val="left" w:leader="none"/>
          <w:tab w:pos="3937" w:val="left" w:leader="none"/>
          <w:tab w:pos="4702" w:val="left" w:leader="none"/>
          <w:tab w:pos="5468" w:val="left" w:leader="none"/>
          <w:tab w:pos="6233" w:val="left" w:leader="none"/>
          <w:tab w:pos="6999" w:val="left" w:leader="none"/>
          <w:tab w:pos="7764" w:val="left" w:leader="none"/>
        </w:tabs>
        <w:spacing w:line="180" w:lineRule="atLeast"/>
        <w:ind w:right="0"/>
        <w:jc w:val="left"/>
      </w:pP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0,137,157,142,137,160,132,163,107,173,101,174,96,174,90,174,85,174,79,174,74,173,68,172,17,132,6,96,6,90,6,85,20,43,23,39,26,34,30,30,34,26,90,6,96,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37,160,132,163,107,173,101,174,96,174,90,174,85,174,79,174,74,173,68,172,17,132,6,96,6,90,6,85,30,30,34,26,90,6,96,6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17,132,6,96,6,90,6,85,12,58,14,53,17,48,20,43,23,39,26,34,30,30,34,26,90,6,96,6,137,20,142,23,146,26,150,30,154,34,157,39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60,137,157,142,107,173,101,174,96,174,90,174,85,174,79,174,74,173,68,172,17,132,6,96,6,90,6,85,20,43,23,39,26,34,30,30,34,26,90,6,96,6,137,20,142,23,146,2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07,173,101,174,96,174,90,174,85,174,79,174,74,173,68,172,30,150,26,146,7,107,6,101,6,96,6,90,6,85,6,79,7,74,8,68,20,43,23,39,26,34,30,30,34,26,39,23,43,20,48,17,90,6,96,6,137,20,142,23,146,26,150,30,154,34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17,132,6,96,6,90,6,85,20,43,23,39,26,34,30,30,34,26,90,6,96,6,150,30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17,132,6,96,6,90,6,85,20,43,23,39,26,34,30,30,34,26,90,6,96,6,154,34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60,137,157,142,107,173,101,174,96,174,90,174,85,174,79,174,74,173,68,172,30,150,26,146,12,122,10,117,8,112,7,107,6,101,6,96,6,90,6,85,6,79,7,74,8,68,30,30,34,26,39,23,43,20,48,17,90,6,96,6,150,30,154,34,157,39,160,43,163,4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07,173,101,174,96,174,90,174,85,174,79,174,74,173,68,172,17,132,6,96,6,90,6,85,20,43,23,39,26,34,30,30,34,26,90,6,96,6,154,34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9.050pt;height:9.050pt;mso-position-horizontal-relative:char;mso-position-vertical-relative:line" coordorigin="0,0" coordsize="181,181">
            <v:group style="position:absolute;left:6;top:6;width:169;height:169" coordorigin="6,6" coordsize="169,169">
              <v:shape style="position:absolute;left:6;top:6;width:169;height:169" coordorigin="6,6" coordsize="169,169" path="m174,90l174,96,174,101,173,107,172,112,170,117,168,122,166,127,163,132,160,137,157,142,137,160,132,163,107,173,101,174,96,174,90,174,85,174,79,174,74,173,68,172,43,160,39,157,12,122,10,117,8,112,7,107,6,101,6,96,6,90,6,85,6,79,7,74,8,68,10,63,12,58,14,53,17,48,20,43,23,39,26,34,30,30,34,26,39,23,43,20,48,17,53,14,58,12,63,10,90,6,96,6,122,12,127,14,132,17,137,20,142,23,160,43,163,48,166,53,168,58,170,63,172,68,173,74,174,79,174,85,174,90xe" filled="false" stroked="true" strokeweight=".562880pt" strokecolor="#757575">
                <v:path arrowok="t"/>
              </v:shape>
            </v:group>
          </v:group>
        </w:pict>
      </w:r>
      <w:r>
        <w:rPr/>
      </w:r>
    </w:p>
    <w:p>
      <w:pPr>
        <w:spacing w:before="115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5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85.6pt;height:68.7pt;mso-position-horizontal-relative:char;mso-position-vertical-relative:line" coordorigin="0,0" coordsize="7712,1374">
            <v:group style="position:absolute;left:6;top:6;width:7701;height:1363" coordorigin="6,6" coordsize="7701,1363">
              <v:shape style="position:absolute;left:6;top:6;width:7701;height:1363" coordorigin="6,6" coordsize="7701,1363" path="m6,1328l6,45,6,40,7,35,9,30,11,25,13,21,17,17,21,13,25,11,30,9,35,7,40,6,45,6,7666,6,7672,6,7677,7,7682,9,7686,11,7691,13,7694,17,7698,21,7701,25,7703,30,7705,35,7706,40,7706,45,7706,1328,7706,1334,7705,1339,7703,1343,7701,1348,7666,1368,45,1368,40,1368,35,1367,30,1365,25,1363,6,1334,6,1328xe" filled="false" stroked="true" strokeweight=".562880pt" strokecolor="#bce7f1">
                <v:path arrowok="t"/>
              </v:shape>
              <v:shape style="position:absolute;left:0;top:0;width:7712;height:1374" type="#_x0000_t202" filled="false" stroked="false">
                <v:textbox inset="0,0,0,0">
                  <w:txbxContent>
                    <w:p>
                      <w:pPr>
                        <w:spacing w:before="161"/>
                        <w:ind w:left="17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16F8F"/>
                          <w:sz w:val="20"/>
                        </w:rPr>
                        <w:t>Milestones</w:t>
                      </w:r>
                      <w:r>
                        <w:rPr>
                          <w:rFonts w:ascii="Arial"/>
                          <w:color w:val="316F8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6F8F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color w:val="316F8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6F8F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color w:val="316F8F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316F8F"/>
                          <w:sz w:val="20"/>
                        </w:rPr>
                        <w:t>Evaluation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313" w:lineRule="auto" w:before="154"/>
                        <w:ind w:left="174" w:right="605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16F8F"/>
                          <w:w w:val="105"/>
                          <w:sz w:val="15"/>
                        </w:rPr>
                        <w:t>When</w:t>
                      </w:r>
                      <w:r>
                        <w:rPr>
                          <w:rFonts w:ascii="Arial"/>
                          <w:color w:val="316F8F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16F8F"/>
                          <w:w w:val="105"/>
                          <w:sz w:val="15"/>
                        </w:rPr>
                        <w:t>Faculty evaluate Residents using this evaluation, designated milestone subcompetencies will</w:t>
                      </w:r>
                      <w:r>
                        <w:rPr>
                          <w:rFonts w:ascii="Arial"/>
                          <w:color w:val="316F8F"/>
                          <w:w w:val="105"/>
                          <w:sz w:val="15"/>
                        </w:rPr>
                        <w:t> automatically</w:t>
                      </w:r>
                      <w:r>
                        <w:rPr>
                          <w:rFonts w:ascii="Arial"/>
                          <w:color w:val="316F8F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16F8F"/>
                          <w:w w:val="105"/>
                          <w:sz w:val="15"/>
                        </w:rPr>
                        <w:t>be included based on this department's settings. Comments are always allowed.</w:t>
                      </w:r>
                      <w:r>
                        <w:rPr>
                          <w:rFonts w:ascii="Arial"/>
                          <w:color w:val="316F8F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16F8F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316F8F"/>
                          <w:w w:val="105"/>
                          <w:sz w:val="15"/>
                        </w:rPr>
                        <w:t> response</w:t>
                      </w:r>
                      <w:r>
                        <w:rPr>
                          <w:rFonts w:ascii="Arial"/>
                          <w:color w:val="316F8F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16F8F"/>
                          <w:w w:val="105"/>
                          <w:sz w:val="15"/>
                        </w:rPr>
                        <w:t>will be required for each.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before="87"/>
        <w:ind w:left="57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54545"/>
          <w:w w:val="105"/>
          <w:sz w:val="13"/>
        </w:rPr>
        <w:t>Overall</w:t>
      </w:r>
      <w:r>
        <w:rPr>
          <w:rFonts w:ascii="Arial"/>
          <w:color w:val="454545"/>
          <w:spacing w:val="-21"/>
          <w:w w:val="105"/>
          <w:sz w:val="13"/>
        </w:rPr>
        <w:t> </w:t>
      </w:r>
      <w:r>
        <w:rPr>
          <w:rFonts w:ascii="Arial"/>
          <w:color w:val="454545"/>
          <w:w w:val="105"/>
          <w:sz w:val="13"/>
        </w:rPr>
        <w:t>Comment</w:t>
      </w:r>
      <w:r>
        <w:rPr>
          <w:rFonts w:ascii="Arial"/>
          <w:sz w:val="13"/>
        </w:rPr>
      </w:r>
    </w:p>
    <w:sectPr>
      <w:pgSz w:w="12240" w:h="15840"/>
      <w:pgMar w:top="5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"/>
      <w:lvlJc w:val="left"/>
      <w:pPr>
        <w:ind w:left="798" w:hanging="222"/>
        <w:jc w:val="left"/>
      </w:pPr>
      <w:rPr>
        <w:rFonts w:hint="default" w:ascii="Arial" w:hAnsi="Arial" w:eastAsia="Arial"/>
        <w:b/>
        <w:bCs/>
        <w:color w:val="333333"/>
        <w:spacing w:val="-8"/>
        <w:w w:val="103"/>
        <w:position w:val="-1"/>
        <w:sz w:val="13"/>
        <w:szCs w:val="13"/>
      </w:rPr>
    </w:lvl>
    <w:lvl w:ilvl="1">
      <w:start w:val="1"/>
      <w:numFmt w:val="bullet"/>
      <w:lvlText w:val="•"/>
      <w:lvlJc w:val="left"/>
      <w:pPr>
        <w:ind w:left="1598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8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9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9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9" w:hanging="222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730" w:hanging="155"/>
        <w:jc w:val="left"/>
      </w:pPr>
      <w:rPr>
        <w:rFonts w:hint="default" w:ascii="Arial" w:hAnsi="Arial" w:eastAsia="Arial"/>
        <w:b/>
        <w:bCs/>
        <w:color w:val="333333"/>
        <w:w w:val="103"/>
        <w:position w:val="-1"/>
        <w:sz w:val="13"/>
        <w:szCs w:val="13"/>
      </w:rPr>
    </w:lvl>
    <w:lvl w:ilvl="1">
      <w:start w:val="1"/>
      <w:numFmt w:val="bullet"/>
      <w:lvlText w:val="•"/>
      <w:lvlJc w:val="left"/>
      <w:pPr>
        <w:ind w:left="1537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5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9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6" w:hanging="15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7"/>
      <w:ind w:left="554" w:firstLine="22"/>
    </w:pPr>
    <w:rPr>
      <w:rFonts w:ascii="Arial" w:hAnsi="Arial" w:eastAsia="Arial"/>
      <w:b/>
      <w:bCs/>
      <w:sz w:val="13"/>
      <w:szCs w:val="13"/>
    </w:rPr>
  </w:style>
  <w:style w:styleId="Heading1" w:type="paragraph">
    <w:name w:val="Heading 1"/>
    <w:basedOn w:val="Normal"/>
    <w:uiPriority w:val="1"/>
    <w:qFormat/>
    <w:pPr>
      <w:ind w:left="875"/>
      <w:outlineLvl w:val="1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2024-01-31T15:12:36Z</dcterms:created>
  <dcterms:modified xsi:type="dcterms:W3CDTF">2024-01-31T15:12:36Z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2024-01-31T00:00:00Z</vt:filetime>
  </property>
</Properties>
</file>