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3676" w:right="0" w:firstLine="0"/>
        <w:jc w:val="left"/>
        <w:rPr>
          <w:rFonts w:ascii="Calibri" w:hAnsi="Calibri" w:cs="Calibri" w:eastAsia="Calibri"/>
          <w:sz w:val="32"/>
          <w:szCs w:val="32"/>
        </w:rPr>
      </w:pPr>
      <w:bookmarkStart w:name="Sheet1" w:id="1"/>
      <w:bookmarkEnd w:id="1"/>
      <w:r>
        <w:rPr/>
      </w:r>
      <w:r>
        <w:rPr>
          <w:rFonts w:ascii="Calibri"/>
          <w:b/>
          <w:spacing w:val="-1"/>
          <w:sz w:val="32"/>
        </w:rPr>
        <w:t>Business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Card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pacing w:val="-1"/>
          <w:sz w:val="32"/>
        </w:rPr>
        <w:t>Order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z w:val="32"/>
        </w:rPr>
        <w:t>Form</w:t>
      </w:r>
      <w:r>
        <w:rPr>
          <w:rFonts w:ascii="Calibri"/>
          <w:sz w:val="3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2240" w:h="15840"/>
          <w:pgMar w:top="420" w:bottom="280" w:left="900" w:right="72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Card Details</w:t>
      </w:r>
      <w:r>
        <w:rPr>
          <w:b w:val="0"/>
        </w:rPr>
      </w:r>
    </w:p>
    <w:p>
      <w:pPr>
        <w:pStyle w:val="BodyText"/>
        <w:spacing w:line="240" w:lineRule="auto" w:before="144"/>
        <w:ind w:right="0"/>
        <w:jc w:val="left"/>
      </w:pPr>
      <w:r>
        <w:rPr>
          <w:spacing w:val="-1"/>
        </w:rPr>
        <w:t>Flat:</w:t>
      </w:r>
      <w:r>
        <w:rPr>
          <w:spacing w:val="1"/>
        </w:rPr>
        <w:t> </w:t>
      </w:r>
      <w:r>
        <w:rPr/>
        <w:t>3" x</w:t>
      </w:r>
      <w:r>
        <w:rPr>
          <w:spacing w:val="1"/>
        </w:rPr>
        <w:t> </w:t>
      </w:r>
      <w:r>
        <w:rPr>
          <w:spacing w:val="-1"/>
        </w:rPr>
        <w:t>2.5"</w:t>
      </w:r>
    </w:p>
    <w:p>
      <w:pPr>
        <w:pStyle w:val="BodyText"/>
        <w:spacing w:line="259" w:lineRule="auto" w:before="22"/>
        <w:ind w:right="0"/>
        <w:jc w:val="left"/>
      </w:pPr>
      <w:r>
        <w:rPr/>
        <w:t>Stock:</w:t>
      </w:r>
      <w:r>
        <w:rPr>
          <w:spacing w:val="1"/>
        </w:rPr>
        <w:t> </w:t>
      </w:r>
      <w:r>
        <w:rPr/>
        <w:t>100#</w:t>
      </w:r>
      <w:r>
        <w:rPr>
          <w:spacing w:val="1"/>
        </w:rPr>
        <w:t> </w:t>
      </w:r>
      <w:r>
        <w:rPr>
          <w:spacing w:val="-1"/>
        </w:rPr>
        <w:t>Cougar</w:t>
      </w:r>
      <w:r>
        <w:rPr/>
        <w:t> </w:t>
      </w:r>
      <w:r>
        <w:rPr>
          <w:spacing w:val="-1"/>
        </w:rPr>
        <w:t>Opaque</w:t>
      </w:r>
      <w:r>
        <w:rPr>
          <w:spacing w:val="1"/>
        </w:rPr>
        <w:t> </w:t>
      </w:r>
      <w:r>
        <w:rPr>
          <w:spacing w:val="-1"/>
        </w:rPr>
        <w:t>White</w:t>
      </w:r>
      <w:r>
        <w:rPr>
          <w:spacing w:val="1"/>
        </w:rPr>
        <w:t> </w:t>
      </w:r>
      <w:r>
        <w:rPr/>
        <w:t>Cover</w:t>
      </w:r>
      <w:r>
        <w:rPr>
          <w:spacing w:val="30"/>
        </w:rPr>
        <w:t>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sided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59.1203pt;margin-top:22.713623pt;width:234.645pt;height:146.693pt;mso-position-horizontal-relative:page;mso-position-vertical-relative:paragraph;z-index:1672" type="#_x0000_t75" stroked="false">
            <v:imagedata r:id="rId5" o:title=""/>
          </v:shape>
        </w:pict>
      </w:r>
      <w:r>
        <w:rPr>
          <w:spacing w:val="-1"/>
        </w:rPr>
        <w:t>Example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64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Order Details:</w:t>
      </w:r>
      <w:r>
        <w:rPr>
          <w:rFonts w:ascii="Calibri"/>
          <w:sz w:val="28"/>
        </w:rPr>
      </w:r>
    </w:p>
    <w:p>
      <w:pPr>
        <w:spacing w:line="288" w:lineRule="exact" w:before="49"/>
        <w:ind w:left="157" w:right="103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sz w:val="24"/>
        </w:rPr>
        <w:t>Instructions: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sz w:val="24"/>
        </w:rPr>
        <w:t>Please complete all fields. Please note that</w:t>
      </w:r>
      <w:r>
        <w:rPr>
          <w:rFonts w:ascii="Calibri"/>
          <w:sz w:val="24"/>
        </w:rPr>
        <w:t> the highlighted fields are required to complete your order.</w:t>
      </w:r>
    </w:p>
    <w:p>
      <w:pPr>
        <w:spacing w:after="0" w:line="288" w:lineRule="exact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420" w:bottom="280" w:left="900" w:right="720"/>
          <w:cols w:num="2" w:equalWidth="0">
            <w:col w:w="3821" w:space="829"/>
            <w:col w:w="5970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64.5pt;height:33.050pt;mso-position-horizontal-relative:char;mso-position-vertical-relative:line" coordorigin="0,0" coordsize="7290,661">
            <v:group style="position:absolute;left:2164;top:306;width:5115;height:2" coordorigin="2164,306" coordsize="5115,2">
              <v:shape style="position:absolute;left:2164;top:306;width:5115;height:2" coordorigin="2164,306" coordsize="5115,0" path="m2164,306l7279,306e" filled="false" stroked="true" strokeweight="1.059pt" strokecolor="#000000">
                <v:path arrowok="t"/>
              </v:shape>
            </v:group>
            <v:group style="position:absolute;left:0;top:0;width:2168;height:296" coordorigin="0,0" coordsize="2168,296">
              <v:shape style="position:absolute;left:0;top:0;width:2168;height:296" coordorigin="0,0" coordsize="2168,296" path="m2115,0l48,4,11,70,1,130,0,151,1,172,14,231,52,295,2120,291,2156,225,2167,165,2168,144,2167,124,2154,64,2115,0xe" filled="true" fillcolor="#ffd100" stroked="false">
                <v:path arrowok="t"/>
                <v:fill type="solid"/>
              </v:shape>
            </v:group>
            <v:group style="position:absolute;left:0;top:365;width:1544;height:296" coordorigin="0,365" coordsize="1544,296">
              <v:shape style="position:absolute;left:0;top:365;width:1544;height:296" coordorigin="0,365" coordsize="1544,296" path="m1491,365l48,369,11,435,1,495,0,516,1,537,14,596,52,660,1495,656,1532,590,1543,530,1543,509,1542,488,1530,429,1491,365xe" filled="true" fillcolor="#ffd1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7290;height:661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Administrative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Contact:</w:t>
                      </w:r>
                    </w:p>
                    <w:p>
                      <w:pPr>
                        <w:spacing w:before="96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Funding Source: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58.480301pt;margin-top:-16.029913pt;width:255.75pt;height:.1pt;mso-position-horizontal-relative:page;mso-position-vertical-relative:paragraph;z-index:1552" coordorigin="3170,-321" coordsize="5115,2">
            <v:shape style="position:absolute;left:3170;top:-321;width:5115;height:2" coordorigin="3170,-321" coordsize="5115,0" path="m3170,-321l8284,-321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shape style="position:absolute;margin-left:331.730286pt;margin-top:-236.349915pt;width:229.767715pt;height:147.532pt;mso-position-horizontal-relative:page;mso-position-vertical-relative:paragraph;z-index:1696" type="#_x0000_t75" stroked="false">
            <v:imagedata r:id="rId6" o:title=""/>
          </v:shape>
        </w:pict>
      </w:r>
      <w:r>
        <w:rPr/>
        <w:t>Front </w:t>
      </w:r>
      <w:r>
        <w:rPr>
          <w:spacing w:val="-1"/>
        </w:rPr>
        <w:t>Side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99.3pt;height:14.8pt;mso-position-horizontal-relative:char;mso-position-vertical-relative:line" coordorigin="0,0" coordsize="1986,296">
            <v:group style="position:absolute;left:0;top:0;width:1986;height:296" coordorigin="0,0" coordsize="1986,296">
              <v:shape style="position:absolute;left:0;top:0;width:1986;height:296" coordorigin="0,0" coordsize="1986,296" path="m1933,0l48,4,11,70,1,130,0,151,1,172,14,231,52,295,1937,291,1974,225,1985,165,1985,144,1984,124,1972,64,1933,0xe" filled="true" fillcolor="#ffd100" stroked="false">
                <v:path arrowok="t"/>
                <v:fill type="solid"/>
              </v:shape>
              <v:shape style="position:absolute;left:0;top:0;width:1986;height:296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Address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(select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one):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tabs>
          <w:tab w:pos="4352" w:val="left" w:leader="none"/>
        </w:tabs>
        <w:spacing w:line="240" w:lineRule="auto" w:before="56"/>
        <w:ind w:left="1285" w:right="0"/>
        <w:jc w:val="left"/>
      </w:pPr>
      <w:r>
        <w:rPr/>
        <w:pict>
          <v:group style="position:absolute;margin-left:84.000214pt;margin-top:3.198507pt;width:18pt;height:18pt;mso-position-horizontal-relative:page;mso-position-vertical-relative:paragraph;z-index:1720" coordorigin="1680,64" coordsize="360,360">
            <v:group style="position:absolute;left:1690;top:74;width:340;height:340" coordorigin="1690,74" coordsize="340,340">
              <v:shape style="position:absolute;left:1690;top:74;width:340;height:340" coordorigin="1690,74" coordsize="340,340" path="m2030,244l2017,178,1980,124,1926,87,1860,74,1837,76,1775,97,1726,140,1696,198,1690,243,1692,266,1713,329,1756,378,1814,408,1859,414,1882,412,1945,391,1994,348,2024,290,2030,244xe" filled="false" stroked="true" strokeweight="1.0pt" strokecolor="#000000">
                <v:path arrowok="t"/>
              </v:shape>
            </v:group>
            <v:group style="position:absolute;left:1711;top:94;width:255;height:254" coordorigin="1711,94" coordsize="255,254">
              <v:shape style="position:absolute;left:1711;top:94;width:255;height:254" coordorigin="1711,94" coordsize="255,254" path="m1966,138l1909,102,1867,94,1845,95,1783,115,1734,167,1712,231,1711,252,1713,273,1719,293,1727,313,1738,331,1752,348e" filled="false" stroked="true" strokeweight=".99999pt" strokecolor="#7f7f7f">
                <v:path arrowok="t"/>
              </v:shape>
            </v:group>
            <v:group style="position:absolute;left:1754;top:140;width:255;height:254" coordorigin="1754,140" coordsize="255,254">
              <v:shape style="position:absolute;left:1754;top:140;width:255;height:254" coordorigin="1754,140" coordsize="255,254" path="m1754,350l1811,386,1853,394,1875,393,1937,373,1986,321,2008,257,2009,236,2007,215,2001,195,1993,175,1982,157,1968,140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473419pt;margin-top:2.979507pt;width:18pt;height:18pt;mso-position-horizontal-relative:page;mso-position-vertical-relative:paragraph;z-index:-5224" coordorigin="4769,60" coordsize="360,360">
            <v:group style="position:absolute;left:4779;top:70;width:340;height:340" coordorigin="4779,70" coordsize="340,340">
              <v:shape style="position:absolute;left:4779;top:70;width:340;height:340" coordorigin="4779,70" coordsize="340,340" path="m5119,240l5106,174,5070,120,5016,83,4950,70,4927,71,4864,93,4815,135,4786,194,4779,239,4781,262,4802,325,4845,374,4903,403,4948,410,4971,408,5035,387,5083,344,5113,286,5119,240xe" filled="false" stroked="true" strokeweight="1.0pt" strokecolor="#000000">
                <v:path arrowok="t"/>
              </v:shape>
            </v:group>
            <v:group style="position:absolute;left:4801;top:90;width:255;height:254" coordorigin="4801,90" coordsize="255,254">
              <v:shape style="position:absolute;left:4801;top:90;width:255;height:254" coordorigin="4801,90" coordsize="255,254" path="m5056,134l4999,98,4956,90,4934,90,4872,111,4823,163,4802,226,4801,248,4803,269,4808,289,4816,308,4827,327,4841,343e" filled="false" stroked="true" strokeweight=".99999pt" strokecolor="#7f7f7f">
                <v:path arrowok="t"/>
              </v:shape>
            </v:group>
            <v:group style="position:absolute;left:4843;top:136;width:255;height:254" coordorigin="4843,136" coordsize="255,254">
              <v:shape style="position:absolute;left:4843;top:136;width:255;height:254" coordorigin="4843,136" coordsize="255,254" path="m4843,346l4900,381,4943,389,4965,389,5027,368,5076,316,5097,253,5098,232,5096,211,5091,190,5083,171,5072,153,5058,136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237427pt;margin-top:3.198507pt;width:18pt;height:18pt;mso-position-horizontal-relative:page;mso-position-vertical-relative:paragraph;z-index:1768" coordorigin="7785,64" coordsize="360,360">
            <v:group style="position:absolute;left:7795;top:74;width:340;height:340" coordorigin="7795,74" coordsize="340,340">
              <v:shape style="position:absolute;left:7795;top:74;width:340;height:340" coordorigin="7795,74" coordsize="340,340" path="m8135,244l8121,178,8085,124,8031,87,7965,74,7942,76,7879,97,7830,140,7801,198,7795,243,7796,266,7818,329,7860,378,7919,408,7964,414,7987,412,8050,391,8099,348,8128,290,8135,244xe" filled="false" stroked="true" strokeweight="1.0pt" strokecolor="#000000">
                <v:path arrowok="t"/>
              </v:shape>
            </v:group>
            <v:group style="position:absolute;left:7816;top:94;width:255;height:254" coordorigin="7816,94" coordsize="255,254">
              <v:shape style="position:absolute;left:7816;top:94;width:255;height:254" coordorigin="7816,94" coordsize="255,254" path="m8071,138l8014,102,7971,94,7950,95,7888,115,7839,167,7817,231,7816,252,7818,273,7823,293,7832,313,7843,331,7857,348e" filled="false" stroked="true" strokeweight=".99999pt" strokecolor="#7f7f7f">
                <v:path arrowok="t"/>
              </v:shape>
            </v:group>
            <v:group style="position:absolute;left:7859;top:140;width:255;height:254" coordorigin="7859,140" coordsize="255,254">
              <v:shape style="position:absolute;left:7859;top:140;width:255;height:254" coordorigin="7859,140" coordsize="255,254" path="m7859,350l7915,386,7958,394,7980,393,8042,373,8091,321,8113,257,8113,236,8111,215,8106,195,8098,175,8087,157,8073,140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t>1941</w:t>
      </w:r>
      <w:r>
        <w:rPr>
          <w:spacing w:val="1"/>
        </w:rPr>
        <w:t> </w:t>
      </w:r>
      <w:r>
        <w:rPr>
          <w:spacing w:val="-1"/>
        </w:rPr>
        <w:t>East</w:t>
      </w:r>
      <w:r>
        <w:rPr>
          <w:spacing w:val="1"/>
        </w:rPr>
        <w:t> </w:t>
      </w:r>
      <w:r>
        <w:rPr/>
        <w:t>Road</w:t>
        <w:tab/>
        <w:t>6431</w:t>
      </w:r>
      <w:r>
        <w:rPr>
          <w:spacing w:val="1"/>
        </w:rPr>
        <w:t> </w:t>
      </w:r>
      <w:r>
        <w:rPr>
          <w:spacing w:val="-1"/>
        </w:rPr>
        <w:t>Fannin Street</w:t>
      </w:r>
    </w:p>
    <w:p>
      <w:pPr>
        <w:spacing w:line="20" w:lineRule="atLeast"/>
        <w:ind w:left="737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4.550pt;height:1.1pt;mso-position-horizontal-relative:char;mso-position-vertical-relative:line" coordorigin="0,0" coordsize="3091,22">
            <v:group style="position:absolute;left:11;top:11;width:3070;height:2" coordorigin="11,11" coordsize="3070,2">
              <v:shape style="position:absolute;left:11;top:11;width:3070;height:2" coordorigin="11,11" coordsize="3070,0" path="m11,11l3080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4352" w:val="left" w:leader="none"/>
        </w:tabs>
        <w:spacing w:line="240" w:lineRule="auto"/>
        <w:ind w:left="1285" w:right="0"/>
        <w:jc w:val="left"/>
      </w:pPr>
      <w:r>
        <w:rPr>
          <w:spacing w:val="-1"/>
        </w:rPr>
        <w:t>Houston,</w:t>
      </w:r>
      <w:r>
        <w:rPr/>
        <w:t> TX</w:t>
      </w:r>
      <w:r>
        <w:rPr>
          <w:spacing w:val="1"/>
        </w:rPr>
        <w:t> </w:t>
      </w:r>
      <w:r>
        <w:rPr/>
        <w:t>77054</w:t>
        <w:tab/>
      </w:r>
      <w:r>
        <w:rPr>
          <w:spacing w:val="-1"/>
        </w:rPr>
        <w:t>Houston,</w:t>
      </w:r>
      <w:r>
        <w:rPr/>
        <w:t> TX</w:t>
      </w:r>
      <w:r>
        <w:rPr>
          <w:spacing w:val="1"/>
        </w:rPr>
        <w:t> </w:t>
      </w:r>
      <w:r>
        <w:rPr/>
        <w:t>77030</w:t>
      </w:r>
    </w:p>
    <w:p>
      <w:pPr>
        <w:spacing w:line="20" w:lineRule="atLeast"/>
        <w:ind w:left="737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4.550pt;height:1.1pt;mso-position-horizontal-relative:char;mso-position-vertical-relative:line" coordorigin="0,0" coordsize="3091,22">
            <v:group style="position:absolute;left:11;top:11;width:3070;height:2" coordorigin="11,11" coordsize="3070,2">
              <v:shape style="position:absolute;left:11;top:11;width:3070;height:2" coordorigin="11,11" coordsize="3070,0" path="m11,11l3080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type w:val="continuous"/>
          <w:pgSz w:w="12240" w:h="15840"/>
          <w:pgMar w:top="420" w:bottom="280" w:left="900" w:right="7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0.270168pt;margin-top:23.403164pt;width:211.1pt;height:15.85pt;mso-position-horizontal-relative:page;mso-position-vertical-relative:paragraph;z-index:1408" coordorigin="1005,468" coordsize="4222,317">
            <v:group style="position:absolute;left:2147;top:774;width:3070;height:2" coordorigin="2147,774" coordsize="3070,2">
              <v:shape style="position:absolute;left:2147;top:774;width:3070;height:2" coordorigin="2147,774" coordsize="3070,0" path="m2147,774l5217,774e" filled="false" stroked="true" strokeweight="1.059pt" strokecolor="#000000">
                <v:path arrowok="t"/>
              </v:shape>
            </v:group>
            <v:group style="position:absolute;left:1005;top:468;width:1138;height:296" coordorigin="1005,468" coordsize="1138,296">
              <v:shape style="position:absolute;left:1005;top:468;width:1138;height:296" coordorigin="1005,468" coordsize="1138,296" path="m2091,468l1053,472,1017,538,1006,598,1005,619,1006,640,1019,699,1058,763,2095,759,2132,693,2143,633,2143,612,2142,592,2130,532,2091,468xe" filled="true" fillcolor="#ffd100" stroked="false">
                <v:path arrowok="t"/>
                <v:fill type="solid"/>
              </v:shape>
              <v:shape style="position:absolute;left:1005;top:468;width:4222;height:317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First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Name: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Side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left="164" w:right="0"/>
        <w:jc w:val="left"/>
      </w:pPr>
      <w:r>
        <w:rPr>
          <w:spacing w:val="-1"/>
        </w:rPr>
        <w:t>Primary</w:t>
      </w:r>
      <w:r>
        <w:rPr>
          <w:spacing w:val="1"/>
        </w:rPr>
        <w:t> </w:t>
      </w:r>
      <w:r>
        <w:rPr>
          <w:spacing w:val="-1"/>
        </w:rPr>
        <w:t>Title: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280" w:left="900" w:right="720"/>
          <w:cols w:num="2" w:equalWidth="0">
            <w:col w:w="1272" w:space="3627"/>
            <w:col w:w="5721"/>
          </w:cols>
        </w:sectPr>
      </w:pPr>
    </w:p>
    <w:p>
      <w:pPr>
        <w:spacing w:line="20" w:lineRule="atLeast"/>
        <w:ind w:left="634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5375" w:val="left" w:leader="none"/>
        </w:tabs>
        <w:spacing w:line="240" w:lineRule="auto"/>
        <w:ind w:right="0"/>
        <w:jc w:val="left"/>
      </w:pPr>
      <w:r>
        <w:rPr>
          <w:spacing w:val="-1"/>
        </w:rPr>
        <w:t>Middle</w:t>
      </w:r>
      <w:r>
        <w:rPr>
          <w:spacing w:val="1"/>
        </w:rPr>
        <w:t> </w:t>
      </w:r>
      <w:r>
        <w:rPr>
          <w:spacing w:val="-1"/>
        </w:rPr>
        <w:t>Initial:</w:t>
        <w:tab/>
        <w:t>Title</w:t>
      </w:r>
      <w:r>
        <w:rPr>
          <w:spacing w:val="1"/>
        </w:rPr>
        <w:t> </w:t>
      </w:r>
      <w:r>
        <w:rPr/>
        <w:t>1:</w:t>
      </w:r>
    </w:p>
    <w:p>
      <w:pPr>
        <w:tabs>
          <w:tab w:pos="6348" w:val="left" w:leader="none"/>
        </w:tabs>
        <w:spacing w:line="20" w:lineRule="atLeast"/>
        <w:ind w:left="225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52.3pt;height:1.1pt;mso-position-horizontal-relative:char;mso-position-vertical-relative:line" coordorigin="0,0" coordsize="1046,22">
            <v:group style="position:absolute;left:11;top:11;width:1025;height:2" coordorigin="11,11" coordsize="1025,2">
              <v:shape style="position:absolute;left:11;top:11;width:1025;height:2" coordorigin="11,11" coordsize="1025,0" path="m11,11l1035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spacing w:line="240" w:lineRule="auto"/>
        <w:ind w:left="746" w:right="0"/>
        <w:jc w:val="center"/>
      </w:pPr>
      <w:r>
        <w:rPr/>
        <w:pict>
          <v:group style="position:absolute;margin-left:50.270168pt;margin-top:2.396771pt;width:211.15pt;height:15.85pt;mso-position-horizontal-relative:page;mso-position-vertical-relative:paragraph;z-index:1456" coordorigin="1005,48" coordsize="4223,317">
            <v:group style="position:absolute;left:2147;top:354;width:3070;height:2" coordorigin="2147,354" coordsize="3070,2">
              <v:shape style="position:absolute;left:2147;top:354;width:3070;height:2" coordorigin="2147,354" coordsize="3070,0" path="m2147,354l5217,354e" filled="false" stroked="true" strokeweight="1.06pt" strokecolor="#000000">
                <v:path arrowok="t"/>
              </v:shape>
            </v:group>
            <v:group style="position:absolute;left:1005;top:48;width:1110;height:296" coordorigin="1005,48" coordsize="1110,296">
              <v:shape style="position:absolute;left:1005;top:48;width:1110;height:296" coordorigin="1005,48" coordsize="1110,296" path="m2062,48l1053,52,1017,118,1006,178,1005,199,1006,220,1019,279,1058,343,2066,339,2103,273,2114,213,2114,192,2113,172,2101,112,2062,48xe" filled="true" fillcolor="#ffd100" stroked="false">
                <v:path arrowok="t"/>
                <v:fill type="solid"/>
              </v:shape>
              <v:shape style="position:absolute;left:1005;top:48;width:4223;height:317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Last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Name: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Title</w:t>
      </w:r>
      <w:r>
        <w:rPr>
          <w:spacing w:val="1"/>
        </w:rPr>
        <w:t> </w:t>
      </w:r>
      <w:r>
        <w:rPr/>
        <w:t>2:</w:t>
      </w:r>
    </w:p>
    <w:p>
      <w:pPr>
        <w:spacing w:line="20" w:lineRule="atLeast"/>
        <w:ind w:left="634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5375" w:val="left" w:leader="none"/>
        </w:tabs>
        <w:spacing w:line="240" w:lineRule="auto"/>
        <w:ind w:right="0"/>
        <w:jc w:val="left"/>
      </w:pPr>
      <w:r>
        <w:rPr>
          <w:spacing w:val="-1"/>
        </w:rPr>
        <w:t>Credentials:</w:t>
        <w:tab/>
        <w:t>Title</w:t>
      </w:r>
      <w:r>
        <w:rPr>
          <w:spacing w:val="1"/>
        </w:rPr>
        <w:t> </w:t>
      </w:r>
      <w:r>
        <w:rPr/>
        <w:t>3:</w:t>
      </w:r>
    </w:p>
    <w:p>
      <w:pPr>
        <w:tabs>
          <w:tab w:pos="6348" w:val="left" w:leader="none"/>
        </w:tabs>
        <w:spacing w:line="20" w:lineRule="atLeast"/>
        <w:ind w:left="123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54.550pt;height:1.1pt;mso-position-horizontal-relative:char;mso-position-vertical-relative:line" coordorigin="0,0" coordsize="3091,22">
            <v:group style="position:absolute;left:11;top:11;width:3070;height:2" coordorigin="11,11" coordsize="3070,2">
              <v:shape style="position:absolute;left:11;top:11;width:3070;height:2" coordorigin="11,11" coordsize="3070,0" path="m11,11l3080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10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420" w:bottom="280" w:left="900" w:right="720"/>
        </w:sect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325" w:lineRule="auto" w:before="0"/>
        <w:ind w:right="0"/>
        <w:jc w:val="left"/>
      </w:pPr>
      <w:r>
        <w:rPr/>
        <w:pict>
          <v:group style="position:absolute;margin-left:50.270168pt;margin-top:-37.329372pt;width:211.15pt;height:33.050pt;mso-position-horizontal-relative:page;mso-position-vertical-relative:paragraph;z-index:1504" coordorigin="1005,-747" coordsize="4223,661">
            <v:group style="position:absolute;left:2147;top:-441;width:3070;height:2" coordorigin="2147,-441" coordsize="3070,2">
              <v:shape style="position:absolute;left:2147;top:-441;width:3070;height:2" coordorigin="2147,-441" coordsize="3070,0" path="m2147,-441l5217,-441e" filled="false" stroked="true" strokeweight="1.06pt" strokecolor="#000000">
                <v:path arrowok="t"/>
              </v:shape>
            </v:group>
            <v:group style="position:absolute;left:1005;top:-747;width:656;height:296" coordorigin="1005,-747" coordsize="656,296">
              <v:shape style="position:absolute;left:1005;top:-747;width:656;height:296" coordorigin="1005,-747" coordsize="656,296" path="m1609,-747l1053,-742,1017,-676,1006,-616,1005,-595,1006,-575,1019,-515,1058,-451,1613,-455,1649,-522,1660,-582,1661,-602,1660,-623,1647,-682,1609,-747xe" filled="true" fillcolor="#ffd100" stroked="false">
                <v:path arrowok="t"/>
                <v:fill type="solid"/>
              </v:shape>
            </v:group>
            <v:group style="position:absolute;left:1005;top:-382;width:2010;height:296" coordorigin="1005,-382" coordsize="2010,296">
              <v:shape style="position:absolute;left:1005;top:-382;width:2010;height:296" coordorigin="1005,-382" coordsize="2010,296" path="m2962,-382l1053,-377,1017,-311,1006,-251,1005,-231,1006,-210,1019,-151,1058,-86,2966,-91,3003,-157,3014,-217,3014,-238,3013,-258,3001,-318,2962,-382xe" filled="true" fillcolor="#ffd100" stroked="false">
                <v:path arrowok="t"/>
                <v:fill type="solid"/>
              </v:shape>
              <v:shape style="position:absolute;left:1005;top:-747;width:4223;height:661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Email: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96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Main phone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number: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58.480301pt;margin-top:32.678429pt;width:102.4pt;height:.1pt;mso-position-horizontal-relative:page;mso-position-vertical-relative:paragraph;z-index:1648" coordorigin="3170,654" coordsize="2048,2">
            <v:shape style="position:absolute;left:3170;top:654;width:2048;height:2" coordorigin="3170,654" coordsize="2048,0" path="m3170,654l5217,654e" filled="false" stroked="true" strokeweight="1.06pt" strokecolor="#000000">
              <v:path arrowok="t"/>
            </v:shape>
            <w10:wrap type="none"/>
          </v:group>
        </w:pic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1"/>
        </w:rPr>
        <w:t>number:</w:t>
      </w:r>
      <w:r>
        <w:rPr>
          <w:spacing w:val="23"/>
        </w:rPr>
        <w:t>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1"/>
        </w:rPr>
        <w:t>number:</w:t>
      </w:r>
    </w:p>
    <w:p>
      <w:pPr>
        <w:pStyle w:val="BodyText"/>
        <w:spacing w:line="240" w:lineRule="auto" w:before="56"/>
        <w:ind w:right="0"/>
        <w:jc w:val="left"/>
      </w:pPr>
      <w:r>
        <w:rPr/>
        <w:br w:type="column"/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1"/>
        </w:rPr>
        <w:t>Title:</w:t>
      </w:r>
    </w:p>
    <w:p>
      <w:pPr>
        <w:pStyle w:val="BodyText"/>
        <w:spacing w:line="240" w:lineRule="auto" w:before="96"/>
        <w:ind w:left="702" w:right="0"/>
        <w:jc w:val="left"/>
      </w:pPr>
      <w:r>
        <w:rPr/>
        <w:pict>
          <v:group style="position:absolute;margin-left:158.480301pt;margin-top:19.236509pt;width:102.4pt;height:.1pt;mso-position-horizontal-relative:page;mso-position-vertical-relative:paragraph;z-index:1528" coordorigin="3170,385" coordsize="2048,2">
            <v:shape style="position:absolute;left:3170;top:385;width:2048;height:2" coordorigin="3170,385" coordsize="2048,0" path="m3170,385l5217,385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62.960297pt;margin-top:.99651pt;width:204.6pt;height:.1pt;mso-position-horizontal-relative:page;mso-position-vertical-relative:paragraph;z-index:1576" coordorigin="7259,20" coordsize="4092,2">
            <v:shape style="position:absolute;left:7259;top:20;width:4092;height:2" coordorigin="7259,20" coordsize="4092,0" path="m7259,20l11351,20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62.960297pt;margin-top:19.236509pt;width:204.6pt;height:.1pt;mso-position-horizontal-relative:page;mso-position-vertical-relative:paragraph;z-index:1600" coordorigin="7259,385" coordsize="4092,2">
            <v:shape style="position:absolute;left:7259;top:385;width:4092;height:2" coordorigin="7259,385" coordsize="4092,0" path="m7259,385l11351,385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145294pt;margin-top:40.422909pt;width:47.45pt;height:14.8pt;mso-position-horizontal-relative:page;mso-position-vertical-relative:paragraph;z-index:1888" coordorigin="6223,808" coordsize="949,296">
            <v:group style="position:absolute;left:6223;top:808;width:949;height:296" coordorigin="6223,808" coordsize="949,296">
              <v:shape style="position:absolute;left:6223;top:808;width:949;height:296" coordorigin="6223,808" coordsize="949,296" path="m7119,808l6271,813,6234,879,6223,939,6223,960,6224,980,6236,1040,6275,1104,7123,1100,7160,1033,7171,973,7171,953,7170,932,7158,873,7119,808xe" filled="true" fillcolor="#ffd100" stroked="false">
                <v:path arrowok="t"/>
                <v:fill type="solid"/>
              </v:shape>
              <v:shape style="position:absolute;left:6223;top:808;width:949;height:296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Quantity: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Title</w:t>
      </w:r>
      <w:r>
        <w:rPr>
          <w:spacing w:val="1"/>
        </w:rPr>
        <w:t> </w:t>
      </w:r>
      <w:r>
        <w:rPr>
          <w:spacing w:val="-1"/>
        </w:rPr>
        <w:t>Line: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tabs>
          <w:tab w:pos="1179" w:val="left" w:leader="none"/>
          <w:tab w:pos="2089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158.480301pt;margin-top:-3.799148pt;width:102.4pt;height:.1pt;mso-position-horizontal-relative:page;mso-position-vertical-relative:paragraph;z-index:1624" coordorigin="3170,-76" coordsize="2048,2">
            <v:shape style="position:absolute;left:3170;top:-76;width:2048;height:2" coordorigin="3170,-76" coordsize="2048,0" path="m3170,-76l5217,-76e" filled="false" stroked="true" strokeweight="1.059pt" strokecolor="#000000">
              <v:path arrowok="t"/>
            </v:shape>
            <w10:wrap type="none"/>
          </v:group>
        </w:pict>
      </w:r>
      <w:r>
        <w:rPr/>
        <w:pict>
          <v:group style="position:absolute;margin-left:375.491425pt;margin-top:-1.540614pt;width:18pt;height:18pt;mso-position-horizontal-relative:page;mso-position-vertical-relative:paragraph;z-index:1792" coordorigin="7510,-31" coordsize="360,360">
            <v:group style="position:absolute;left:7520;top:-21;width:340;height:340" coordorigin="7520,-21" coordsize="340,340">
              <v:shape style="position:absolute;left:7520;top:-21;width:340;height:340" coordorigin="7520,-21" coordsize="340,340" path="m7860,149l7847,83,7810,29,7756,-7,7690,-21,7667,-19,7604,2,7556,45,7526,103,7520,148,7521,171,7543,234,7585,283,7644,313,7689,319,7712,318,7775,296,7824,254,7853,196,7860,149xe" filled="false" stroked="true" strokeweight="1.0pt" strokecolor="#000000">
                <v:path arrowok="t"/>
              </v:shape>
            </v:group>
            <v:group style="position:absolute;left:7541;top:-1;width:255;height:254" coordorigin="7541,-1" coordsize="255,254">
              <v:shape style="position:absolute;left:7541;top:-1;width:255;height:254" coordorigin="7541,-1" coordsize="255,254" path="m7796,43l7739,7,7696,-1,7675,0,7613,21,7564,73,7542,136,7541,157,7543,178,7548,199,7557,218,7568,236,7582,253e" filled="false" stroked="true" strokeweight=".99999pt" strokecolor="#7f7f7f">
                <v:path arrowok="t"/>
              </v:shape>
            </v:group>
            <v:group style="position:absolute;left:7584;top:45;width:255;height:254" coordorigin="7584,45" coordsize="255,254">
              <v:shape style="position:absolute;left:7584;top:45;width:255;height:254" coordorigin="7584,45" coordsize="255,254" path="m7584,255l7641,291,7683,299,7705,298,7767,278,7816,226,7838,163,7839,141,7836,120,7831,100,7823,80,7812,62,7798,45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5.891418pt;margin-top:-1.976614pt;width:18pt;height:18pt;mso-position-horizontal-relative:page;mso-position-vertical-relative:paragraph;z-index:-5152" coordorigin="8518,-40" coordsize="360,360">
            <v:group style="position:absolute;left:8528;top:-30;width:340;height:340" coordorigin="8528,-30" coordsize="340,340">
              <v:shape style="position:absolute;left:8528;top:-30;width:340;height:340" coordorigin="8528,-30" coordsize="340,340" path="m8868,140l8855,74,8818,20,8764,-16,8698,-30,8675,-28,8612,-6,8564,36,8534,95,8528,140,8529,163,8551,226,8593,275,8652,304,8697,310,8720,309,8783,287,8832,245,8861,187,8868,140xe" filled="false" stroked="true" strokeweight="1.0pt" strokecolor="#000000">
                <v:path arrowok="t"/>
              </v:shape>
            </v:group>
            <v:group style="position:absolute;left:8549;top:-9;width:255;height:254" coordorigin="8549,-9" coordsize="255,254">
              <v:shape style="position:absolute;left:8549;top:-9;width:255;height:254" coordorigin="8549,-9" coordsize="255,254" path="m8804,34l8747,-1,8704,-9,8683,-9,8621,12,8572,64,8550,127,8549,148,8551,169,8556,190,8565,209,8576,228,8590,244e" filled="false" stroked="true" strokeweight=".99999pt" strokecolor="#7f7f7f">
                <v:path arrowok="t"/>
              </v:shape>
            </v:group>
            <v:group style="position:absolute;left:8592;top:37;width:255;height:254" coordorigin="8592,37" coordsize="255,254">
              <v:shape style="position:absolute;left:8592;top:37;width:255;height:254" coordorigin="8592,37" coordsize="255,254" path="m8592,247l8649,282,8691,290,8713,290,8775,269,8824,217,8846,154,8847,132,8844,111,8839,91,8831,72,8820,53,8806,37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1.273407pt;margin-top:-2.195614pt;width:18pt;height:18pt;mso-position-horizontal-relative:page;mso-position-vertical-relative:paragraph;z-index:-5128" coordorigin="9425,-44" coordsize="360,360">
            <v:group style="position:absolute;left:9435;top:-34;width:340;height:340" coordorigin="9435,-34" coordsize="340,340">
              <v:shape style="position:absolute;left:9435;top:-34;width:340;height:340" coordorigin="9435,-34" coordsize="340,340" path="m9775,136l9762,70,9726,16,9672,-20,9606,-34,9583,-32,9520,-11,9471,32,9442,90,9435,135,9437,158,9458,221,9501,270,9559,300,9604,306,9627,305,9691,283,9739,241,9769,182,9775,136xe" filled="false" stroked="true" strokeweight="1.0pt" strokecolor="#000000">
                <v:path arrowok="t"/>
              </v:shape>
            </v:group>
            <v:group style="position:absolute;left:9457;top:-14;width:255;height:254" coordorigin="9457,-14" coordsize="255,254">
              <v:shape style="position:absolute;left:9457;top:-14;width:255;height:254" coordorigin="9457,-14" coordsize="255,254" path="m9712,30l9655,-6,9612,-14,9590,-13,9528,7,9479,59,9458,123,9457,144,9459,165,9464,185,9472,205,9483,223,9497,240e" filled="false" stroked="true" strokeweight=".99999pt" strokecolor="#7f7f7f">
                <v:path arrowok="t"/>
              </v:shape>
            </v:group>
            <v:group style="position:absolute;left:9499;top:32;width:255;height:254" coordorigin="9499,32" coordsize="255,254">
              <v:shape style="position:absolute;left:9499;top:32;width:255;height:254" coordorigin="9499,32" coordsize="255,254" path="m9499,242l9556,278,9599,286,9621,285,9683,265,9732,213,9753,149,9754,128,9752,107,9747,87,9739,67,9728,49,9714,32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/>
        <w:t>250</w:t>
        <w:tab/>
        <w:t>500</w:t>
        <w:tab/>
        <w:t>1000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280" w:left="900" w:right="720"/>
          <w:cols w:num="3" w:equalWidth="0">
            <w:col w:w="2144" w:space="2529"/>
            <w:col w:w="1597" w:space="577"/>
            <w:col w:w="3773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tabs>
          <w:tab w:pos="1236" w:val="left" w:leader="none"/>
        </w:tabs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position w:val="2"/>
          <w:sz w:val="20"/>
        </w:rPr>
        <w:pict>
          <v:group style="width:51.4pt;height:14.8pt;mso-position-horizontal-relative:char;mso-position-vertical-relative:line" coordorigin="0,0" coordsize="1028,296">
            <v:group style="position:absolute;left:0;top:0;width:1028;height:296" coordorigin="0,0" coordsize="1028,296">
              <v:shape style="position:absolute;left:0;top:0;width:1028;height:296" coordorigin="0,0" coordsize="1028,296" path="m975,0l48,4,11,70,1,130,0,151,1,172,14,231,52,295,980,291,1016,225,1027,165,1028,144,1027,124,1014,64,975,0xe" filled="true" fillcolor="#ffd100" stroked="false">
                <v:path arrowok="t"/>
                <v:fill type="solid"/>
              </v:shape>
              <v:shape style="position:absolute;left:0;top:0;width:1028;height:296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Web/URL: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position w:val="2"/>
          <w:sz w:val="20"/>
        </w:rPr>
      </w:r>
      <w:r>
        <w:rPr>
          <w:rFonts w:ascii="Calibri"/>
          <w:position w:val="2"/>
          <w:sz w:val="20"/>
        </w:rPr>
        <w:tab/>
      </w:r>
      <w:r>
        <w:rPr>
          <w:rFonts w:ascii="Calibri"/>
          <w:sz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sectPr>
      <w:type w:val="continuous"/>
      <w:pgSz w:w="12240" w:h="15840"/>
      <w:pgMar w:top="42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157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164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Tomise D</dc:creator>
  <dcterms:created xsi:type="dcterms:W3CDTF">2024-01-23T16:01:08Z</dcterms:created>
  <dcterms:modified xsi:type="dcterms:W3CDTF">2024-01-23T16:01:08Z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2024-01-23T00:00:00Z</vt:filetime>
  </property>
</Properties>
</file>