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70.6pt;height:26.7pt;mso-position-horizontal-relative:char;mso-position-vertical-relative:line" coordorigin="0,0" coordsize="11412,534">
            <v:group style="position:absolute;left:6;top:4;width:11400;height:529" coordorigin="6,4" coordsize="11400,529">
              <v:shape style="position:absolute;left:6;top:4;width:11400;height:529" coordorigin="6,4" coordsize="11400,529" path="m6,4l6,533,11406,533,11406,4,6,4xe" filled="true" fillcolor="#a09d95" stroked="false">
                <v:path arrowok="t"/>
                <v:fill type="solid"/>
              </v:shape>
            </v:group>
            <v:group style="position:absolute;left:1;top:3;width:11411;height:2" coordorigin="1,3" coordsize="11411,2">
              <v:shape style="position:absolute;left:1;top:3;width:11411;height:2" coordorigin="1,3" coordsize="11411,0" path="m1,3l11411,3e" filled="false" stroked="true" strokeweight=".072pt" strokecolor="#212429">
                <v:path arrowok="t"/>
              </v:shape>
            </v:group>
            <v:group style="position:absolute;left:11408;top:3;width:2;height:484" coordorigin="11408,3" coordsize="2,484">
              <v:shape style="position:absolute;left:11408;top:3;width:2;height:484" coordorigin="11408,3" coordsize="0,484" path="m11408,3l11408,486e" filled="false" stroked="true" strokeweight=".288pt" strokecolor="#212429">
                <v:path arrowok="t"/>
              </v:shape>
            </v:group>
            <v:group style="position:absolute;left:2;top:3;width:2;height:529" coordorigin="2,3" coordsize="2,529">
              <v:shape style="position:absolute;left:2;top:3;width:2;height:529" coordorigin="2,3" coordsize="0,529" path="m2,3l2,531e" filled="false" stroked="true" strokeweight=".216pt" strokecolor="#212429">
                <v:path arrowok="t"/>
              </v:shape>
            </v:group>
            <v:group style="position:absolute;left:7503;top:3;width:1620;height:484" coordorigin="7503,3" coordsize="1620,484">
              <v:shape style="position:absolute;left:7503;top:3;width:1620;height:484" coordorigin="7503,3" coordsize="1620,484" path="m7503,486l9123,486,9123,3,7503,3,7503,486xe" filled="true" fillcolor="#d4d0c8" stroked="false">
                <v:path arrowok="t"/>
                <v:fill type="solid"/>
              </v:shape>
            </v:group>
            <v:group style="position:absolute;left:7523;top:23;width:1580;height:444" coordorigin="7523,23" coordsize="1580,444">
              <v:shape style="position:absolute;left:7523;top:23;width:1580;height:444" coordorigin="7523,23" coordsize="1580,444" path="m9103,23l7523,23,7523,466,7543,446,7543,43,9083,43,9103,23xe" filled="true" fillcolor="#ffffff" stroked="false">
                <v:path arrowok="t"/>
                <v:fill type="solid"/>
              </v:shape>
            </v:group>
            <v:group style="position:absolute;left:7523;top:23;width:1580;height:444" coordorigin="7523,23" coordsize="1580,444">
              <v:shape style="position:absolute;left:7523;top:23;width:1580;height:444" coordorigin="7523,23" coordsize="1580,444" path="m9103,23l9083,43,9083,446,7543,446,7523,466,9103,466,9103,23xe" filled="true" fillcolor="#949088" stroked="false">
                <v:path arrowok="t"/>
                <v:fill type="solid"/>
              </v:shape>
            </v:group>
            <v:group style="position:absolute;left:7513;top:13;width:1600;height:464" coordorigin="7513,13" coordsize="1600,464">
              <v:shape style="position:absolute;left:7513;top:13;width:1600;height:464" coordorigin="7513,13" coordsize="1600,464" path="m7513,476l9113,476,9113,13,7513,13,7513,476xe" filled="false" stroked="true" strokeweight="1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513;top:3;width:1600;height:530" type="#_x0000_t202" filled="false" stroked="false">
                <v:textbox inset="0,0,0,0">
                  <w:txbxContent>
                    <w:p>
                      <w:pPr>
                        <w:spacing w:before="101"/>
                        <w:ind w:left="361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Print</w:t>
                      </w:r>
                      <w:r>
                        <w:rPr>
                          <w:rFonts w:ascii="Calibri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Form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11412;height:534" type="#_x0000_t202" filled="false" stroked="false">
                <v:textbox inset="0,0,0,0">
                  <w:txbxContent>
                    <w:p>
                      <w:pPr>
                        <w:spacing w:line="341" w:lineRule="exact" w:before="0"/>
                        <w:ind w:left="3758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CHDR</w:t>
                      </w:r>
                      <w:r>
                        <w:rPr>
                          <w:rFonts w:ascii="Calibri"/>
                          <w:b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SCREENING</w:t>
                      </w:r>
                      <w:r>
                        <w:rPr>
                          <w:rFonts w:ascii="Calibri"/>
                          <w:b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FORM</w:t>
                      </w:r>
                      <w:r>
                        <w:rPr>
                          <w:rFonts w:ascii="Calibri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280" w:bottom="280" w:left="240" w:right="240"/>
        </w:sectPr>
      </w:pPr>
    </w:p>
    <w:p>
      <w:pPr>
        <w:pStyle w:val="BodyText"/>
        <w:spacing w:line="240" w:lineRule="auto" w:before="59"/>
        <w:ind w:right="0"/>
        <w:jc w:val="left"/>
        <w:rPr>
          <w:b w:val="0"/>
          <w:bCs w:val="0"/>
        </w:rPr>
      </w:pPr>
      <w:r>
        <w:rPr/>
        <w:pict>
          <v:group style="position:absolute;margin-left:91.450996pt;margin-top:-.905491pt;width:194pt;height:21.3pt;mso-position-horizontal-relative:page;mso-position-vertical-relative:paragraph;z-index:1648" coordorigin="1829,-18" coordsize="3880,426">
            <v:group style="position:absolute;left:1834;top:-8;width:3860;height:2" coordorigin="1834,-8" coordsize="3860,2">
              <v:shape style="position:absolute;left:1834;top:-8;width:3860;height:2" coordorigin="1834,-8" coordsize="3860,0" path="m1834,-8l5693,-8e" filled="false" stroked="true" strokeweight=".5pt" strokecolor="#808080">
                <v:path arrowok="t"/>
              </v:shape>
            </v:group>
            <v:group style="position:absolute;left:1839;top:-8;width:2;height:406" coordorigin="1839,-8" coordsize="2,406">
              <v:shape style="position:absolute;left:1839;top:-8;width:2;height:406" coordorigin="1839,-8" coordsize="0,406" path="m1839,-8l1839,397e" filled="false" stroked="true" strokeweight=".5pt" strokecolor="#808080">
                <v:path arrowok="t"/>
              </v:shape>
            </v:group>
            <v:group style="position:absolute;left:1849;top:2;width:2;height:381" coordorigin="1849,2" coordsize="2,381">
              <v:shape style="position:absolute;left:1849;top:2;width:2;height:381" coordorigin="1849,2" coordsize="0,381" path="m1849,2l1849,382e" filled="false" stroked="true" strokeweight=".5pt" strokecolor="#404040">
                <v:path arrowok="t"/>
              </v:shape>
            </v:group>
            <v:group style="position:absolute;left:1844;top:2;width:3840;height:2" coordorigin="1844,2" coordsize="3840,2">
              <v:shape style="position:absolute;left:1844;top:2;width:3840;height:2" coordorigin="1844,2" coordsize="3840,0" path="m1844,2l5683,2e" filled="false" stroked="true" strokeweight=".5pt" strokecolor="#404040">
                <v:path arrowok="t"/>
              </v:shape>
            </v:group>
            <v:group style="position:absolute;left:5698;top:-13;width:2;height:416" coordorigin="5698,-13" coordsize="2,416">
              <v:shape style="position:absolute;left:5698;top:-13;width:2;height:416" coordorigin="5698,-13" coordsize="0,416" path="m5698,-13l5698,402e" filled="false" stroked="true" strokeweight=".5pt" strokecolor="#d3d0c7">
                <v:path arrowok="t"/>
              </v:shape>
            </v:group>
            <v:group style="position:absolute;left:1834;top:397;width:3870;height:2" coordorigin="1834,397" coordsize="3870,2">
              <v:shape style="position:absolute;left:1834;top:397;width:3870;height:2" coordorigin="1834,397" coordsize="3870,0" path="m1834,397l5703,397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spacing w:val="-1"/>
        </w:rPr>
        <w:t>Completed</w:t>
      </w:r>
      <w:r>
        <w:rPr>
          <w:spacing w:val="-11"/>
        </w:rPr>
        <w:t> </w:t>
      </w:r>
      <w:r>
        <w:rPr/>
        <w:t>by:</w:t>
      </w:r>
      <w:r>
        <w:rPr>
          <w:b w:val="0"/>
        </w:rPr>
      </w:r>
    </w:p>
    <w:p>
      <w:pPr>
        <w:pStyle w:val="BodyText"/>
        <w:spacing w:line="240" w:lineRule="auto" w:before="59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Date</w:t>
      </w:r>
      <w:r>
        <w:rPr>
          <w:spacing w:val="-14"/>
        </w:rPr>
        <w:t> </w:t>
      </w:r>
      <w:r>
        <w:rPr/>
        <w:t>(MM-DD-YYYY):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240" w:right="240"/>
          <w:cols w:num="2" w:equalWidth="0">
            <w:col w:w="1390" w:space="4730"/>
            <w:col w:w="56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280" w:bottom="280" w:left="240" w:right="240"/>
        </w:sect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Child's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/>
        <w:t>Name: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9"/>
          <w:szCs w:val="19"/>
        </w:rPr>
      </w:pPr>
      <w:r>
        <w:rPr/>
        <w:br w:type="column"/>
      </w:r>
      <w:r>
        <w:rPr>
          <w:rFonts w:ascii="Calibri"/>
          <w:b/>
          <w:sz w:val="19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431.579987pt;margin-top:-3.980491pt;width:159.85pt;height:21.3pt;mso-position-horizontal-relative:page;mso-position-vertical-relative:paragraph;z-index:1216" coordorigin="8632,-80" coordsize="3197,426">
            <v:group style="position:absolute;left:8637;top:-70;width:3177;height:2" coordorigin="8637,-70" coordsize="3177,2">
              <v:shape style="position:absolute;left:8637;top:-70;width:3177;height:2" coordorigin="8637,-70" coordsize="3177,0" path="m8637,-70l11813,-70e" filled="false" stroked="true" strokeweight=".5pt" strokecolor="#808080">
                <v:path arrowok="t"/>
              </v:shape>
            </v:group>
            <v:group style="position:absolute;left:8642;top:-70;width:2;height:406" coordorigin="8642,-70" coordsize="2,406">
              <v:shape style="position:absolute;left:8642;top:-70;width:2;height:406" coordorigin="8642,-70" coordsize="0,406" path="m8642,-70l8642,335e" filled="false" stroked="true" strokeweight=".5pt" strokecolor="#808080">
                <v:path arrowok="t"/>
              </v:shape>
            </v:group>
            <v:group style="position:absolute;left:8652;top:-60;width:2;height:381" coordorigin="8652,-60" coordsize="2,381">
              <v:shape style="position:absolute;left:8652;top:-60;width:2;height:381" coordorigin="8652,-60" coordsize="0,381" path="m8652,-60l8652,320e" filled="false" stroked="true" strokeweight=".5pt" strokecolor="#404040">
                <v:path arrowok="t"/>
              </v:shape>
            </v:group>
            <v:group style="position:absolute;left:8647;top:-60;width:3157;height:2" coordorigin="8647,-60" coordsize="3157,2">
              <v:shape style="position:absolute;left:8647;top:-60;width:3157;height:2" coordorigin="8647,-60" coordsize="3157,0" path="m8647,-60l11803,-60e" filled="false" stroked="true" strokeweight=".5pt" strokecolor="#404040">
                <v:path arrowok="t"/>
              </v:shape>
            </v:group>
            <v:group style="position:absolute;left:11818;top:-75;width:2;height:416" coordorigin="11818,-75" coordsize="2,416">
              <v:shape style="position:absolute;left:11818;top:-75;width:2;height:416" coordorigin="11818,-75" coordsize="0,416" path="m11818,-75l11818,340e" filled="false" stroked="true" strokeweight=".5pt" strokecolor="#d3d0c7">
                <v:path arrowok="t"/>
              </v:shape>
            </v:group>
            <v:group style="position:absolute;left:8637;top:335;width:3187;height:2" coordorigin="8637,335" coordsize="3187,2">
              <v:shape style="position:absolute;left:8637;top:335;width:3187;height:2" coordorigin="8637,335" coordsize="3187,0" path="m8637,335l11823,335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1.579987pt;margin-top:-39.980492pt;width:159.85pt;height:21.3pt;mso-position-horizontal-relative:page;mso-position-vertical-relative:paragraph;z-index:1696" coordorigin="8632,-800" coordsize="3197,426">
            <v:group style="position:absolute;left:8637;top:-790;width:3177;height:2" coordorigin="8637,-790" coordsize="3177,2">
              <v:shape style="position:absolute;left:8637;top:-790;width:3177;height:2" coordorigin="8637,-790" coordsize="3177,0" path="m8637,-790l11813,-790e" filled="false" stroked="true" strokeweight=".5pt" strokecolor="#808080">
                <v:path arrowok="t"/>
              </v:shape>
            </v:group>
            <v:group style="position:absolute;left:8642;top:-790;width:2;height:406" coordorigin="8642,-790" coordsize="2,406">
              <v:shape style="position:absolute;left:8642;top:-790;width:2;height:406" coordorigin="8642,-790" coordsize="0,406" path="m8642,-790l8642,-385e" filled="false" stroked="true" strokeweight=".5pt" strokecolor="#808080">
                <v:path arrowok="t"/>
              </v:shape>
            </v:group>
            <v:group style="position:absolute;left:8652;top:-780;width:2;height:381" coordorigin="8652,-780" coordsize="2,381">
              <v:shape style="position:absolute;left:8652;top:-780;width:2;height:381" coordorigin="8652,-780" coordsize="0,381" path="m8652,-780l8652,-400e" filled="false" stroked="true" strokeweight=".5pt" strokecolor="#404040">
                <v:path arrowok="t"/>
              </v:shape>
            </v:group>
            <v:group style="position:absolute;left:8647;top:-780;width:3157;height:2" coordorigin="8647,-780" coordsize="3157,2">
              <v:shape style="position:absolute;left:8647;top:-780;width:3157;height:2" coordorigin="8647,-780" coordsize="3157,0" path="m8647,-780l11803,-780e" filled="false" stroked="true" strokeweight=".5pt" strokecolor="#404040">
                <v:path arrowok="t"/>
              </v:shape>
            </v:group>
            <v:group style="position:absolute;left:11818;top:-795;width:2;height:416" coordorigin="11818,-795" coordsize="2,416">
              <v:shape style="position:absolute;left:11818;top:-795;width:2;height:416" coordorigin="11818,-795" coordsize="0,416" path="m11818,-795l11818,-380e" filled="false" stroked="true" strokeweight=".5pt" strokecolor="#d3d0c7">
                <v:path arrowok="t"/>
              </v:shape>
            </v:group>
            <v:group style="position:absolute;left:8637;top:-385;width:3187;height:2" coordorigin="8637,-385" coordsize="3187,2">
              <v:shape style="position:absolute;left:8637;top:-385;width:3187;height:2" coordorigin="8637,-385" coordsize="3187,0" path="m8637,-385l11823,-385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spacing w:val="-1"/>
        </w:rPr>
        <w:t>Child's</w:t>
      </w:r>
      <w:r>
        <w:rPr>
          <w:spacing w:val="-5"/>
        </w:rPr>
        <w:t> </w:t>
      </w:r>
      <w:r>
        <w:rPr/>
        <w:t>Last</w:t>
      </w:r>
      <w:r>
        <w:rPr>
          <w:spacing w:val="-4"/>
        </w:rPr>
        <w:t> </w:t>
      </w:r>
      <w:r>
        <w:rPr/>
        <w:t>Name: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240" w:right="240"/>
          <w:cols w:num="2" w:equalWidth="0">
            <w:col w:w="1724" w:space="4396"/>
            <w:col w:w="56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280" w:bottom="280" w:left="240" w:right="24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53.580002pt;margin-top:-3.880515pt;width:51.85pt;height:21.3pt;mso-position-horizontal-relative:page;mso-position-vertical-relative:paragraph;z-index:1528" coordorigin="1072,-78" coordsize="1037,426">
            <v:group style="position:absolute;left:1077;top:-68;width:1017;height:2" coordorigin="1077,-68" coordsize="1017,2">
              <v:shape style="position:absolute;left:1077;top:-68;width:1017;height:2" coordorigin="1077,-68" coordsize="1017,0" path="m1077,-68l2093,-68e" filled="false" stroked="true" strokeweight=".5pt" strokecolor="#808080">
                <v:path arrowok="t"/>
              </v:shape>
            </v:group>
            <v:group style="position:absolute;left:1082;top:-68;width:2;height:406" coordorigin="1082,-68" coordsize="2,406">
              <v:shape style="position:absolute;left:1082;top:-68;width:2;height:406" coordorigin="1082,-68" coordsize="0,406" path="m1082,-68l1082,337e" filled="false" stroked="true" strokeweight=".5pt" strokecolor="#808080">
                <v:path arrowok="t"/>
              </v:shape>
            </v:group>
            <v:group style="position:absolute;left:1092;top:-58;width:2;height:381" coordorigin="1092,-58" coordsize="2,381">
              <v:shape style="position:absolute;left:1092;top:-58;width:2;height:381" coordorigin="1092,-58" coordsize="0,381" path="m1092,-58l1092,322e" filled="false" stroked="true" strokeweight=".5pt" strokecolor="#404040">
                <v:path arrowok="t"/>
              </v:shape>
            </v:group>
            <v:group style="position:absolute;left:1087;top:-58;width:997;height:2" coordorigin="1087,-58" coordsize="997,2">
              <v:shape style="position:absolute;left:1087;top:-58;width:997;height:2" coordorigin="1087,-58" coordsize="997,0" path="m1087,-58l2083,-58e" filled="false" stroked="true" strokeweight=".5pt" strokecolor="#404040">
                <v:path arrowok="t"/>
              </v:shape>
            </v:group>
            <v:group style="position:absolute;left:2098;top:-73;width:2;height:416" coordorigin="2098,-73" coordsize="2,416">
              <v:shape style="position:absolute;left:2098;top:-73;width:2;height:416" coordorigin="2098,-73" coordsize="0,416" path="m2098,-73l2098,342e" filled="false" stroked="true" strokeweight=".5pt" strokecolor="#d3d0c7">
                <v:path arrowok="t"/>
              </v:shape>
            </v:group>
            <v:group style="position:absolute;left:1077;top:337;width:1027;height:2" coordorigin="1077,337" coordsize="1027,2">
              <v:shape style="position:absolute;left:1077;top:337;width:1027;height:2" coordorigin="1077,337" coordsize="1027,0" path="m1077,337l2103,337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t>Age: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8"/>
          <w:szCs w:val="18"/>
        </w:rPr>
      </w:pPr>
      <w:r>
        <w:rPr/>
        <w:br w:type="column"/>
      </w:r>
      <w:r>
        <w:rPr>
          <w:rFonts w:ascii="Calibri"/>
          <w:b/>
          <w:sz w:val="18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Gender: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8"/>
          <w:szCs w:val="18"/>
        </w:rPr>
      </w:pPr>
      <w:r>
        <w:rPr/>
        <w:br w:type="column"/>
      </w:r>
      <w:r>
        <w:rPr>
          <w:rFonts w:ascii="Calibri"/>
          <w:b/>
          <w:sz w:val="18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25.580002pt;margin-top:-39.855492pt;width:159.85pt;height:21.3pt;mso-position-horizontal-relative:page;mso-position-vertical-relative:paragraph;z-index:1504" coordorigin="2512,-797" coordsize="3197,426">
            <v:group style="position:absolute;left:2517;top:-787;width:3177;height:2" coordorigin="2517,-787" coordsize="3177,2">
              <v:shape style="position:absolute;left:2517;top:-787;width:3177;height:2" coordorigin="2517,-787" coordsize="3177,0" path="m2517,-787l5693,-787e" filled="false" stroked="true" strokeweight=".5pt" strokecolor="#808080">
                <v:path arrowok="t"/>
              </v:shape>
            </v:group>
            <v:group style="position:absolute;left:2522;top:-787;width:2;height:406" coordorigin="2522,-787" coordsize="2,406">
              <v:shape style="position:absolute;left:2522;top:-787;width:2;height:406" coordorigin="2522,-787" coordsize="0,406" path="m2522,-787l2522,-382e" filled="false" stroked="true" strokeweight=".5pt" strokecolor="#808080">
                <v:path arrowok="t"/>
              </v:shape>
            </v:group>
            <v:group style="position:absolute;left:2532;top:-777;width:2;height:381" coordorigin="2532,-777" coordsize="2,381">
              <v:shape style="position:absolute;left:2532;top:-777;width:2;height:381" coordorigin="2532,-777" coordsize="0,381" path="m2532,-777l2532,-397e" filled="false" stroked="true" strokeweight=".5pt" strokecolor="#404040">
                <v:path arrowok="t"/>
              </v:shape>
            </v:group>
            <v:group style="position:absolute;left:2527;top:-777;width:3157;height:2" coordorigin="2527,-777" coordsize="3157,2">
              <v:shape style="position:absolute;left:2527;top:-777;width:3157;height:2" coordorigin="2527,-777" coordsize="3157,0" path="m2527,-777l5683,-777e" filled="false" stroked="true" strokeweight=".5pt" strokecolor="#404040">
                <v:path arrowok="t"/>
              </v:shape>
            </v:group>
            <v:group style="position:absolute;left:5698;top:-792;width:2;height:416" coordorigin="5698,-792" coordsize="2,416">
              <v:shape style="position:absolute;left:5698;top:-792;width:2;height:416" coordorigin="5698,-792" coordsize="0,416" path="m5698,-792l5698,-377e" filled="false" stroked="true" strokeweight=".5pt" strokecolor="#d3d0c7">
                <v:path arrowok="t"/>
              </v:shape>
            </v:group>
            <v:group style="position:absolute;left:2517;top:-382;width:3187;height:2" coordorigin="2517,-382" coordsize="3187,2">
              <v:shape style="position:absolute;left:2517;top:-382;width:3187;height:2" coordorigin="2517,-382" coordsize="3187,0" path="m2517,-382l5703,-382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2.346008pt;margin-top:-3.855491pt;width:159.1pt;height:21.3pt;mso-position-horizontal-relative:page;mso-position-vertical-relative:paragraph;z-index:1672" coordorigin="8647,-77" coordsize="3182,426">
            <v:group style="position:absolute;left:8652;top:-67;width:3162;height:2" coordorigin="8652,-67" coordsize="3162,2">
              <v:shape style="position:absolute;left:8652;top:-67;width:3162;height:2" coordorigin="8652,-67" coordsize="3162,0" path="m8652,-67l11813,-67e" filled="false" stroked="true" strokeweight=".5pt" strokecolor="#808080">
                <v:path arrowok="t"/>
              </v:shape>
            </v:group>
            <v:group style="position:absolute;left:8657;top:-67;width:2;height:406" coordorigin="8657,-67" coordsize="2,406">
              <v:shape style="position:absolute;left:8657;top:-67;width:2;height:406" coordorigin="8657,-67" coordsize="0,406" path="m8657,-67l8657,338e" filled="false" stroked="true" strokeweight=".5pt" strokecolor="#808080">
                <v:path arrowok="t"/>
              </v:shape>
            </v:group>
            <v:group style="position:absolute;left:8667;top:-57;width:2;height:381" coordorigin="8667,-57" coordsize="2,381">
              <v:shape style="position:absolute;left:8667;top:-57;width:2;height:381" coordorigin="8667,-57" coordsize="0,381" path="m8667,-57l8667,323e" filled="false" stroked="true" strokeweight=".5pt" strokecolor="#404040">
                <v:path arrowok="t"/>
              </v:shape>
            </v:group>
            <v:group style="position:absolute;left:8662;top:-57;width:3142;height:2" coordorigin="8662,-57" coordsize="3142,2">
              <v:shape style="position:absolute;left:8662;top:-57;width:3142;height:2" coordorigin="8662,-57" coordsize="3142,0" path="m8662,-57l11803,-57e" filled="false" stroked="true" strokeweight=".5pt" strokecolor="#404040">
                <v:path arrowok="t"/>
              </v:shape>
            </v:group>
            <v:group style="position:absolute;left:11818;top:-72;width:2;height:416" coordorigin="11818,-72" coordsize="2,416">
              <v:shape style="position:absolute;left:11818;top:-72;width:2;height:416" coordorigin="11818,-72" coordsize="0,416" path="m11818,-72l11818,343e" filled="false" stroked="true" strokeweight=".5pt" strokecolor="#d3d0c7">
                <v:path arrowok="t"/>
              </v:shape>
            </v:group>
            <v:group style="position:absolute;left:8652;top:338;width:3172;height:2" coordorigin="8652,338" coordsize="3172,2">
              <v:shape style="position:absolute;left:8652;top:338;width:3172;height:2" coordorigin="8652,338" coordsize="3172,0" path="m8652,338l11823,338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spacing w:val="-1"/>
        </w:rPr>
        <w:t>DOB</w:t>
      </w:r>
      <w:r>
        <w:rPr>
          <w:spacing w:val="-14"/>
        </w:rPr>
        <w:t> </w:t>
      </w:r>
      <w:r>
        <w:rPr/>
        <w:t>(MM-DD-YYYY):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240" w:right="240"/>
          <w:cols w:num="3" w:equalWidth="0">
            <w:col w:w="549" w:space="1757"/>
            <w:col w:w="847" w:space="2967"/>
            <w:col w:w="56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280" w:bottom="280" w:left="240" w:right="240"/>
        </w:sect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06.078003pt;margin-top:-3.855491pt;width:287.350pt;height:21.3pt;mso-position-horizontal-relative:page;mso-position-vertical-relative:paragraph;z-index:1720" coordorigin="2122,-77" coordsize="5747,426">
            <v:group style="position:absolute;left:2127;top:-67;width:5727;height:2" coordorigin="2127,-67" coordsize="5727,2">
              <v:shape style="position:absolute;left:2127;top:-67;width:5727;height:2" coordorigin="2127,-67" coordsize="5727,0" path="m2127,-67l7853,-67e" filled="false" stroked="true" strokeweight=".5pt" strokecolor="#808080">
                <v:path arrowok="t"/>
              </v:shape>
            </v:group>
            <v:group style="position:absolute;left:2132;top:-67;width:2;height:406" coordorigin="2132,-67" coordsize="2,406">
              <v:shape style="position:absolute;left:2132;top:-67;width:2;height:406" coordorigin="2132,-67" coordsize="0,406" path="m2132,-67l2132,338e" filled="false" stroked="true" strokeweight=".5pt" strokecolor="#808080">
                <v:path arrowok="t"/>
              </v:shape>
            </v:group>
            <v:group style="position:absolute;left:2142;top:-57;width:2;height:381" coordorigin="2142,-57" coordsize="2,381">
              <v:shape style="position:absolute;left:2142;top:-57;width:2;height:381" coordorigin="2142,-57" coordsize="0,381" path="m2142,-57l2142,323e" filled="false" stroked="true" strokeweight=".5pt" strokecolor="#404040">
                <v:path arrowok="t"/>
              </v:shape>
            </v:group>
            <v:group style="position:absolute;left:2137;top:-57;width:5707;height:2" coordorigin="2137,-57" coordsize="5707,2">
              <v:shape style="position:absolute;left:2137;top:-57;width:5707;height:2" coordorigin="2137,-57" coordsize="5707,0" path="m2137,-57l7843,-57e" filled="false" stroked="true" strokeweight=".5pt" strokecolor="#404040">
                <v:path arrowok="t"/>
              </v:shape>
            </v:group>
            <v:group style="position:absolute;left:7858;top:-72;width:2;height:416" coordorigin="7858,-72" coordsize="2,416">
              <v:shape style="position:absolute;left:7858;top:-72;width:2;height:416" coordorigin="7858,-72" coordsize="0,416" path="m7858,-72l7858,343e" filled="false" stroked="true" strokeweight=".5pt" strokecolor="#d3d0c7">
                <v:path arrowok="t"/>
              </v:shape>
            </v:group>
            <v:group style="position:absolute;left:2127;top:338;width:5737;height:2" coordorigin="2127,338" coordsize="5737,2">
              <v:shape style="position:absolute;left:2127;top:338;width:5737;height:2" coordorigin="2127,338" coordsize="5737,0" path="m2127,338l7863,338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t>Street</w:t>
      </w:r>
      <w:r>
        <w:rPr>
          <w:spacing w:val="-10"/>
        </w:rPr>
        <w:t> </w:t>
      </w:r>
      <w:r>
        <w:rPr/>
        <w:t>No/Street: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6"/>
          <w:szCs w:val="16"/>
        </w:rPr>
      </w:pPr>
      <w:r>
        <w:rPr/>
        <w:br w:type="column"/>
      </w:r>
      <w:r>
        <w:rPr>
          <w:rFonts w:ascii="Calibri"/>
          <w:b/>
          <w:sz w:val="16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76.386002pt;margin-top:-38.562523pt;width:109.05pt;height:21.3pt;mso-position-horizontal-relative:page;mso-position-vertical-relative:paragraph;z-index:1312" coordorigin="3528,-771" coordsize="2181,426">
            <v:group style="position:absolute;left:3533;top:-761;width:2161;height:2" coordorigin="3533,-761" coordsize="2161,2">
              <v:shape style="position:absolute;left:3533;top:-761;width:2161;height:2" coordorigin="3533,-761" coordsize="2161,0" path="m3533,-761l5693,-761e" filled="false" stroked="true" strokeweight=".5pt" strokecolor="#808080">
                <v:path arrowok="t"/>
              </v:shape>
            </v:group>
            <v:group style="position:absolute;left:3538;top:-761;width:2;height:406" coordorigin="3538,-761" coordsize="2,406">
              <v:shape style="position:absolute;left:3538;top:-761;width:2;height:406" coordorigin="3538,-761" coordsize="0,406" path="m3538,-761l3538,-356e" filled="false" stroked="true" strokeweight=".5pt" strokecolor="#808080">
                <v:path arrowok="t"/>
              </v:shape>
            </v:group>
            <v:group style="position:absolute;left:3548;top:-751;width:2;height:381" coordorigin="3548,-751" coordsize="2,381">
              <v:shape style="position:absolute;left:3548;top:-751;width:2;height:381" coordorigin="3548,-751" coordsize="0,381" path="m3548,-751l3548,-371e" filled="false" stroked="true" strokeweight=".5pt" strokecolor="#404040">
                <v:path arrowok="t"/>
              </v:shape>
            </v:group>
            <v:group style="position:absolute;left:3543;top:-751;width:2141;height:2" coordorigin="3543,-751" coordsize="2141,2">
              <v:shape style="position:absolute;left:3543;top:-751;width:2141;height:2" coordorigin="3543,-751" coordsize="2141,0" path="m3543,-751l5683,-751e" filled="false" stroked="true" strokeweight=".5pt" strokecolor="#404040">
                <v:path arrowok="t"/>
              </v:shape>
            </v:group>
            <v:group style="position:absolute;left:5698;top:-766;width:2;height:416" coordorigin="5698,-766" coordsize="2,416">
              <v:shape style="position:absolute;left:5698;top:-766;width:2;height:416" coordorigin="5698,-766" coordsize="0,416" path="m5698,-766l5698,-351e" filled="false" stroked="true" strokeweight=".5pt" strokecolor="#d3d0c7">
                <v:path arrowok="t"/>
              </v:shape>
            </v:group>
            <v:group style="position:absolute;left:3533;top:-356;width:2171;height:2" coordorigin="3533,-356" coordsize="2171,2">
              <v:shape style="position:absolute;left:3533;top:-356;width:2171;height:2" coordorigin="3533,-356" coordsize="2171,0" path="m3533,-356l5703,-356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450989pt;margin-top:-5.397522pt;width:104pt;height:24.1pt;mso-position-horizontal-relative:page;mso-position-vertical-relative:paragraph;z-index:1336" coordorigin="9749,-108" coordsize="2080,482">
            <v:group style="position:absolute;left:9754;top:-98;width:2060;height:2" coordorigin="9754,-98" coordsize="2060,2">
              <v:shape style="position:absolute;left:9754;top:-98;width:2060;height:2" coordorigin="9754,-98" coordsize="2060,0" path="m9754,-98l11813,-98e" filled="false" stroked="true" strokeweight=".5pt" strokecolor="#808080">
                <v:path arrowok="t"/>
              </v:shape>
            </v:group>
            <v:group style="position:absolute;left:9759;top:-98;width:2;height:462" coordorigin="9759,-98" coordsize="2,462">
              <v:shape style="position:absolute;left:9759;top:-98;width:2;height:462" coordorigin="9759,-98" coordsize="0,462" path="m9759,-98l9759,364e" filled="false" stroked="true" strokeweight=".5pt" strokecolor="#808080">
                <v:path arrowok="t"/>
              </v:shape>
            </v:group>
            <v:group style="position:absolute;left:9769;top:-88;width:2;height:437" coordorigin="9769,-88" coordsize="2,437">
              <v:shape style="position:absolute;left:9769;top:-88;width:2;height:437" coordorigin="9769,-88" coordsize="0,437" path="m9769,-88l9769,349e" filled="false" stroked="true" strokeweight=".5pt" strokecolor="#404040">
                <v:path arrowok="t"/>
              </v:shape>
            </v:group>
            <v:group style="position:absolute;left:9764;top:-88;width:2040;height:2" coordorigin="9764,-88" coordsize="2040,2">
              <v:shape style="position:absolute;left:9764;top:-88;width:2040;height:2" coordorigin="9764,-88" coordsize="2040,0" path="m9764,-88l11803,-88e" filled="false" stroked="true" strokeweight=".5pt" strokecolor="#404040">
                <v:path arrowok="t"/>
              </v:shape>
            </v:group>
            <v:group style="position:absolute;left:11818;top:-103;width:2;height:472" coordorigin="11818,-103" coordsize="2,472">
              <v:shape style="position:absolute;left:11818;top:-103;width:2;height:472" coordorigin="11818,-103" coordsize="0,472" path="m11818,-103l11818,369e" filled="false" stroked="true" strokeweight=".5pt" strokecolor="#d3d0c7">
                <v:path arrowok="t"/>
              </v:shape>
            </v:group>
            <v:group style="position:absolute;left:11150;top:364;width:674;height:2" coordorigin="11150,364" coordsize="674,2">
              <v:shape style="position:absolute;left:11150;top:364;width:674;height:2" coordorigin="11150,364" coordsize="674,0" path="m11150,364l11823,364e" filled="false" stroked="true" strokeweight=".5pt" strokecolor="#d3d0c7">
                <v:path arrowok="t"/>
              </v:shape>
            </v:group>
            <v:group style="position:absolute;left:9754;top:364;width:1232;height:2" coordorigin="9754,364" coordsize="1232,2">
              <v:shape style="position:absolute;left:9754;top:364;width:1232;height:2" coordorigin="9754,364" coordsize="1232,0" path="m9754,364l10986,364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t>Apt/Unit: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240" w:right="240"/>
          <w:cols w:num="2" w:equalWidth="0">
            <w:col w:w="1615" w:space="6305"/>
            <w:col w:w="38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280" w:bottom="280" w:left="240" w:right="240"/>
        </w:sect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53.580002pt;margin-top:-3.891501pt;width:51.85pt;height:21.35pt;mso-position-horizontal-relative:page;mso-position-vertical-relative:paragraph;z-index:1744" coordorigin="1072,-78" coordsize="1037,427">
            <v:group style="position:absolute;left:1077;top:-68;width:1017;height:2" coordorigin="1077,-68" coordsize="1017,2">
              <v:shape style="position:absolute;left:1077;top:-68;width:1017;height:2" coordorigin="1077,-68" coordsize="1017,0" path="m1077,-68l2093,-68e" filled="false" stroked="true" strokeweight=".5pt" strokecolor="#808080">
                <v:path arrowok="t"/>
              </v:shape>
            </v:group>
            <v:group style="position:absolute;left:1082;top:-68;width:2;height:407" coordorigin="1082,-68" coordsize="2,407">
              <v:shape style="position:absolute;left:1082;top:-68;width:2;height:407" coordorigin="1082,-68" coordsize="0,407" path="m1082,-68l1082,339e" filled="false" stroked="true" strokeweight=".5pt" strokecolor="#808080">
                <v:path arrowok="t"/>
              </v:shape>
            </v:group>
            <v:group style="position:absolute;left:1092;top:-58;width:2;height:382" coordorigin="1092,-58" coordsize="2,382">
              <v:shape style="position:absolute;left:1092;top:-58;width:2;height:382" coordorigin="1092,-58" coordsize="0,382" path="m1092,-58l1092,324e" filled="false" stroked="true" strokeweight=".5pt" strokecolor="#404040">
                <v:path arrowok="t"/>
              </v:shape>
            </v:group>
            <v:group style="position:absolute;left:1087;top:-58;width:997;height:2" coordorigin="1087,-58" coordsize="997,2">
              <v:shape style="position:absolute;left:1087;top:-58;width:997;height:2" coordorigin="1087,-58" coordsize="997,0" path="m1087,-58l2083,-58e" filled="false" stroked="true" strokeweight=".5pt" strokecolor="#404040">
                <v:path arrowok="t"/>
              </v:shape>
            </v:group>
            <v:group style="position:absolute;left:2098;top:-73;width:2;height:417" coordorigin="2098,-73" coordsize="2,417">
              <v:shape style="position:absolute;left:2098;top:-73;width:2;height:417" coordorigin="2098,-73" coordsize="0,417" path="m2098,-73l2098,344e" filled="false" stroked="true" strokeweight=".5pt" strokecolor="#d3d0c7">
                <v:path arrowok="t"/>
              </v:shape>
            </v:group>
            <v:group style="position:absolute;left:1077;top:339;width:1027;height:2" coordorigin="1077,339" coordsize="1027,2">
              <v:shape style="position:absolute;left:1077;top:339;width:1027;height:2" coordorigin="1077,339" coordsize="1027,0" path="m1077,339l2103,339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w w:val="95"/>
        </w:rPr>
        <w:t>State: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  <w:r>
        <w:rPr/>
        <w:br w:type="column"/>
      </w:r>
      <w:r>
        <w:rPr>
          <w:rFonts w:ascii="Calibri"/>
          <w:b/>
          <w:sz w:val="19"/>
        </w:rPr>
      </w:r>
    </w:p>
    <w:p>
      <w:pPr>
        <w:pStyle w:val="BodyText"/>
        <w:tabs>
          <w:tab w:pos="399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77.123001pt;margin-top:-4.130515pt;width:108.3pt;height:21.3pt;mso-position-horizontal-relative:page;mso-position-vertical-relative:paragraph;z-index:-16264" coordorigin="3542,-83" coordsize="2166,426">
            <v:group style="position:absolute;left:3547;top:-73;width:2146;height:2" coordorigin="3547,-73" coordsize="2146,2">
              <v:shape style="position:absolute;left:3547;top:-73;width:2146;height:2" coordorigin="3547,-73" coordsize="2146,0" path="m3547,-73l5693,-73e" filled="false" stroked="true" strokeweight=".5pt" strokecolor="#808080">
                <v:path arrowok="t"/>
              </v:shape>
            </v:group>
            <v:group style="position:absolute;left:3552;top:-73;width:2;height:406" coordorigin="3552,-73" coordsize="2,406">
              <v:shape style="position:absolute;left:3552;top:-73;width:2;height:406" coordorigin="3552,-73" coordsize="0,406" path="m3552,-73l3552,332e" filled="false" stroked="true" strokeweight=".5pt" strokecolor="#808080">
                <v:path arrowok="t"/>
              </v:shape>
            </v:group>
            <v:group style="position:absolute;left:3562;top:-63;width:2;height:381" coordorigin="3562,-63" coordsize="2,381">
              <v:shape style="position:absolute;left:3562;top:-63;width:2;height:381" coordorigin="3562,-63" coordsize="0,381" path="m3562,-63l3562,317e" filled="false" stroked="true" strokeweight=".5pt" strokecolor="#404040">
                <v:path arrowok="t"/>
              </v:shape>
            </v:group>
            <v:group style="position:absolute;left:3557;top:-63;width:2126;height:2" coordorigin="3557,-63" coordsize="2126,2">
              <v:shape style="position:absolute;left:3557;top:-63;width:2126;height:2" coordorigin="3557,-63" coordsize="2126,0" path="m3557,-63l5683,-63e" filled="false" stroked="true" strokeweight=".5pt" strokecolor="#404040">
                <v:path arrowok="t"/>
              </v:shape>
            </v:group>
            <v:group style="position:absolute;left:5698;top:-78;width:2;height:416" coordorigin="5698,-78" coordsize="2,416">
              <v:shape style="position:absolute;left:5698;top:-78;width:2;height:416" coordorigin="5698,-78" coordsize="0,416" path="m5698,-78l5698,337e" filled="false" stroked="true" strokeweight=".5pt" strokecolor="#d3d0c7">
                <v:path arrowok="t"/>
              </v:shape>
            </v:group>
            <v:group style="position:absolute;left:3547;top:332;width:2156;height:2" coordorigin="3547,332" coordsize="2156,2">
              <v:shape style="position:absolute;left:3547;top:332;width:2156;height:2" coordorigin="3547,332" coordsize="2156,0" path="m3547,332l5703,332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9.579987pt;margin-top:-4.130515pt;width:141.85pt;height:21.3pt;mso-position-horizontal-relative:page;mso-position-vertical-relative:paragraph;z-index:1384" coordorigin="8992,-83" coordsize="2837,426">
            <v:group style="position:absolute;left:11150;top:-73;width:664;height:2" coordorigin="11150,-73" coordsize="664,2">
              <v:shape style="position:absolute;left:11150;top:-73;width:664;height:2" coordorigin="11150,-73" coordsize="664,0" path="m11150,-73l11813,-73e" filled="false" stroked="true" strokeweight=".5pt" strokecolor="#808080">
                <v:path arrowok="t"/>
              </v:shape>
            </v:group>
            <v:group style="position:absolute;left:11150;top:-63;width:654;height:2" coordorigin="11150,-63" coordsize="654,2">
              <v:shape style="position:absolute;left:11150;top:-63;width:654;height:2" coordorigin="11150,-63" coordsize="654,0" path="m11150,-63l11803,-63e" filled="false" stroked="true" strokeweight=".5pt" strokecolor="#404040">
                <v:path arrowok="t"/>
              </v:shape>
            </v:group>
            <v:group style="position:absolute;left:11818;top:-78;width:2;height:416" coordorigin="11818,-78" coordsize="2,416">
              <v:shape style="position:absolute;left:11818;top:-78;width:2;height:416" coordorigin="11818,-78" coordsize="0,416" path="m11818,-78l11818,337e" filled="false" stroked="true" strokeweight=".5pt" strokecolor="#d3d0c7">
                <v:path arrowok="t"/>
              </v:shape>
            </v:group>
            <v:group style="position:absolute;left:8997;top:-73;width:1990;height:2" coordorigin="8997,-73" coordsize="1990,2">
              <v:shape style="position:absolute;left:8997;top:-73;width:1990;height:2" coordorigin="8997,-73" coordsize="1990,0" path="m8997,-73l10986,-73e" filled="false" stroked="true" strokeweight=".5pt" strokecolor="#808080">
                <v:path arrowok="t"/>
              </v:shape>
            </v:group>
            <v:group style="position:absolute;left:9002;top:-73;width:2;height:406" coordorigin="9002,-73" coordsize="2,406">
              <v:shape style="position:absolute;left:9002;top:-73;width:2;height:406" coordorigin="9002,-73" coordsize="0,406" path="m9002,-73l9002,332e" filled="false" stroked="true" strokeweight=".5pt" strokecolor="#808080">
                <v:path arrowok="t"/>
              </v:shape>
            </v:group>
            <v:group style="position:absolute;left:9012;top:-63;width:2;height:381" coordorigin="9012,-63" coordsize="2,381">
              <v:shape style="position:absolute;left:9012;top:-63;width:2;height:381" coordorigin="9012,-63" coordsize="0,381" path="m9012,-63l9012,317e" filled="false" stroked="true" strokeweight=".5pt" strokecolor="#404040">
                <v:path arrowok="t"/>
              </v:shape>
            </v:group>
            <v:group style="position:absolute;left:9007;top:-63;width:1980;height:2" coordorigin="9007,-63" coordsize="1980,2">
              <v:shape style="position:absolute;left:9007;top:-63;width:1980;height:2" coordorigin="9007,-63" coordsize="1980,0" path="m9007,-63l10986,-63e" filled="false" stroked="true" strokeweight=".5pt" strokecolor="#404040">
                <v:path arrowok="t"/>
              </v:shape>
            </v:group>
            <v:group style="position:absolute;left:8997;top:332;width:2827;height:2" coordorigin="8997,332" coordsize="2827,2">
              <v:shape style="position:absolute;left:8997;top:332;width:2827;height:2" coordorigin="8997,332" coordsize="2827,0" path="m8997,332l11823,332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w w:val="95"/>
        </w:rPr>
        <w:t>ZIP:</w:t>
        <w:tab/>
      </w:r>
      <w:r>
        <w:rPr/>
        <w:t>Home</w:t>
      </w:r>
      <w:r>
        <w:rPr>
          <w:spacing w:val="-20"/>
        </w:rPr>
        <w:t> </w:t>
      </w:r>
      <w:r>
        <w:rPr>
          <w:spacing w:val="-1"/>
        </w:rPr>
        <w:t>Phone(###-###-####):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240" w:right="240"/>
          <w:cols w:num="2" w:equalWidth="0">
            <w:col w:w="665" w:space="1640"/>
            <w:col w:w="9455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280" w:bottom="280" w:left="240" w:right="240"/>
        </w:sect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24.843002pt;margin-top:-5.397522pt;width:268.6pt;height:24.1pt;mso-position-horizontal-relative:page;mso-position-vertical-relative:paragraph;z-index:1240" coordorigin="2497,-108" coordsize="5372,482">
            <v:group style="position:absolute;left:2502;top:-98;width:5352;height:2" coordorigin="2502,-98" coordsize="5352,2">
              <v:shape style="position:absolute;left:2502;top:-98;width:5352;height:2" coordorigin="2502,-98" coordsize="5352,0" path="m2502,-98l7854,-98e" filled="false" stroked="true" strokeweight=".5pt" strokecolor="#808080">
                <v:path arrowok="t"/>
              </v:shape>
            </v:group>
            <v:group style="position:absolute;left:2507;top:-98;width:2;height:462" coordorigin="2507,-98" coordsize="2,462">
              <v:shape style="position:absolute;left:2507;top:-98;width:2;height:462" coordorigin="2507,-98" coordsize="0,462" path="m2507,-98l2507,364e" filled="false" stroked="true" strokeweight=".5pt" strokecolor="#808080">
                <v:path arrowok="t"/>
              </v:shape>
            </v:group>
            <v:group style="position:absolute;left:2517;top:-88;width:2;height:437" coordorigin="2517,-88" coordsize="2,437">
              <v:shape style="position:absolute;left:2517;top:-88;width:2;height:437" coordorigin="2517,-88" coordsize="0,437" path="m2517,-88l2517,349e" filled="false" stroked="true" strokeweight=".5pt" strokecolor="#404040">
                <v:path arrowok="t"/>
              </v:shape>
            </v:group>
            <v:group style="position:absolute;left:2512;top:-88;width:5332;height:2" coordorigin="2512,-88" coordsize="5332,2">
              <v:shape style="position:absolute;left:2512;top:-88;width:5332;height:2" coordorigin="2512,-88" coordsize="5332,0" path="m2512,-88l7844,-88e" filled="false" stroked="true" strokeweight=".5pt" strokecolor="#404040">
                <v:path arrowok="t"/>
              </v:shape>
            </v:group>
            <v:group style="position:absolute;left:7859;top:-103;width:2;height:472" coordorigin="7859,-103" coordsize="2,472">
              <v:shape style="position:absolute;left:7859;top:-103;width:2;height:472" coordorigin="7859,-103" coordsize="0,472" path="m7859,-103l7859,369e" filled="false" stroked="true" strokeweight=".5pt" strokecolor="#d3d0c7">
                <v:path arrowok="t"/>
              </v:shape>
            </v:group>
            <v:group style="position:absolute;left:2502;top:364;width:5362;height:2" coordorigin="2502,364" coordsize="5362,2">
              <v:shape style="position:absolute;left:2502;top:364;width:5362;height:2" coordorigin="2502,364" coordsize="5362,0" path="m2502,364l7864,364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spacing w:val="-1"/>
        </w:rPr>
        <w:t>Parent/Guardian</w:t>
      </w:r>
      <w:r>
        <w:rPr>
          <w:spacing w:val="-14"/>
        </w:rPr>
        <w:t> </w:t>
      </w:r>
      <w:r>
        <w:rPr/>
        <w:t>Name: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8"/>
          <w:szCs w:val="18"/>
        </w:rPr>
      </w:pPr>
      <w:r>
        <w:rPr/>
        <w:br w:type="column"/>
      </w:r>
      <w:r>
        <w:rPr>
          <w:rFonts w:ascii="Calibri"/>
          <w:b/>
          <w:sz w:val="18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487.450989pt;margin-top:-3.980491pt;width:104pt;height:21.3pt;mso-position-horizontal-relative:page;mso-position-vertical-relative:paragraph;z-index:1408" coordorigin="9749,-80" coordsize="2080,426">
            <v:group style="position:absolute;left:9754;top:-70;width:2060;height:2" coordorigin="9754,-70" coordsize="2060,2">
              <v:shape style="position:absolute;left:9754;top:-70;width:2060;height:2" coordorigin="9754,-70" coordsize="2060,0" path="m9754,-70l11813,-70e" filled="false" stroked="true" strokeweight=".5pt" strokecolor="#808080">
                <v:path arrowok="t"/>
              </v:shape>
            </v:group>
            <v:group style="position:absolute;left:9759;top:-70;width:2;height:406" coordorigin="9759,-70" coordsize="2,406">
              <v:shape style="position:absolute;left:9759;top:-70;width:2;height:406" coordorigin="9759,-70" coordsize="0,406" path="m9759,-70l9759,335e" filled="false" stroked="true" strokeweight=".5pt" strokecolor="#808080">
                <v:path arrowok="t"/>
              </v:shape>
            </v:group>
            <v:group style="position:absolute;left:9769;top:-60;width:2;height:381" coordorigin="9769,-60" coordsize="2,381">
              <v:shape style="position:absolute;left:9769;top:-60;width:2;height:381" coordorigin="9769,-60" coordsize="0,381" path="m9769,-60l9769,320e" filled="false" stroked="true" strokeweight=".5pt" strokecolor="#404040">
                <v:path arrowok="t"/>
              </v:shape>
            </v:group>
            <v:group style="position:absolute;left:9764;top:-60;width:2040;height:2" coordorigin="9764,-60" coordsize="2040,2">
              <v:shape style="position:absolute;left:9764;top:-60;width:2040;height:2" coordorigin="9764,-60" coordsize="2040,0" path="m9764,-60l11803,-60e" filled="false" stroked="true" strokeweight=".5pt" strokecolor="#404040">
                <v:path arrowok="t"/>
              </v:shape>
            </v:group>
            <v:group style="position:absolute;left:11818;top:-75;width:2;height:416" coordorigin="11818,-75" coordsize="2,416">
              <v:shape style="position:absolute;left:11818;top:-75;width:2;height:416" coordorigin="11818,-75" coordsize="0,416" path="m11818,-75l11818,340e" filled="false" stroked="true" strokeweight=".5pt" strokecolor="#d3d0c7">
                <v:path arrowok="t"/>
              </v:shape>
            </v:group>
            <v:group style="position:absolute;left:9754;top:335;width:2070;height:2" coordorigin="9754,335" coordsize="2070,2">
              <v:shape style="position:absolute;left:9754;top:335;width:2070;height:2" coordorigin="9754,335" coordsize="2070,0" path="m9754,335l11823,335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t>Relationship: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240" w:right="240"/>
          <w:cols w:num="2" w:equalWidth="0">
            <w:col w:w="2179" w:space="5741"/>
            <w:col w:w="38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280" w:bottom="280" w:left="240" w:right="240"/>
        </w:sect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Cell</w:t>
      </w:r>
      <w:r>
        <w:rPr>
          <w:spacing w:val="-17"/>
        </w:rPr>
        <w:t> </w:t>
      </w:r>
      <w:r>
        <w:rPr/>
        <w:t>(###-###-####):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8"/>
          <w:szCs w:val="18"/>
        </w:rPr>
      </w:pPr>
      <w:r>
        <w:rPr/>
        <w:br w:type="column"/>
      </w:r>
      <w:r>
        <w:rPr>
          <w:rFonts w:ascii="Calibri"/>
          <w:b/>
          <w:sz w:val="18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97.083008pt;margin-top:-3.980521pt;width:194.35pt;height:21.3pt;mso-position-horizontal-relative:page;mso-position-vertical-relative:paragraph;z-index:1264" coordorigin="7942,-80" coordsize="3887,426">
            <v:group style="position:absolute;left:7947;top:-70;width:3867;height:2" coordorigin="7947,-70" coordsize="3867,2">
              <v:shape style="position:absolute;left:7947;top:-70;width:3867;height:2" coordorigin="7947,-70" coordsize="3867,0" path="m7947,-70l11813,-70e" filled="false" stroked="true" strokeweight=".5pt" strokecolor="#808080">
                <v:path arrowok="t"/>
              </v:shape>
            </v:group>
            <v:group style="position:absolute;left:7952;top:-70;width:2;height:406" coordorigin="7952,-70" coordsize="2,406">
              <v:shape style="position:absolute;left:7952;top:-70;width:2;height:406" coordorigin="7952,-70" coordsize="0,406" path="m7952,-70l7952,335e" filled="false" stroked="true" strokeweight=".5pt" strokecolor="#808080">
                <v:path arrowok="t"/>
              </v:shape>
            </v:group>
            <v:group style="position:absolute;left:7962;top:-60;width:2;height:381" coordorigin="7962,-60" coordsize="2,381">
              <v:shape style="position:absolute;left:7962;top:-60;width:2;height:381" coordorigin="7962,-60" coordsize="0,381" path="m7962,-60l7962,320e" filled="false" stroked="true" strokeweight=".5pt" strokecolor="#404040">
                <v:path arrowok="t"/>
              </v:shape>
            </v:group>
            <v:group style="position:absolute;left:7957;top:-60;width:3847;height:2" coordorigin="7957,-60" coordsize="3847,2">
              <v:shape style="position:absolute;left:7957;top:-60;width:3847;height:2" coordorigin="7957,-60" coordsize="3847,0" path="m7957,-60l11803,-60e" filled="false" stroked="true" strokeweight=".5pt" strokecolor="#404040">
                <v:path arrowok="t"/>
              </v:shape>
            </v:group>
            <v:group style="position:absolute;left:11818;top:-75;width:2;height:416" coordorigin="11818,-75" coordsize="2,416">
              <v:shape style="position:absolute;left:11818;top:-75;width:2;height:416" coordorigin="11818,-75" coordsize="0,416" path="m11818,-75l11818,340e" filled="false" stroked="true" strokeweight=".5pt" strokecolor="#d3d0c7">
                <v:path arrowok="t"/>
              </v:shape>
            </v:group>
            <v:group style="position:absolute;left:7947;top:335;width:3877;height:2" coordorigin="7947,335" coordsize="3877,2">
              <v:shape style="position:absolute;left:7947;top:335;width:3877;height:2" coordorigin="7947,335" coordsize="3877,0" path="m7947,335l11823,335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spacing w:val="-2"/>
        </w:rPr>
        <w:t>E</w:t>
      </w:r>
      <w:r>
        <w:rPr>
          <w:rFonts w:ascii="Calibri"/>
          <w:spacing w:val="-2"/>
        </w:rPr>
        <w:t>-</w:t>
      </w:r>
      <w:r>
        <w:rPr>
          <w:spacing w:val="-2"/>
        </w:rPr>
        <w:t>mail: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240" w:right="240"/>
          <w:cols w:num="2" w:equalWidth="0">
            <w:col w:w="1827" w:space="4293"/>
            <w:col w:w="56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280" w:bottom="280" w:left="240" w:right="240"/>
        </w:sect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52.842999pt;margin-top:-3.980521pt;width:52.6pt;height:21.3pt;mso-position-horizontal-relative:page;mso-position-vertical-relative:paragraph;z-index:1552" coordorigin="1057,-80" coordsize="1052,426">
            <v:group style="position:absolute;left:1062;top:-70;width:1032;height:2" coordorigin="1062,-70" coordsize="1032,2">
              <v:shape style="position:absolute;left:1062;top:-70;width:1032;height:2" coordorigin="1062,-70" coordsize="1032,0" path="m1062,-70l2093,-70e" filled="false" stroked="true" strokeweight=".5pt" strokecolor="#808080">
                <v:path arrowok="t"/>
              </v:shape>
            </v:group>
            <v:group style="position:absolute;left:1067;top:-70;width:2;height:406" coordorigin="1067,-70" coordsize="2,406">
              <v:shape style="position:absolute;left:1067;top:-70;width:2;height:406" coordorigin="1067,-70" coordsize="0,406" path="m1067,-70l1067,335e" filled="false" stroked="true" strokeweight=".5pt" strokecolor="#808080">
                <v:path arrowok="t"/>
              </v:shape>
            </v:group>
            <v:group style="position:absolute;left:1077;top:-60;width:2;height:381" coordorigin="1077,-60" coordsize="2,381">
              <v:shape style="position:absolute;left:1077;top:-60;width:2;height:381" coordorigin="1077,-60" coordsize="0,381" path="m1077,-60l1077,320e" filled="false" stroked="true" strokeweight=".5pt" strokecolor="#404040">
                <v:path arrowok="t"/>
              </v:shape>
            </v:group>
            <v:group style="position:absolute;left:1072;top:-60;width:1012;height:2" coordorigin="1072,-60" coordsize="1012,2">
              <v:shape style="position:absolute;left:1072;top:-60;width:1012;height:2" coordorigin="1072,-60" coordsize="1012,0" path="m1072,-60l2083,-60e" filled="false" stroked="true" strokeweight=".5pt" strokecolor="#404040">
                <v:path arrowok="t"/>
              </v:shape>
            </v:group>
            <v:group style="position:absolute;left:2098;top:-75;width:2;height:416" coordorigin="2098,-75" coordsize="2,416">
              <v:shape style="position:absolute;left:2098;top:-75;width:2;height:416" coordorigin="2098,-75" coordsize="0,416" path="m2098,-75l2098,340e" filled="false" stroked="true" strokeweight=".5pt" strokecolor="#d3d0c7">
                <v:path arrowok="t"/>
              </v:shape>
            </v:group>
            <v:group style="position:absolute;left:1062;top:335;width:1042;height:2" coordorigin="1062,335" coordsize="1042,2">
              <v:shape style="position:absolute;left:1062;top:335;width:1042;height:2" coordorigin="1062,335" coordsize="1042,0" path="m1062,335l2103,335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spacing w:val="-1"/>
        </w:rPr>
        <w:t>Grade: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8"/>
          <w:szCs w:val="18"/>
        </w:rPr>
      </w:pPr>
      <w:r>
        <w:rPr/>
        <w:br w:type="column"/>
      </w:r>
      <w:r>
        <w:rPr>
          <w:rFonts w:ascii="Calibri"/>
          <w:b/>
          <w:sz w:val="18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24.078003pt;margin-top:-39.855522pt;width:161.35pt;height:21.3pt;mso-position-horizontal-relative:page;mso-position-vertical-relative:paragraph;z-index:1480" coordorigin="2482,-797" coordsize="3227,426">
            <v:group style="position:absolute;left:2487;top:-787;width:3207;height:2" coordorigin="2487,-787" coordsize="3207,2">
              <v:shape style="position:absolute;left:2487;top:-787;width:3207;height:2" coordorigin="2487,-787" coordsize="3207,0" path="m2487,-787l5693,-787e" filled="false" stroked="true" strokeweight=".5pt" strokecolor="#808080">
                <v:path arrowok="t"/>
              </v:shape>
            </v:group>
            <v:group style="position:absolute;left:2492;top:-787;width:2;height:406" coordorigin="2492,-787" coordsize="2,406">
              <v:shape style="position:absolute;left:2492;top:-787;width:2;height:406" coordorigin="2492,-787" coordsize="0,406" path="m2492,-787l2492,-382e" filled="false" stroked="true" strokeweight=".5pt" strokecolor="#808080">
                <v:path arrowok="t"/>
              </v:shape>
            </v:group>
            <v:group style="position:absolute;left:2502;top:-777;width:2;height:381" coordorigin="2502,-777" coordsize="2,381">
              <v:shape style="position:absolute;left:2502;top:-777;width:2;height:381" coordorigin="2502,-777" coordsize="0,381" path="m2502,-777l2502,-397e" filled="false" stroked="true" strokeweight=".5pt" strokecolor="#404040">
                <v:path arrowok="t"/>
              </v:shape>
            </v:group>
            <v:group style="position:absolute;left:2497;top:-777;width:3187;height:2" coordorigin="2497,-777" coordsize="3187,2">
              <v:shape style="position:absolute;left:2497;top:-777;width:3187;height:2" coordorigin="2497,-777" coordsize="3187,0" path="m2497,-777l5683,-777e" filled="false" stroked="true" strokeweight=".5pt" strokecolor="#404040">
                <v:path arrowok="t"/>
              </v:shape>
            </v:group>
            <v:group style="position:absolute;left:5698;top:-792;width:2;height:416" coordorigin="5698,-792" coordsize="2,416">
              <v:shape style="position:absolute;left:5698;top:-792;width:2;height:416" coordorigin="5698,-792" coordsize="0,416" path="m5698,-792l5698,-377e" filled="false" stroked="true" strokeweight=".5pt" strokecolor="#d3d0c7">
                <v:path arrowok="t"/>
              </v:shape>
            </v:group>
            <v:group style="position:absolute;left:2487;top:-382;width:3217;height:2" coordorigin="2487,-382" coordsize="3217,2">
              <v:shape style="position:absolute;left:2487;top:-382;width:3217;height:2" coordorigin="2487,-382" coordsize="3217,0" path="m2487,-382l5703,-382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450989pt;margin-top:-3.855521pt;width:194pt;height:21.3pt;mso-position-horizontal-relative:page;mso-position-vertical-relative:paragraph;z-index:1768" coordorigin="7949,-77" coordsize="3880,426">
            <v:group style="position:absolute;left:7954;top:-67;width:3860;height:2" coordorigin="7954,-67" coordsize="3860,2">
              <v:shape style="position:absolute;left:7954;top:-67;width:3860;height:2" coordorigin="7954,-67" coordsize="3860,0" path="m7954,-67l11813,-67e" filled="false" stroked="true" strokeweight=".5pt" strokecolor="#808080">
                <v:path arrowok="t"/>
              </v:shape>
            </v:group>
            <v:group style="position:absolute;left:7959;top:-67;width:2;height:406" coordorigin="7959,-67" coordsize="2,406">
              <v:shape style="position:absolute;left:7959;top:-67;width:2;height:406" coordorigin="7959,-67" coordsize="0,406" path="m7959,-67l7959,338e" filled="false" stroked="true" strokeweight=".5pt" strokecolor="#808080">
                <v:path arrowok="t"/>
              </v:shape>
            </v:group>
            <v:group style="position:absolute;left:7969;top:-57;width:2;height:381" coordorigin="7969,-57" coordsize="2,381">
              <v:shape style="position:absolute;left:7969;top:-57;width:2;height:381" coordorigin="7969,-57" coordsize="0,381" path="m7969,-57l7969,323e" filled="false" stroked="true" strokeweight=".5pt" strokecolor="#404040">
                <v:path arrowok="t"/>
              </v:shape>
            </v:group>
            <v:group style="position:absolute;left:7964;top:-57;width:3840;height:2" coordorigin="7964,-57" coordsize="3840,2">
              <v:shape style="position:absolute;left:7964;top:-57;width:3840;height:2" coordorigin="7964,-57" coordsize="3840,0" path="m7964,-57l11803,-57e" filled="false" stroked="true" strokeweight=".5pt" strokecolor="#404040">
                <v:path arrowok="t"/>
              </v:shape>
            </v:group>
            <v:group style="position:absolute;left:11818;top:-72;width:2;height:416" coordorigin="11818,-72" coordsize="2,416">
              <v:shape style="position:absolute;left:11818;top:-72;width:2;height:416" coordorigin="11818,-72" coordsize="0,416" path="m11818,-72l11818,343e" filled="false" stroked="true" strokeweight=".5pt" strokecolor="#d3d0c7">
                <v:path arrowok="t"/>
              </v:shape>
            </v:group>
            <v:group style="position:absolute;left:7954;top:338;width:3870;height:2" coordorigin="7954,338" coordsize="3870,2">
              <v:shape style="position:absolute;left:7954;top:338;width:3870;height:2" coordorigin="7954,338" coordsize="3870,0" path="m7954,338l11823,338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t>School</w:t>
      </w:r>
      <w:r>
        <w:rPr>
          <w:spacing w:val="-7"/>
        </w:rPr>
        <w:t> </w:t>
      </w:r>
      <w:r>
        <w:rPr>
          <w:spacing w:val="-1"/>
        </w:rPr>
        <w:t>Program: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240" w:right="240"/>
          <w:cols w:num="2" w:equalWidth="0">
            <w:col w:w="737" w:space="5383"/>
            <w:col w:w="5640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line="30" w:lineRule="atLeast"/>
        <w:ind w:left="100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577.950pt;height:1.95pt;mso-position-horizontal-relative:char;mso-position-vertical-relative:line" coordorigin="0,0" coordsize="11559,39">
            <v:group style="position:absolute;left:19;top:19;width:11520;height:2" coordorigin="19,19" coordsize="11520,2">
              <v:shape style="position:absolute;left:19;top:19;width:11520;height:2" coordorigin="19,19" coordsize="11520,0" path="m19,19l11539,19e" filled="false" stroked="true" strokeweight="1.94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type w:val="continuous"/>
          <w:pgSz w:w="12240" w:h="15840"/>
          <w:pgMar w:top="280" w:bottom="280" w:left="240" w:right="240"/>
        </w:sectPr>
      </w:pPr>
    </w:p>
    <w:p>
      <w:pPr>
        <w:spacing w:before="51"/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18pt;margin-top:-1.036212pt;width:198pt;height:26.45pt;mso-position-horizontal-relative:page;mso-position-vertical-relative:paragraph;z-index:-16432" coordorigin="360,-21" coordsize="3960,529">
            <v:shape style="position:absolute;left:360;top:-21;width:3960;height:529" coordorigin="360,-21" coordsize="3960,529" path="m360,-21l360,508,4320,508,4320,-21,360,-21xe" filled="true" fillcolor="#bab6ac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b/>
          <w:spacing w:val="-1"/>
          <w:sz w:val="24"/>
        </w:rPr>
        <w:t>Current</w:t>
      </w:r>
      <w:r>
        <w:rPr>
          <w:rFonts w:ascii="Calibri"/>
          <w:b/>
          <w:spacing w:val="-11"/>
          <w:sz w:val="24"/>
        </w:rPr>
        <w:t> </w:t>
      </w:r>
      <w:r>
        <w:rPr>
          <w:rFonts w:ascii="Calibri"/>
          <w:b/>
          <w:spacing w:val="-1"/>
          <w:sz w:val="24"/>
        </w:rPr>
        <w:t>Diagnoses</w:t>
      </w:r>
      <w:r>
        <w:rPr>
          <w:rFonts w:ascii="Calibri"/>
          <w:sz w:val="24"/>
        </w:rPr>
      </w:r>
    </w:p>
    <w:p>
      <w:pPr>
        <w:pStyle w:val="BodyText"/>
        <w:spacing w:line="240" w:lineRule="auto" w:before="83"/>
        <w:ind w:left="12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diagnosis/Name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Doctor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240" w:right="240"/>
          <w:cols w:num="2" w:equalWidth="0">
            <w:col w:w="1946" w:space="4174"/>
            <w:col w:w="56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280" w:bottom="280" w:left="240" w:right="240"/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ADHD/ADD: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  <w:r>
        <w:rPr/>
        <w:br w:type="column"/>
      </w:r>
      <w:r>
        <w:rPr>
          <w:rFonts w:ascii="Calibri"/>
          <w:b/>
          <w:sz w:val="19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70.834015pt;margin-top:-3.855521pt;width:220.6pt;height:21.3pt;mso-position-horizontal-relative:page;mso-position-vertical-relative:paragraph;z-index:1624" coordorigin="7417,-77" coordsize="4412,426">
            <v:group style="position:absolute;left:7422;top:-67;width:4392;height:2" coordorigin="7422,-67" coordsize="4392,2">
              <v:shape style="position:absolute;left:7422;top:-67;width:4392;height:2" coordorigin="7422,-67" coordsize="4392,0" path="m7422,-67l11813,-67e" filled="false" stroked="true" strokeweight=".5pt" strokecolor="#808080">
                <v:path arrowok="t"/>
              </v:shape>
            </v:group>
            <v:group style="position:absolute;left:7427;top:-67;width:2;height:406" coordorigin="7427,-67" coordsize="2,406">
              <v:shape style="position:absolute;left:7427;top:-67;width:2;height:406" coordorigin="7427,-67" coordsize="0,406" path="m7427,-67l7427,338e" filled="false" stroked="true" strokeweight=".5pt" strokecolor="#808080">
                <v:path arrowok="t"/>
              </v:shape>
            </v:group>
            <v:group style="position:absolute;left:7437;top:-57;width:2;height:381" coordorigin="7437,-57" coordsize="2,381">
              <v:shape style="position:absolute;left:7437;top:-57;width:2;height:381" coordorigin="7437,-57" coordsize="0,381" path="m7437,-57l7437,323e" filled="false" stroked="true" strokeweight=".5pt" strokecolor="#404040">
                <v:path arrowok="t"/>
              </v:shape>
            </v:group>
            <v:group style="position:absolute;left:7432;top:-57;width:4372;height:2" coordorigin="7432,-57" coordsize="4372,2">
              <v:shape style="position:absolute;left:7432;top:-57;width:4372;height:2" coordorigin="7432,-57" coordsize="4372,0" path="m7432,-57l11803,-57e" filled="false" stroked="true" strokeweight=".5pt" strokecolor="#404040">
                <v:path arrowok="t"/>
              </v:shape>
            </v:group>
            <v:group style="position:absolute;left:11818;top:-72;width:2;height:416" coordorigin="11818,-72" coordsize="2,416">
              <v:shape style="position:absolute;left:11818;top:-72;width:2;height:416" coordorigin="11818,-72" coordsize="0,416" path="m11818,-72l11818,343e" filled="false" stroked="true" strokeweight=".5pt" strokecolor="#d3d0c7">
                <v:path arrowok="t"/>
              </v:shape>
            </v:group>
            <v:group style="position:absolute;left:7422;top:338;width:4402;height:2" coordorigin="7422,338" coordsize="4402,2">
              <v:shape style="position:absolute;left:7422;top:338;width:4402;height:2" coordorigin="7422,338" coordsize="4402,0" path="m7422,338l11823,338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spacing w:val="-1"/>
        </w:rPr>
        <w:t>Comment: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240" w:right="240"/>
          <w:cols w:num="2" w:equalWidth="0">
            <w:col w:w="1191" w:space="4929"/>
            <w:col w:w="56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280" w:bottom="280" w:left="240" w:right="240"/>
        </w:sect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07.580002pt;margin-top:-34.478519pt;width:10.5pt;height:10.5pt;mso-position-horizontal-relative:page;mso-position-vertical-relative:paragraph;z-index:1432" coordorigin="2152,-690" coordsize="210,210">
            <v:group style="position:absolute;left:2157;top:-680;width:190;height:2" coordorigin="2157,-680" coordsize="190,2">
              <v:shape style="position:absolute;left:2157;top:-680;width:190;height:2" coordorigin="2157,-680" coordsize="190,0" path="m2157,-680l2347,-680e" filled="false" stroked="true" strokeweight=".5pt" strokecolor="#808080">
                <v:path arrowok="t"/>
              </v:shape>
            </v:group>
            <v:group style="position:absolute;left:2162;top:-680;width:2;height:190" coordorigin="2162,-680" coordsize="2,190">
              <v:shape style="position:absolute;left:2162;top:-680;width:2;height:190" coordorigin="2162,-680" coordsize="0,190" path="m2162,-680l2162,-490e" filled="false" stroked="true" strokeweight=".5pt" strokecolor="#808080">
                <v:path arrowok="t"/>
              </v:shape>
            </v:group>
            <v:group style="position:absolute;left:2172;top:-670;width:2;height:165" coordorigin="2172,-670" coordsize="2,165">
              <v:shape style="position:absolute;left:2172;top:-670;width:2;height:165" coordorigin="2172,-670" coordsize="0,165" path="m2172,-670l2172,-505e" filled="false" stroked="true" strokeweight=".5pt" strokecolor="#404040">
                <v:path arrowok="t"/>
              </v:shape>
            </v:group>
            <v:group style="position:absolute;left:2167;top:-670;width:170;height:2" coordorigin="2167,-670" coordsize="170,2">
              <v:shape style="position:absolute;left:2167;top:-670;width:170;height:2" coordorigin="2167,-670" coordsize="170,0" path="m2167,-670l2337,-670e" filled="false" stroked="true" strokeweight=".5pt" strokecolor="#404040">
                <v:path arrowok="t"/>
              </v:shape>
            </v:group>
            <v:group style="position:absolute;left:2352;top:-685;width:2;height:200" coordorigin="2352,-685" coordsize="2,200">
              <v:shape style="position:absolute;left:2352;top:-685;width:2;height:200" coordorigin="2352,-685" coordsize="0,200" path="m2352,-685l2352,-485e" filled="false" stroked="true" strokeweight=".5pt" strokecolor="#d3d0c7">
                <v:path arrowok="t"/>
              </v:shape>
            </v:group>
            <v:group style="position:absolute;left:2157;top:-490;width:200;height:2" coordorigin="2157,-490" coordsize="200,2">
              <v:shape style="position:absolute;left:2157;top:-490;width:200;height:2" coordorigin="2157,-490" coordsize="200,0" path="m2157,-490l2357,-490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t>Autism</w:t>
      </w:r>
      <w:r>
        <w:rPr>
          <w:spacing w:val="-6"/>
        </w:rPr>
        <w:t> </w:t>
      </w:r>
      <w:r>
        <w:rPr/>
        <w:t>Spectrum: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8"/>
          <w:szCs w:val="18"/>
        </w:rPr>
      </w:pPr>
      <w:r>
        <w:rPr/>
        <w:br w:type="column"/>
      </w:r>
      <w:r>
        <w:rPr>
          <w:rFonts w:ascii="Calibri"/>
          <w:b/>
          <w:sz w:val="18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70.834015pt;margin-top:-3.855521pt;width:220.6pt;height:21.3pt;mso-position-horizontal-relative:page;mso-position-vertical-relative:paragraph;z-index:1792" coordorigin="7417,-77" coordsize="4412,426">
            <v:group style="position:absolute;left:7422;top:-67;width:4392;height:2" coordorigin="7422,-67" coordsize="4392,2">
              <v:shape style="position:absolute;left:7422;top:-67;width:4392;height:2" coordorigin="7422,-67" coordsize="4392,0" path="m7422,-67l11813,-67e" filled="false" stroked="true" strokeweight=".5pt" strokecolor="#808080">
                <v:path arrowok="t"/>
              </v:shape>
            </v:group>
            <v:group style="position:absolute;left:7427;top:-67;width:2;height:406" coordorigin="7427,-67" coordsize="2,406">
              <v:shape style="position:absolute;left:7427;top:-67;width:2;height:406" coordorigin="7427,-67" coordsize="0,406" path="m7427,-67l7427,338e" filled="false" stroked="true" strokeweight=".5pt" strokecolor="#808080">
                <v:path arrowok="t"/>
              </v:shape>
            </v:group>
            <v:group style="position:absolute;left:7437;top:-57;width:2;height:381" coordorigin="7437,-57" coordsize="2,381">
              <v:shape style="position:absolute;left:7437;top:-57;width:2;height:381" coordorigin="7437,-57" coordsize="0,381" path="m7437,-57l7437,323e" filled="false" stroked="true" strokeweight=".5pt" strokecolor="#404040">
                <v:path arrowok="t"/>
              </v:shape>
            </v:group>
            <v:group style="position:absolute;left:7432;top:-57;width:4372;height:2" coordorigin="7432,-57" coordsize="4372,2">
              <v:shape style="position:absolute;left:7432;top:-57;width:4372;height:2" coordorigin="7432,-57" coordsize="4372,0" path="m7432,-57l11803,-57e" filled="false" stroked="true" strokeweight=".5pt" strokecolor="#404040">
                <v:path arrowok="t"/>
              </v:shape>
            </v:group>
            <v:group style="position:absolute;left:11818;top:-72;width:2;height:416" coordorigin="11818,-72" coordsize="2,416">
              <v:shape style="position:absolute;left:11818;top:-72;width:2;height:416" coordorigin="11818,-72" coordsize="0,416" path="m11818,-72l11818,343e" filled="false" stroked="true" strokeweight=".5pt" strokecolor="#d3d0c7">
                <v:path arrowok="t"/>
              </v:shape>
            </v:group>
            <v:group style="position:absolute;left:7422;top:338;width:4402;height:2" coordorigin="7422,338" coordsize="4402,2">
              <v:shape style="position:absolute;left:7422;top:338;width:4402;height:2" coordorigin="7422,338" coordsize="4402,0" path="m7422,338l11823,338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spacing w:val="-1"/>
        </w:rPr>
        <w:t>Comment: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240" w:right="240"/>
          <w:cols w:num="2" w:equalWidth="0">
            <w:col w:w="1664" w:space="4456"/>
            <w:col w:w="56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280" w:bottom="280" w:left="240" w:right="240"/>
        </w:sect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251.580002pt;margin-top:37.521481pt;width:10.5pt;height:10.5pt;mso-position-horizontal-relative:page;mso-position-vertical-relative:paragraph;z-index:1288" coordorigin="5032,750" coordsize="210,210">
            <v:group style="position:absolute;left:5037;top:760;width:190;height:2" coordorigin="5037,760" coordsize="190,2">
              <v:shape style="position:absolute;left:5037;top:760;width:190;height:2" coordorigin="5037,760" coordsize="190,0" path="m5037,760l5227,760e" filled="false" stroked="true" strokeweight=".5pt" strokecolor="#808080">
                <v:path arrowok="t"/>
              </v:shape>
            </v:group>
            <v:group style="position:absolute;left:5042;top:760;width:2;height:190" coordorigin="5042,760" coordsize="2,190">
              <v:shape style="position:absolute;left:5042;top:760;width:2;height:190" coordorigin="5042,760" coordsize="0,190" path="m5042,760l5042,950e" filled="false" stroked="true" strokeweight=".5pt" strokecolor="#808080">
                <v:path arrowok="t"/>
              </v:shape>
            </v:group>
            <v:group style="position:absolute;left:5052;top:770;width:2;height:165" coordorigin="5052,770" coordsize="2,165">
              <v:shape style="position:absolute;left:5052;top:770;width:2;height:165" coordorigin="5052,770" coordsize="0,165" path="m5052,770l5052,935e" filled="false" stroked="true" strokeweight=".5pt" strokecolor="#404040">
                <v:path arrowok="t"/>
              </v:shape>
            </v:group>
            <v:group style="position:absolute;left:5047;top:770;width:170;height:2" coordorigin="5047,770" coordsize="170,2">
              <v:shape style="position:absolute;left:5047;top:770;width:170;height:2" coordorigin="5047,770" coordsize="170,0" path="m5047,770l5217,770e" filled="false" stroked="true" strokeweight=".5pt" strokecolor="#404040">
                <v:path arrowok="t"/>
              </v:shape>
            </v:group>
            <v:group style="position:absolute;left:5232;top:755;width:2;height:200" coordorigin="5232,755" coordsize="2,200">
              <v:shape style="position:absolute;left:5232;top:755;width:2;height:200" coordorigin="5232,755" coordsize="0,200" path="m5232,755l5232,955e" filled="false" stroked="true" strokeweight=".5pt" strokecolor="#d3d0c7">
                <v:path arrowok="t"/>
              </v:shape>
            </v:group>
            <v:group style="position:absolute;left:5037;top:950;width:200;height:2" coordorigin="5037,950" coordsize="200,2">
              <v:shape style="position:absolute;left:5037;top:950;width:200;height:2" coordorigin="5037,950" coordsize="200,0" path="m5037,950l5237,950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2.575996pt;margin-top:-39.855522pt;width:162.85pt;height:21.3pt;mso-position-horizontal-relative:page;mso-position-vertical-relative:paragraph;z-index:1576" coordorigin="2452,-797" coordsize="3257,426">
            <v:group style="position:absolute;left:2457;top:-787;width:3237;height:2" coordorigin="2457,-787" coordsize="3237,2">
              <v:shape style="position:absolute;left:2457;top:-787;width:3237;height:2" coordorigin="2457,-787" coordsize="3237,0" path="m2457,-787l5693,-787e" filled="false" stroked="true" strokeweight=".5pt" strokecolor="#808080">
                <v:path arrowok="t"/>
              </v:shape>
            </v:group>
            <v:group style="position:absolute;left:2462;top:-787;width:2;height:406" coordorigin="2462,-787" coordsize="2,406">
              <v:shape style="position:absolute;left:2462;top:-787;width:2;height:406" coordorigin="2462,-787" coordsize="0,406" path="m2462,-787l2462,-382e" filled="false" stroked="true" strokeweight=".5pt" strokecolor="#808080">
                <v:path arrowok="t"/>
              </v:shape>
            </v:group>
            <v:group style="position:absolute;left:2472;top:-777;width:2;height:381" coordorigin="2472,-777" coordsize="2,381">
              <v:shape style="position:absolute;left:2472;top:-777;width:2;height:381" coordorigin="2472,-777" coordsize="0,381" path="m2472,-777l2472,-397e" filled="false" stroked="true" strokeweight=".5pt" strokecolor="#404040">
                <v:path arrowok="t"/>
              </v:shape>
            </v:group>
            <v:group style="position:absolute;left:2467;top:-777;width:3217;height:2" coordorigin="2467,-777" coordsize="3217,2">
              <v:shape style="position:absolute;left:2467;top:-777;width:3217;height:2" coordorigin="2467,-777" coordsize="3217,0" path="m2467,-777l5683,-777e" filled="false" stroked="true" strokeweight=".5pt" strokecolor="#404040">
                <v:path arrowok="t"/>
              </v:shape>
            </v:group>
            <v:group style="position:absolute;left:5698;top:-792;width:2;height:416" coordorigin="5698,-792" coordsize="2,416">
              <v:shape style="position:absolute;left:5698;top:-792;width:2;height:416" coordorigin="5698,-792" coordsize="0,416" path="m5698,-792l5698,-377e" filled="false" stroked="true" strokeweight=".5pt" strokecolor="#d3d0c7">
                <v:path arrowok="t"/>
              </v:shape>
            </v:group>
            <v:group style="position:absolute;left:2457;top:-382;width:3247;height:2" coordorigin="2457,-382" coordsize="3247,2">
              <v:shape style="position:absolute;left:2457;top:-382;width:3247;height:2" coordorigin="2457,-382" coordsize="3247,0" path="m2457,-382l5703,-382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2.575996pt;margin-top:-3.882521pt;width:162.85pt;height:21.35pt;mso-position-horizontal-relative:page;mso-position-vertical-relative:paragraph;z-index:1600" coordorigin="2452,-78" coordsize="3257,427">
            <v:group style="position:absolute;left:2457;top:-68;width:3237;height:2" coordorigin="2457,-68" coordsize="3237,2">
              <v:shape style="position:absolute;left:2457;top:-68;width:3237;height:2" coordorigin="2457,-68" coordsize="3237,0" path="m2457,-68l5693,-68e" filled="false" stroked="true" strokeweight=".5pt" strokecolor="#808080">
                <v:path arrowok="t"/>
              </v:shape>
            </v:group>
            <v:group style="position:absolute;left:2462;top:-68;width:2;height:407" coordorigin="2462,-68" coordsize="2,407">
              <v:shape style="position:absolute;left:2462;top:-68;width:2;height:407" coordorigin="2462,-68" coordsize="0,407" path="m2462,-68l2462,339e" filled="false" stroked="true" strokeweight=".5pt" strokecolor="#808080">
                <v:path arrowok="t"/>
              </v:shape>
            </v:group>
            <v:group style="position:absolute;left:2472;top:-58;width:2;height:382" coordorigin="2472,-58" coordsize="2,382">
              <v:shape style="position:absolute;left:2472;top:-58;width:2;height:382" coordorigin="2472,-58" coordsize="0,382" path="m2472,-58l2472,324e" filled="false" stroked="true" strokeweight=".5pt" strokecolor="#404040">
                <v:path arrowok="t"/>
              </v:shape>
            </v:group>
            <v:group style="position:absolute;left:2467;top:-58;width:3217;height:2" coordorigin="2467,-58" coordsize="3217,2">
              <v:shape style="position:absolute;left:2467;top:-58;width:3217;height:2" coordorigin="2467,-58" coordsize="3217,0" path="m2467,-58l5683,-58e" filled="false" stroked="true" strokeweight=".5pt" strokecolor="#404040">
                <v:path arrowok="t"/>
              </v:shape>
            </v:group>
            <v:group style="position:absolute;left:5698;top:-73;width:2;height:417" coordorigin="5698,-73" coordsize="2,417">
              <v:shape style="position:absolute;left:5698;top:-73;width:2;height:417" coordorigin="5698,-73" coordsize="0,417" path="m5698,-73l5698,344e" filled="false" stroked="true" strokeweight=".5pt" strokecolor="#d3d0c7">
                <v:path arrowok="t"/>
              </v:shape>
            </v:group>
            <v:group style="position:absolute;left:2457;top:339;width:3247;height:2" coordorigin="2457,339" coordsize="3247,2">
              <v:shape style="position:absolute;left:2457;top:339;width:3247;height:2" coordorigin="2457,339" coordsize="3247,0" path="m2457,339l5703,339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t>Intellectual</w:t>
      </w:r>
      <w:r>
        <w:rPr>
          <w:spacing w:val="-20"/>
        </w:rPr>
        <w:t> </w:t>
      </w:r>
      <w:r>
        <w:rPr>
          <w:spacing w:val="-1"/>
        </w:rPr>
        <w:t>Disability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8"/>
          <w:szCs w:val="18"/>
        </w:rPr>
      </w:pPr>
      <w:r>
        <w:rPr/>
        <w:br w:type="column"/>
      </w:r>
      <w:r>
        <w:rPr>
          <w:rFonts w:ascii="Calibri"/>
          <w:b/>
          <w:sz w:val="18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70.834015pt;margin-top:-3.855521pt;width:220.6pt;height:21.3pt;mso-position-horizontal-relative:page;mso-position-vertical-relative:paragraph;z-index:1816" coordorigin="7417,-77" coordsize="4412,426">
            <v:group style="position:absolute;left:7422;top:-67;width:4392;height:2" coordorigin="7422,-67" coordsize="4392,2">
              <v:shape style="position:absolute;left:7422;top:-67;width:4392;height:2" coordorigin="7422,-67" coordsize="4392,0" path="m7422,-67l11813,-67e" filled="false" stroked="true" strokeweight=".5pt" strokecolor="#808080">
                <v:path arrowok="t"/>
              </v:shape>
            </v:group>
            <v:group style="position:absolute;left:7427;top:-67;width:2;height:406" coordorigin="7427,-67" coordsize="2,406">
              <v:shape style="position:absolute;left:7427;top:-67;width:2;height:406" coordorigin="7427,-67" coordsize="0,406" path="m7427,-67l7427,338e" filled="false" stroked="true" strokeweight=".5pt" strokecolor="#808080">
                <v:path arrowok="t"/>
              </v:shape>
            </v:group>
            <v:group style="position:absolute;left:7437;top:-57;width:2;height:381" coordorigin="7437,-57" coordsize="2,381">
              <v:shape style="position:absolute;left:7437;top:-57;width:2;height:381" coordorigin="7437,-57" coordsize="0,381" path="m7437,-57l7437,323e" filled="false" stroked="true" strokeweight=".5pt" strokecolor="#404040">
                <v:path arrowok="t"/>
              </v:shape>
            </v:group>
            <v:group style="position:absolute;left:7432;top:-57;width:4372;height:2" coordorigin="7432,-57" coordsize="4372,2">
              <v:shape style="position:absolute;left:7432;top:-57;width:4372;height:2" coordorigin="7432,-57" coordsize="4372,0" path="m7432,-57l11803,-57e" filled="false" stroked="true" strokeweight=".5pt" strokecolor="#404040">
                <v:path arrowok="t"/>
              </v:shape>
            </v:group>
            <v:group style="position:absolute;left:11818;top:-72;width:2;height:416" coordorigin="11818,-72" coordsize="2,416">
              <v:shape style="position:absolute;left:11818;top:-72;width:2;height:416" coordorigin="11818,-72" coordsize="0,416" path="m11818,-72l11818,343e" filled="false" stroked="true" strokeweight=".5pt" strokecolor="#d3d0c7">
                <v:path arrowok="t"/>
              </v:shape>
            </v:group>
            <v:group style="position:absolute;left:7422;top:338;width:4402;height:2" coordorigin="7422,338" coordsize="4402,2">
              <v:shape style="position:absolute;left:7422;top:338;width:4402;height:2" coordorigin="7422,338" coordsize="4402,0" path="m7422,338l11823,338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spacing w:val="-1"/>
        </w:rPr>
        <w:t>Comment: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240" w:right="240"/>
          <w:cols w:num="2" w:equalWidth="0">
            <w:col w:w="1932" w:space="4188"/>
            <w:col w:w="56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280" w:bottom="280" w:left="240" w:right="240"/>
        </w:sect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06.078003pt;margin-top:2.771479pt;width:10.5pt;height:10.5pt;mso-position-horizontal-relative:page;mso-position-vertical-relative:paragraph;z-index:1456" coordorigin="2122,55" coordsize="210,210">
            <v:group style="position:absolute;left:2127;top:65;width:190;height:2" coordorigin="2127,65" coordsize="190,2">
              <v:shape style="position:absolute;left:2127;top:65;width:190;height:2" coordorigin="2127,65" coordsize="190,0" path="m2127,65l2317,65e" filled="false" stroked="true" strokeweight=".5pt" strokecolor="#808080">
                <v:path arrowok="t"/>
              </v:shape>
            </v:group>
            <v:group style="position:absolute;left:2132;top:65;width:2;height:190" coordorigin="2132,65" coordsize="2,190">
              <v:shape style="position:absolute;left:2132;top:65;width:2;height:190" coordorigin="2132,65" coordsize="0,190" path="m2132,65l2132,255e" filled="false" stroked="true" strokeweight=".5pt" strokecolor="#808080">
                <v:path arrowok="t"/>
              </v:shape>
            </v:group>
            <v:group style="position:absolute;left:2142;top:75;width:2;height:165" coordorigin="2142,75" coordsize="2,165">
              <v:shape style="position:absolute;left:2142;top:75;width:2;height:165" coordorigin="2142,75" coordsize="0,165" path="m2142,75l2142,240e" filled="false" stroked="true" strokeweight=".5pt" strokecolor="#404040">
                <v:path arrowok="t"/>
              </v:shape>
            </v:group>
            <v:group style="position:absolute;left:2137;top:75;width:170;height:2" coordorigin="2137,75" coordsize="170,2">
              <v:shape style="position:absolute;left:2137;top:75;width:170;height:2" coordorigin="2137,75" coordsize="170,0" path="m2137,75l2307,75e" filled="false" stroked="true" strokeweight=".5pt" strokecolor="#404040">
                <v:path arrowok="t"/>
              </v:shape>
            </v:group>
            <v:group style="position:absolute;left:2322;top:60;width:2;height:200" coordorigin="2322,60" coordsize="2,200">
              <v:shape style="position:absolute;left:2322;top:60;width:2;height:200" coordorigin="2322,60" coordsize="0,200" path="m2322,60l2322,260e" filled="false" stroked="true" strokeweight=".5pt" strokecolor="#d3d0c7">
                <v:path arrowok="t"/>
              </v:shape>
            </v:group>
            <v:group style="position:absolute;left:2127;top:255;width:200;height:2" coordorigin="2127,255" coordsize="200,2">
              <v:shape style="position:absolute;left:2127;top:255;width:200;height:2" coordorigin="2127,255" coordsize="200,0" path="m2127,255l2327,255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t>Mood</w:t>
      </w:r>
      <w:r>
        <w:rPr>
          <w:spacing w:val="-5"/>
        </w:rPr>
        <w:t> </w:t>
      </w:r>
      <w:r>
        <w:rPr>
          <w:spacing w:val="-1"/>
        </w:rPr>
        <w:t>Disorder: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6"/>
          <w:szCs w:val="16"/>
        </w:rPr>
      </w:pPr>
      <w:r>
        <w:rPr/>
        <w:br w:type="column"/>
      </w:r>
      <w:r>
        <w:rPr>
          <w:rFonts w:ascii="Calibri"/>
          <w:b/>
          <w:sz w:val="16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Bipolar</w:t>
      </w:r>
      <w:r>
        <w:rPr>
          <w:spacing w:val="-7"/>
        </w:rPr>
        <w:t> </w:t>
      </w:r>
      <w:r>
        <w:rPr>
          <w:spacing w:val="-1"/>
        </w:rPr>
        <w:t>Disorder: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8"/>
          <w:szCs w:val="18"/>
        </w:rPr>
      </w:pPr>
      <w:r>
        <w:rPr/>
        <w:br w:type="column"/>
      </w:r>
      <w:r>
        <w:rPr>
          <w:rFonts w:ascii="Calibri"/>
          <w:b/>
          <w:sz w:val="18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70.834015pt;margin-top:-3.855521pt;width:220.6pt;height:21.3pt;mso-position-horizontal-relative:page;mso-position-vertical-relative:paragraph;z-index:1840" coordorigin="7417,-77" coordsize="4412,426">
            <v:group style="position:absolute;left:7422;top:-67;width:4392;height:2" coordorigin="7422,-67" coordsize="4392,2">
              <v:shape style="position:absolute;left:7422;top:-67;width:4392;height:2" coordorigin="7422,-67" coordsize="4392,0" path="m7422,-67l11813,-67e" filled="false" stroked="true" strokeweight=".5pt" strokecolor="#808080">
                <v:path arrowok="t"/>
              </v:shape>
            </v:group>
            <v:group style="position:absolute;left:7427;top:-67;width:2;height:406" coordorigin="7427,-67" coordsize="2,406">
              <v:shape style="position:absolute;left:7427;top:-67;width:2;height:406" coordorigin="7427,-67" coordsize="0,406" path="m7427,-67l7427,338e" filled="false" stroked="true" strokeweight=".5pt" strokecolor="#808080">
                <v:path arrowok="t"/>
              </v:shape>
            </v:group>
            <v:group style="position:absolute;left:7437;top:-57;width:2;height:381" coordorigin="7437,-57" coordsize="2,381">
              <v:shape style="position:absolute;left:7437;top:-57;width:2;height:381" coordorigin="7437,-57" coordsize="0,381" path="m7437,-57l7437,323e" filled="false" stroked="true" strokeweight=".5pt" strokecolor="#404040">
                <v:path arrowok="t"/>
              </v:shape>
            </v:group>
            <v:group style="position:absolute;left:7432;top:-57;width:4372;height:2" coordorigin="7432,-57" coordsize="4372,2">
              <v:shape style="position:absolute;left:7432;top:-57;width:4372;height:2" coordorigin="7432,-57" coordsize="4372,0" path="m7432,-57l11803,-57e" filled="false" stroked="true" strokeweight=".5pt" strokecolor="#404040">
                <v:path arrowok="t"/>
              </v:shape>
            </v:group>
            <v:group style="position:absolute;left:11818;top:-72;width:2;height:416" coordorigin="11818,-72" coordsize="2,416">
              <v:shape style="position:absolute;left:11818;top:-72;width:2;height:416" coordorigin="11818,-72" coordsize="0,416" path="m11818,-72l11818,343e" filled="false" stroked="true" strokeweight=".5pt" strokecolor="#d3d0c7">
                <v:path arrowok="t"/>
              </v:shape>
            </v:group>
            <v:group style="position:absolute;left:7422;top:338;width:4402;height:2" coordorigin="7422,338" coordsize="4402,2">
              <v:shape style="position:absolute;left:7422;top:338;width:4402;height:2" coordorigin="7422,338" coordsize="4402,0" path="m7422,338l11823,338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spacing w:val="-1"/>
        </w:rPr>
        <w:t>Comment: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240" w:right="240"/>
          <w:cols w:num="3" w:equalWidth="0">
            <w:col w:w="1487" w:space="1393"/>
            <w:col w:w="1585" w:space="1655"/>
            <w:col w:w="5640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line="30" w:lineRule="atLeast"/>
        <w:ind w:left="100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577.950pt;height:1.95pt;mso-position-horizontal-relative:char;mso-position-vertical-relative:line" coordorigin="0,0" coordsize="11559,39">
            <v:group style="position:absolute;left:19;top:19;width:11520;height:2" coordorigin="19,19" coordsize="11520,2">
              <v:shape style="position:absolute;left:19;top:19;width:11520;height:2" coordorigin="19,19" coordsize="11520,0" path="m11539,19l19,19e" filled="false" stroked="true" strokeweight="1.94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198pt;height:26.45pt;mso-position-horizontal-relative:char;mso-position-vertical-relative:line" type="#_x0000_t202" filled="true" fillcolor="#bab6ac" stroked="false">
            <v:textbox inset="0,0,0,0">
              <w:txbxContent>
                <w:p>
                  <w:pPr>
                    <w:spacing w:before="71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Medications/Vitamins/Supplements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tabs>
          <w:tab w:pos="6239" w:val="left" w:leader="none"/>
        </w:tabs>
        <w:spacing w:line="240" w:lineRule="auto" w:before="59"/>
        <w:ind w:left="120" w:right="0"/>
        <w:jc w:val="left"/>
        <w:rPr>
          <w:b w:val="0"/>
          <w:bCs w:val="0"/>
        </w:rPr>
      </w:pPr>
      <w:r>
        <w:rPr/>
        <w:pict>
          <v:group style="position:absolute;margin-left:53.75pt;margin-top:-3.990521pt;width:234.5pt;height:26.95pt;mso-position-horizontal-relative:page;mso-position-vertical-relative:paragraph;z-index:-15760" coordorigin="1075,-80" coordsize="4690,539">
            <v:group style="position:absolute;left:1080;top:-70;width:4670;height:2" coordorigin="1080,-70" coordsize="4670,2">
              <v:shape style="position:absolute;left:1080;top:-70;width:4670;height:2" coordorigin="1080,-70" coordsize="4670,0" path="m1080,-70l5750,-70e" filled="false" stroked="true" strokeweight=".5pt" strokecolor="#808080">
                <v:path arrowok="t"/>
              </v:shape>
            </v:group>
            <v:group style="position:absolute;left:1085;top:-70;width:2;height:519" coordorigin="1085,-70" coordsize="2,519">
              <v:shape style="position:absolute;left:1085;top:-70;width:2;height:519" coordorigin="1085,-70" coordsize="0,519" path="m1085,-70l1085,449e" filled="false" stroked="true" strokeweight=".5pt" strokecolor="#808080">
                <v:path arrowok="t"/>
              </v:shape>
            </v:group>
            <v:group style="position:absolute;left:1095;top:-60;width:2;height:494" coordorigin="1095,-60" coordsize="2,494">
              <v:shape style="position:absolute;left:1095;top:-60;width:2;height:494" coordorigin="1095,-60" coordsize="0,494" path="m1095,-60l1095,434e" filled="false" stroked="true" strokeweight=".5pt" strokecolor="#404040">
                <v:path arrowok="t"/>
              </v:shape>
            </v:group>
            <v:group style="position:absolute;left:1090;top:-60;width:4650;height:2" coordorigin="1090,-60" coordsize="4650,2">
              <v:shape style="position:absolute;left:1090;top:-60;width:4650;height:2" coordorigin="1090,-60" coordsize="4650,0" path="m1090,-60l5740,-60e" filled="false" stroked="true" strokeweight=".5pt" strokecolor="#404040">
                <v:path arrowok="t"/>
              </v:shape>
            </v:group>
            <v:group style="position:absolute;left:5755;top:-75;width:2;height:529" coordorigin="5755,-75" coordsize="2,529">
              <v:shape style="position:absolute;left:5755;top:-75;width:2;height:529" coordorigin="5755,-75" coordsize="0,529" path="m5755,-75l5755,454e" filled="false" stroked="true" strokeweight=".5pt" strokecolor="#d3d0c7">
                <v:path arrowok="t"/>
              </v:shape>
            </v:group>
            <v:group style="position:absolute;left:1080;top:449;width:4680;height:2" coordorigin="1080,449" coordsize="4680,2">
              <v:shape style="position:absolute;left:1080;top:449;width:4680;height:2" coordorigin="1080,449" coordsize="4680,0" path="m1080,449l5760,449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013pt;margin-top:-3.990521pt;width:181.25pt;height:26.95pt;mso-position-horizontal-relative:page;mso-position-vertical-relative:paragraph;z-index:1888" coordorigin="8260,-80" coordsize="3625,539">
            <v:group style="position:absolute;left:8265;top:-70;width:3605;height:2" coordorigin="8265,-70" coordsize="3605,2">
              <v:shape style="position:absolute;left:8265;top:-70;width:3605;height:2" coordorigin="8265,-70" coordsize="3605,0" path="m8265,-70l11870,-70e" filled="false" stroked="true" strokeweight=".5pt" strokecolor="#808080">
                <v:path arrowok="t"/>
              </v:shape>
            </v:group>
            <v:group style="position:absolute;left:8270;top:-70;width:2;height:519" coordorigin="8270,-70" coordsize="2,519">
              <v:shape style="position:absolute;left:8270;top:-70;width:2;height:519" coordorigin="8270,-70" coordsize="0,519" path="m8270,-70l8270,449e" filled="false" stroked="true" strokeweight=".5pt" strokecolor="#808080">
                <v:path arrowok="t"/>
              </v:shape>
            </v:group>
            <v:group style="position:absolute;left:8280;top:-60;width:2;height:494" coordorigin="8280,-60" coordsize="2,494">
              <v:shape style="position:absolute;left:8280;top:-60;width:2;height:494" coordorigin="8280,-60" coordsize="0,494" path="m8280,-60l8280,434e" filled="false" stroked="true" strokeweight=".5pt" strokecolor="#404040">
                <v:path arrowok="t"/>
              </v:shape>
            </v:group>
            <v:group style="position:absolute;left:8275;top:-60;width:3585;height:2" coordorigin="8275,-60" coordsize="3585,2">
              <v:shape style="position:absolute;left:8275;top:-60;width:3585;height:2" coordorigin="8275,-60" coordsize="3585,0" path="m8275,-60l11860,-60e" filled="false" stroked="true" strokeweight=".5pt" strokecolor="#404040">
                <v:path arrowok="t"/>
              </v:shape>
            </v:group>
            <v:group style="position:absolute;left:11875;top:-75;width:2;height:529" coordorigin="11875,-75" coordsize="2,529">
              <v:shape style="position:absolute;left:11875;top:-75;width:2;height:529" coordorigin="11875,-75" coordsize="0,529" path="m11875,-75l11875,454e" filled="false" stroked="true" strokeweight=".5pt" strokecolor="#d3d0c7">
                <v:path arrowok="t"/>
              </v:shape>
            </v:group>
            <v:group style="position:absolute;left:8265;top:449;width:3615;height:2" coordorigin="8265,449" coordsize="3615,2">
              <v:shape style="position:absolute;left:8265;top:449;width:3615;height:2" coordorigin="8265,449" coordsize="3615,0" path="m8265,449l11880,449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t>Name:</w:t>
        <w:tab/>
      </w:r>
      <w:r>
        <w:rPr>
          <w:spacing w:val="-1"/>
        </w:rPr>
        <w:t>Dose/Reason</w:t>
      </w:r>
      <w:r>
        <w:rPr>
          <w:spacing w:val="-16"/>
        </w:rPr>
        <w:t> </w:t>
      </w:r>
      <w:r>
        <w:rPr>
          <w:spacing w:val="-1"/>
        </w:rPr>
        <w:t>Taken: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280" w:bottom="280" w:left="240" w:right="240"/>
        </w:sect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20" w:right="0"/>
        <w:jc w:val="left"/>
        <w:rPr>
          <w:b w:val="0"/>
          <w:bCs w:val="0"/>
        </w:rPr>
      </w:pPr>
      <w:r>
        <w:rPr/>
        <w:pict>
          <v:group style="position:absolute;margin-left:53.75pt;margin-top:-6.940521pt;width:234.5pt;height:26.95pt;mso-position-horizontal-relative:page;mso-position-vertical-relative:paragraph;z-index:1912" coordorigin="1075,-139" coordsize="4690,539">
            <v:group style="position:absolute;left:1080;top:-129;width:4670;height:2" coordorigin="1080,-129" coordsize="4670,2">
              <v:shape style="position:absolute;left:1080;top:-129;width:4670;height:2" coordorigin="1080,-129" coordsize="4670,0" path="m1080,-129l5750,-129e" filled="false" stroked="true" strokeweight=".5pt" strokecolor="#808080">
                <v:path arrowok="t"/>
              </v:shape>
            </v:group>
            <v:group style="position:absolute;left:1085;top:-129;width:2;height:519" coordorigin="1085,-129" coordsize="2,519">
              <v:shape style="position:absolute;left:1085;top:-129;width:2;height:519" coordorigin="1085,-129" coordsize="0,519" path="m1085,-129l1085,390e" filled="false" stroked="true" strokeweight=".5pt" strokecolor="#808080">
                <v:path arrowok="t"/>
              </v:shape>
            </v:group>
            <v:group style="position:absolute;left:1095;top:-119;width:2;height:494" coordorigin="1095,-119" coordsize="2,494">
              <v:shape style="position:absolute;left:1095;top:-119;width:2;height:494" coordorigin="1095,-119" coordsize="0,494" path="m1095,-119l1095,375e" filled="false" stroked="true" strokeweight=".5pt" strokecolor="#404040">
                <v:path arrowok="t"/>
              </v:shape>
            </v:group>
            <v:group style="position:absolute;left:1090;top:-119;width:4650;height:2" coordorigin="1090,-119" coordsize="4650,2">
              <v:shape style="position:absolute;left:1090;top:-119;width:4650;height:2" coordorigin="1090,-119" coordsize="4650,0" path="m1090,-119l5740,-119e" filled="false" stroked="true" strokeweight=".5pt" strokecolor="#404040">
                <v:path arrowok="t"/>
              </v:shape>
            </v:group>
            <v:group style="position:absolute;left:5755;top:-134;width:2;height:529" coordorigin="5755,-134" coordsize="2,529">
              <v:shape style="position:absolute;left:5755;top:-134;width:2;height:529" coordorigin="5755,-134" coordsize="0,529" path="m5755,-134l5755,395e" filled="false" stroked="true" strokeweight=".5pt" strokecolor="#d3d0c7">
                <v:path arrowok="t"/>
              </v:shape>
            </v:group>
            <v:group style="position:absolute;left:1080;top:390;width:4680;height:2" coordorigin="1080,390" coordsize="4680,2">
              <v:shape style="position:absolute;left:1080;top:390;width:4680;height:2" coordorigin="1080,390" coordsize="4680,0" path="m1080,390l5760,390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t>Name: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8"/>
          <w:szCs w:val="18"/>
        </w:rPr>
      </w:pPr>
      <w:r>
        <w:rPr/>
        <w:br w:type="column"/>
      </w:r>
      <w:r>
        <w:rPr>
          <w:rFonts w:ascii="Calibri"/>
          <w:b/>
          <w:sz w:val="18"/>
        </w:rPr>
      </w:r>
    </w:p>
    <w:p>
      <w:pPr>
        <w:pStyle w:val="BodyText"/>
        <w:spacing w:line="240" w:lineRule="auto"/>
        <w:ind w:left="120" w:right="0"/>
        <w:jc w:val="left"/>
        <w:rPr>
          <w:b w:val="0"/>
          <w:bCs w:val="0"/>
        </w:rPr>
      </w:pPr>
      <w:r>
        <w:rPr/>
        <w:pict>
          <v:group style="position:absolute;margin-left:413.013pt;margin-top:-6.940521pt;width:181.25pt;height:26.95pt;mso-position-horizontal-relative:page;mso-position-vertical-relative:paragraph;z-index:1960" coordorigin="8260,-139" coordsize="3625,539">
            <v:group style="position:absolute;left:8265;top:-129;width:3605;height:2" coordorigin="8265,-129" coordsize="3605,2">
              <v:shape style="position:absolute;left:8265;top:-129;width:3605;height:2" coordorigin="8265,-129" coordsize="3605,0" path="m8265,-129l11870,-129e" filled="false" stroked="true" strokeweight=".5pt" strokecolor="#808080">
                <v:path arrowok="t"/>
              </v:shape>
            </v:group>
            <v:group style="position:absolute;left:8270;top:-129;width:2;height:519" coordorigin="8270,-129" coordsize="2,519">
              <v:shape style="position:absolute;left:8270;top:-129;width:2;height:519" coordorigin="8270,-129" coordsize="0,519" path="m8270,-129l8270,390e" filled="false" stroked="true" strokeweight=".5pt" strokecolor="#808080">
                <v:path arrowok="t"/>
              </v:shape>
            </v:group>
            <v:group style="position:absolute;left:8280;top:-119;width:2;height:494" coordorigin="8280,-119" coordsize="2,494">
              <v:shape style="position:absolute;left:8280;top:-119;width:2;height:494" coordorigin="8280,-119" coordsize="0,494" path="m8280,-119l8280,375e" filled="false" stroked="true" strokeweight=".5pt" strokecolor="#404040">
                <v:path arrowok="t"/>
              </v:shape>
            </v:group>
            <v:group style="position:absolute;left:8275;top:-119;width:3585;height:2" coordorigin="8275,-119" coordsize="3585,2">
              <v:shape style="position:absolute;left:8275;top:-119;width:3585;height:2" coordorigin="8275,-119" coordsize="3585,0" path="m8275,-119l11860,-119e" filled="false" stroked="true" strokeweight=".5pt" strokecolor="#404040">
                <v:path arrowok="t"/>
              </v:shape>
            </v:group>
            <v:group style="position:absolute;left:11875;top:-134;width:2;height:529" coordorigin="11875,-134" coordsize="2,529">
              <v:shape style="position:absolute;left:11875;top:-134;width:2;height:529" coordorigin="11875,-134" coordsize="0,529" path="m11875,-134l11875,395e" filled="false" stroked="true" strokeweight=".5pt" strokecolor="#d3d0c7">
                <v:path arrowok="t"/>
              </v:shape>
            </v:group>
            <v:group style="position:absolute;left:8265;top:390;width:3615;height:2" coordorigin="8265,390" coordsize="3615,2">
              <v:shape style="position:absolute;left:8265;top:390;width:3615;height:2" coordorigin="8265,390" coordsize="3615,0" path="m8265,390l11880,390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spacing w:val="-1"/>
        </w:rPr>
        <w:t>Dose/Reason</w:t>
      </w:r>
      <w:r>
        <w:rPr>
          <w:spacing w:val="-16"/>
        </w:rPr>
        <w:t> </w:t>
      </w:r>
      <w:r>
        <w:rPr>
          <w:spacing w:val="-1"/>
        </w:rPr>
        <w:t>Taken: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240" w:right="240"/>
          <w:cols w:num="2" w:equalWidth="0">
            <w:col w:w="670" w:space="5450"/>
            <w:col w:w="56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280" w:bottom="280" w:left="240" w:right="240"/>
        </w:sect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20" w:right="0"/>
        <w:jc w:val="left"/>
        <w:rPr>
          <w:b w:val="0"/>
          <w:bCs w:val="0"/>
        </w:rPr>
      </w:pPr>
      <w:r>
        <w:rPr/>
        <w:pict>
          <v:group style="position:absolute;margin-left:53.75pt;margin-top:-6.940514pt;width:234.5pt;height:26.95pt;mso-position-horizontal-relative:page;mso-position-vertical-relative:paragraph;z-index:1936" coordorigin="1075,-139" coordsize="4690,539">
            <v:group style="position:absolute;left:1080;top:-129;width:4670;height:2" coordorigin="1080,-129" coordsize="4670,2">
              <v:shape style="position:absolute;left:1080;top:-129;width:4670;height:2" coordorigin="1080,-129" coordsize="4670,0" path="m1080,-129l5750,-129e" filled="false" stroked="true" strokeweight=".5pt" strokecolor="#808080">
                <v:path arrowok="t"/>
              </v:shape>
            </v:group>
            <v:group style="position:absolute;left:1085;top:-129;width:2;height:519" coordorigin="1085,-129" coordsize="2,519">
              <v:shape style="position:absolute;left:1085;top:-129;width:2;height:519" coordorigin="1085,-129" coordsize="0,519" path="m1085,-129l1085,390e" filled="false" stroked="true" strokeweight=".5pt" strokecolor="#808080">
                <v:path arrowok="t"/>
              </v:shape>
            </v:group>
            <v:group style="position:absolute;left:1095;top:-119;width:2;height:494" coordorigin="1095,-119" coordsize="2,494">
              <v:shape style="position:absolute;left:1095;top:-119;width:2;height:494" coordorigin="1095,-119" coordsize="0,494" path="m1095,-119l1095,375e" filled="false" stroked="true" strokeweight=".5pt" strokecolor="#404040">
                <v:path arrowok="t"/>
              </v:shape>
            </v:group>
            <v:group style="position:absolute;left:1090;top:-119;width:4650;height:2" coordorigin="1090,-119" coordsize="4650,2">
              <v:shape style="position:absolute;left:1090;top:-119;width:4650;height:2" coordorigin="1090,-119" coordsize="4650,0" path="m1090,-119l5740,-119e" filled="false" stroked="true" strokeweight=".5pt" strokecolor="#404040">
                <v:path arrowok="t"/>
              </v:shape>
            </v:group>
            <v:group style="position:absolute;left:5755;top:-134;width:2;height:529" coordorigin="5755,-134" coordsize="2,529">
              <v:shape style="position:absolute;left:5755;top:-134;width:2;height:529" coordorigin="5755,-134" coordsize="0,529" path="m5755,-134l5755,395e" filled="false" stroked="true" strokeweight=".5pt" strokecolor="#d3d0c7">
                <v:path arrowok="t"/>
              </v:shape>
            </v:group>
            <v:group style="position:absolute;left:1080;top:390;width:4680;height:2" coordorigin="1080,390" coordsize="4680,2">
              <v:shape style="position:absolute;left:1080;top:390;width:4680;height:2" coordorigin="1080,390" coordsize="4680,0" path="m1080,390l5760,390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t>Name: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8"/>
          <w:szCs w:val="18"/>
        </w:rPr>
      </w:pPr>
      <w:r>
        <w:rPr/>
        <w:br w:type="column"/>
      </w:r>
      <w:r>
        <w:rPr>
          <w:rFonts w:ascii="Calibri"/>
          <w:b/>
          <w:sz w:val="18"/>
        </w:rPr>
      </w:r>
    </w:p>
    <w:p>
      <w:pPr>
        <w:pStyle w:val="BodyText"/>
        <w:spacing w:line="240" w:lineRule="auto"/>
        <w:ind w:left="120" w:right="0"/>
        <w:jc w:val="left"/>
        <w:rPr>
          <w:b w:val="0"/>
          <w:bCs w:val="0"/>
        </w:rPr>
      </w:pPr>
      <w:r>
        <w:rPr/>
        <w:pict>
          <v:group style="position:absolute;margin-left:413.013pt;margin-top:-6.940514pt;width:181.25pt;height:26.95pt;mso-position-horizontal-relative:page;mso-position-vertical-relative:paragraph;z-index:1984" coordorigin="8260,-139" coordsize="3625,539">
            <v:group style="position:absolute;left:8265;top:-129;width:3605;height:2" coordorigin="8265,-129" coordsize="3605,2">
              <v:shape style="position:absolute;left:8265;top:-129;width:3605;height:2" coordorigin="8265,-129" coordsize="3605,0" path="m8265,-129l11870,-129e" filled="false" stroked="true" strokeweight=".5pt" strokecolor="#808080">
                <v:path arrowok="t"/>
              </v:shape>
            </v:group>
            <v:group style="position:absolute;left:8270;top:-129;width:2;height:519" coordorigin="8270,-129" coordsize="2,519">
              <v:shape style="position:absolute;left:8270;top:-129;width:2;height:519" coordorigin="8270,-129" coordsize="0,519" path="m8270,-129l8270,390e" filled="false" stroked="true" strokeweight=".5pt" strokecolor="#808080">
                <v:path arrowok="t"/>
              </v:shape>
            </v:group>
            <v:group style="position:absolute;left:8280;top:-119;width:2;height:494" coordorigin="8280,-119" coordsize="2,494">
              <v:shape style="position:absolute;left:8280;top:-119;width:2;height:494" coordorigin="8280,-119" coordsize="0,494" path="m8280,-119l8280,375e" filled="false" stroked="true" strokeweight=".5pt" strokecolor="#404040">
                <v:path arrowok="t"/>
              </v:shape>
            </v:group>
            <v:group style="position:absolute;left:8275;top:-119;width:3585;height:2" coordorigin="8275,-119" coordsize="3585,2">
              <v:shape style="position:absolute;left:8275;top:-119;width:3585;height:2" coordorigin="8275,-119" coordsize="3585,0" path="m8275,-119l11860,-119e" filled="false" stroked="true" strokeweight=".5pt" strokecolor="#404040">
                <v:path arrowok="t"/>
              </v:shape>
            </v:group>
            <v:group style="position:absolute;left:11875;top:-134;width:2;height:529" coordorigin="11875,-134" coordsize="2,529">
              <v:shape style="position:absolute;left:11875;top:-134;width:2;height:529" coordorigin="11875,-134" coordsize="0,529" path="m11875,-134l11875,395e" filled="false" stroked="true" strokeweight=".5pt" strokecolor="#d3d0c7">
                <v:path arrowok="t"/>
              </v:shape>
            </v:group>
            <v:group style="position:absolute;left:8265;top:390;width:3615;height:2" coordorigin="8265,390" coordsize="3615,2">
              <v:shape style="position:absolute;left:8265;top:390;width:3615;height:2" coordorigin="8265,390" coordsize="3615,0" path="m8265,390l11880,390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spacing w:val="-1"/>
        </w:rPr>
        <w:t>Dose/Reason</w:t>
      </w:r>
      <w:r>
        <w:rPr>
          <w:spacing w:val="-16"/>
        </w:rPr>
        <w:t> </w:t>
      </w:r>
      <w:r>
        <w:rPr>
          <w:spacing w:val="-1"/>
        </w:rPr>
        <w:t>Taken: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240" w:right="240"/>
          <w:cols w:num="2" w:equalWidth="0">
            <w:col w:w="670" w:space="5450"/>
            <w:col w:w="5640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line="30" w:lineRule="atLeast"/>
        <w:ind w:left="100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577.950pt;height:1.95pt;mso-position-horizontal-relative:char;mso-position-vertical-relative:line" coordorigin="0,0" coordsize="11559,39">
            <v:group style="position:absolute;left:19;top:19;width:11520;height:2" coordorigin="19,19" coordsize="11520,2">
              <v:shape style="position:absolute;left:19;top:19;width:11520;height:2" coordorigin="19,19" coordsize="11520,0" path="m11539,19l19,19e" filled="false" stroked="true" strokeweight="1.94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type w:val="continuous"/>
          <w:pgSz w:w="12240" w:h="15840"/>
          <w:pgMar w:top="280" w:bottom="280" w:left="240" w:right="240"/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108pt;height:26.45pt;mso-position-horizontal-relative:char;mso-position-vertical-relative:line" type="#_x0000_t202" filled="true" fillcolor="#bab6ac" stroked="false">
            <v:textbox inset="0,0,0,0">
              <w:txbxContent>
                <w:p>
                  <w:pPr>
                    <w:spacing w:before="71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Referral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6239" w:val="left" w:leader="none"/>
        </w:tabs>
        <w:spacing w:line="240" w:lineRule="auto" w:before="63"/>
        <w:ind w:right="0"/>
        <w:jc w:val="left"/>
        <w:rPr>
          <w:b w:val="0"/>
          <w:bCs w:val="0"/>
        </w:rPr>
      </w:pPr>
      <w:r>
        <w:rPr/>
        <w:pict>
          <v:group style="position:absolute;margin-left:107.580002pt;margin-top:-.455491pt;width:177.85pt;height:20.350pt;mso-position-horizontal-relative:page;mso-position-vertical-relative:paragraph;z-index:-15280" coordorigin="2152,-9" coordsize="3557,407">
            <v:group style="position:absolute;left:2157;top:1;width:3537;height:2" coordorigin="2157,1" coordsize="3537,2">
              <v:shape style="position:absolute;left:2157;top:1;width:3537;height:2" coordorigin="2157,1" coordsize="3537,0" path="m2157,1l5693,1e" filled="false" stroked="true" strokeweight=".5pt" strokecolor="#808080">
                <v:path arrowok="t"/>
              </v:shape>
            </v:group>
            <v:group style="position:absolute;left:2162;top:1;width:2;height:387" coordorigin="2162,1" coordsize="2,387">
              <v:shape style="position:absolute;left:2162;top:1;width:2;height:387" coordorigin="2162,1" coordsize="0,387" path="m2162,1l2162,388e" filled="false" stroked="true" strokeweight=".5pt" strokecolor="#808080">
                <v:path arrowok="t"/>
              </v:shape>
            </v:group>
            <v:group style="position:absolute;left:2172;top:11;width:2;height:362" coordorigin="2172,11" coordsize="2,362">
              <v:shape style="position:absolute;left:2172;top:11;width:2;height:362" coordorigin="2172,11" coordsize="0,362" path="m2172,11l2172,373e" filled="false" stroked="true" strokeweight=".5pt" strokecolor="#404040">
                <v:path arrowok="t"/>
              </v:shape>
            </v:group>
            <v:group style="position:absolute;left:2167;top:11;width:3517;height:2" coordorigin="2167,11" coordsize="3517,2">
              <v:shape style="position:absolute;left:2167;top:11;width:3517;height:2" coordorigin="2167,11" coordsize="3517,0" path="m2167,11l5683,11e" filled="false" stroked="true" strokeweight=".5pt" strokecolor="#404040">
                <v:path arrowok="t"/>
              </v:shape>
            </v:group>
            <v:group style="position:absolute;left:5698;top:-4;width:2;height:397" coordorigin="5698,-4" coordsize="2,397">
              <v:shape style="position:absolute;left:5698;top:-4;width:2;height:397" coordorigin="5698,-4" coordsize="0,397" path="m5698,-4l5698,393e" filled="false" stroked="true" strokeweight=".5pt" strokecolor="#d3d0c7">
                <v:path arrowok="t"/>
              </v:shape>
            </v:group>
            <v:group style="position:absolute;left:2157;top:388;width:3547;height:2" coordorigin="2157,388" coordsize="3547,2">
              <v:shape style="position:absolute;left:2157;top:388;width:3547;height:2" coordorigin="2157,388" coordsize="3547,0" path="m2157,388l5703,388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013pt;margin-top:-3.290491pt;width:181.25pt;height:26.95pt;mso-position-horizontal-relative:page;mso-position-vertical-relative:paragraph;z-index:2368" coordorigin="8260,-66" coordsize="3625,539">
            <v:group style="position:absolute;left:8265;top:-56;width:3605;height:2" coordorigin="8265,-56" coordsize="3605,2">
              <v:shape style="position:absolute;left:8265;top:-56;width:3605;height:2" coordorigin="8265,-56" coordsize="3605,0" path="m8265,-56l11870,-56e" filled="false" stroked="true" strokeweight=".5pt" strokecolor="#808080">
                <v:path arrowok="t"/>
              </v:shape>
            </v:group>
            <v:group style="position:absolute;left:8270;top:-56;width:2;height:519" coordorigin="8270,-56" coordsize="2,519">
              <v:shape style="position:absolute;left:8270;top:-56;width:2;height:519" coordorigin="8270,-56" coordsize="0,519" path="m8270,-56l8270,463e" filled="false" stroked="true" strokeweight=".5pt" strokecolor="#808080">
                <v:path arrowok="t"/>
              </v:shape>
            </v:group>
            <v:group style="position:absolute;left:8280;top:-46;width:2;height:494" coordorigin="8280,-46" coordsize="2,494">
              <v:shape style="position:absolute;left:8280;top:-46;width:2;height:494" coordorigin="8280,-46" coordsize="0,494" path="m8280,-46l8280,448e" filled="false" stroked="true" strokeweight=".5pt" strokecolor="#404040">
                <v:path arrowok="t"/>
              </v:shape>
            </v:group>
            <v:group style="position:absolute;left:8275;top:-46;width:3585;height:2" coordorigin="8275,-46" coordsize="3585,2">
              <v:shape style="position:absolute;left:8275;top:-46;width:3585;height:2" coordorigin="8275,-46" coordsize="3585,0" path="m8275,-46l11860,-46e" filled="false" stroked="true" strokeweight=".5pt" strokecolor="#404040">
                <v:path arrowok="t"/>
              </v:shape>
            </v:group>
            <v:group style="position:absolute;left:11875;top:-61;width:2;height:529" coordorigin="11875,-61" coordsize="2,529">
              <v:shape style="position:absolute;left:11875;top:-61;width:2;height:529" coordorigin="11875,-61" coordsize="0,529" path="m11875,-61l11875,468e" filled="false" stroked="true" strokeweight=".5pt" strokecolor="#d3d0c7">
                <v:path arrowok="t"/>
              </v:shape>
            </v:group>
            <v:group style="position:absolute;left:8265;top:463;width:3615;height:2" coordorigin="8265,463" coordsize="3615,2">
              <v:shape style="position:absolute;left:8265;top:463;width:3615;height:2" coordorigin="8265,463" coordsize="3615,0" path="m8265,463l11880,463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position w:val="1"/>
        </w:rPr>
        <w:t>Referral</w:t>
      </w:r>
      <w:r>
        <w:rPr>
          <w:spacing w:val="-1"/>
          <w:position w:val="1"/>
        </w:rPr>
        <w:t> </w:t>
      </w:r>
      <w:r>
        <w:rPr>
          <w:position w:val="1"/>
        </w:rPr>
        <w:t>Source:</w:t>
        <w:tab/>
      </w:r>
      <w:r>
        <w:rPr>
          <w:spacing w:val="-1"/>
        </w:rPr>
        <w:t>Problems/Concerns: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line="30" w:lineRule="atLeast"/>
        <w:ind w:left="100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577.950pt;height:1.95pt;mso-position-horizontal-relative:char;mso-position-vertical-relative:line" coordorigin="0,0" coordsize="11559,39">
            <v:group style="position:absolute;left:19;top:19;width:11520;height:2" coordorigin="19,19" coordsize="11520,2">
              <v:shape style="position:absolute;left:19;top:19;width:11520;height:2" coordorigin="19,19" coordsize="11520,0" path="m11539,19l19,19e" filled="false" stroked="true" strokeweight="1.94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108pt;height:26.45pt;mso-position-horizontal-relative:char;mso-position-vertical-relative:line" type="#_x0000_t202" filled="true" fillcolor="#bab6ac" stroked="false">
            <v:textbox inset="0,0,0,0">
              <w:txbxContent>
                <w:p>
                  <w:pPr>
                    <w:spacing w:before="71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Medical</w:t>
                  </w:r>
                  <w:r>
                    <w:rPr>
                      <w:rFonts w:ascii="Calibri"/>
                      <w:b/>
                      <w:spacing w:val="-19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(Optional)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 w:before="59"/>
        <w:ind w:right="0"/>
        <w:jc w:val="left"/>
        <w:rPr>
          <w:b w:val="0"/>
          <w:bCs w:val="0"/>
        </w:rPr>
      </w:pPr>
      <w:r>
        <w:rPr/>
        <w:pict>
          <v:group style="position:absolute;margin-left:106.843002pt;margin-top:-.905491pt;width:484.6pt;height:21.3pt;mso-position-horizontal-relative:page;mso-position-vertical-relative:paragraph;z-index:2296" coordorigin="2137,-18" coordsize="9692,426">
            <v:group style="position:absolute;left:2142;top:-8;width:9672;height:2" coordorigin="2142,-8" coordsize="9672,2">
              <v:shape style="position:absolute;left:2142;top:-8;width:9672;height:2" coordorigin="2142,-8" coordsize="9672,0" path="m2142,-8l11813,-8e" filled="false" stroked="true" strokeweight=".5pt" strokecolor="#808080">
                <v:path arrowok="t"/>
              </v:shape>
            </v:group>
            <v:group style="position:absolute;left:2147;top:-8;width:2;height:406" coordorigin="2147,-8" coordsize="2,406">
              <v:shape style="position:absolute;left:2147;top:-8;width:2;height:406" coordorigin="2147,-8" coordsize="0,406" path="m2147,-8l2147,397e" filled="false" stroked="true" strokeweight=".5pt" strokecolor="#808080">
                <v:path arrowok="t"/>
              </v:shape>
            </v:group>
            <v:group style="position:absolute;left:2157;top:2;width:2;height:381" coordorigin="2157,2" coordsize="2,381">
              <v:shape style="position:absolute;left:2157;top:2;width:2;height:381" coordorigin="2157,2" coordsize="0,381" path="m2157,2l2157,382e" filled="false" stroked="true" strokeweight=".5pt" strokecolor="#404040">
                <v:path arrowok="t"/>
              </v:shape>
            </v:group>
            <v:group style="position:absolute;left:2152;top:2;width:9652;height:2" coordorigin="2152,2" coordsize="9652,2">
              <v:shape style="position:absolute;left:2152;top:2;width:9652;height:2" coordorigin="2152,2" coordsize="9652,0" path="m2152,2l11803,2e" filled="false" stroked="true" strokeweight=".5pt" strokecolor="#404040">
                <v:path arrowok="t"/>
              </v:shape>
            </v:group>
            <v:group style="position:absolute;left:11818;top:-13;width:2;height:416" coordorigin="11818,-13" coordsize="2,416">
              <v:shape style="position:absolute;left:11818;top:-13;width:2;height:416" coordorigin="11818,-13" coordsize="0,416" path="m11818,-13l11818,402e" filled="false" stroked="true" strokeweight=".5pt" strokecolor="#d3d0c7">
                <v:path arrowok="t"/>
              </v:shape>
            </v:group>
            <v:group style="position:absolute;left:2142;top:397;width:9682;height:2" coordorigin="2142,397" coordsize="9682,2">
              <v:shape style="position:absolute;left:2142;top:397;width:9682;height:2" coordorigin="2142,397" coordsize="9682,0" path="m2142,397l11823,397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7.579987pt;margin-top:86.259506pt;width:105.85pt;height:26.95pt;mso-position-horizontal-relative:page;mso-position-vertical-relative:paragraph;z-index:-15232" coordorigin="5752,1725" coordsize="2117,539">
            <v:group style="position:absolute;left:5757;top:1735;width:2097;height:2" coordorigin="5757,1735" coordsize="2097,2">
              <v:shape style="position:absolute;left:5757;top:1735;width:2097;height:2" coordorigin="5757,1735" coordsize="2097,0" path="m5757,1735l7853,1735e" filled="false" stroked="true" strokeweight=".5pt" strokecolor="#808080">
                <v:path arrowok="t"/>
              </v:shape>
            </v:group>
            <v:group style="position:absolute;left:5762;top:1735;width:2;height:519" coordorigin="5762,1735" coordsize="2,519">
              <v:shape style="position:absolute;left:5762;top:1735;width:2;height:519" coordorigin="5762,1735" coordsize="0,519" path="m5762,1735l5762,2254e" filled="false" stroked="true" strokeweight=".5pt" strokecolor="#808080">
                <v:path arrowok="t"/>
              </v:shape>
            </v:group>
            <v:group style="position:absolute;left:5772;top:1745;width:2;height:494" coordorigin="5772,1745" coordsize="2,494">
              <v:shape style="position:absolute;left:5772;top:1745;width:2;height:494" coordorigin="5772,1745" coordsize="0,494" path="m5772,1745l5772,2239e" filled="false" stroked="true" strokeweight=".5pt" strokecolor="#404040">
                <v:path arrowok="t"/>
              </v:shape>
            </v:group>
            <v:group style="position:absolute;left:5767;top:1745;width:2077;height:2" coordorigin="5767,1745" coordsize="2077,2">
              <v:shape style="position:absolute;left:5767;top:1745;width:2077;height:2" coordorigin="5767,1745" coordsize="2077,0" path="m5767,1745l7843,1745e" filled="false" stroked="true" strokeweight=".5pt" strokecolor="#404040">
                <v:path arrowok="t"/>
              </v:shape>
            </v:group>
            <v:group style="position:absolute;left:7858;top:1730;width:2;height:529" coordorigin="7858,1730" coordsize="2,529">
              <v:shape style="position:absolute;left:7858;top:1730;width:2;height:529" coordorigin="7858,1730" coordsize="0,529" path="m7858,1730l7858,2259e" filled="false" stroked="true" strokeweight=".5pt" strokecolor="#d3d0c7">
                <v:path arrowok="t"/>
              </v:shape>
            </v:group>
            <v:group style="position:absolute;left:5757;top:2254;width:2107;height:2" coordorigin="5757,2254" coordsize="2107,2">
              <v:shape style="position:absolute;left:5757;top:2254;width:2107;height:2" coordorigin="5757,2254" coordsize="2107,0" path="m5757,2254l7863,2254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8.346008pt;margin-top:89.094513pt;width:123.1pt;height:21.3pt;mso-position-horizontal-relative:page;mso-position-vertical-relative:paragraph;z-index:2416" coordorigin="9367,1782" coordsize="2462,426">
            <v:group style="position:absolute;left:9372;top:1792;width:2442;height:2" coordorigin="9372,1792" coordsize="2442,2">
              <v:shape style="position:absolute;left:9372;top:1792;width:2442;height:2" coordorigin="9372,1792" coordsize="2442,0" path="m9372,1792l11813,1792e" filled="false" stroked="true" strokeweight=".5pt" strokecolor="#808080">
                <v:path arrowok="t"/>
              </v:shape>
            </v:group>
            <v:group style="position:absolute;left:9377;top:1792;width:2;height:406" coordorigin="9377,1792" coordsize="2,406">
              <v:shape style="position:absolute;left:9377;top:1792;width:2;height:406" coordorigin="9377,1792" coordsize="0,406" path="m9377,1792l9377,2197e" filled="false" stroked="true" strokeweight=".5pt" strokecolor="#808080">
                <v:path arrowok="t"/>
              </v:shape>
            </v:group>
            <v:group style="position:absolute;left:9387;top:1802;width:2;height:381" coordorigin="9387,1802" coordsize="2,381">
              <v:shape style="position:absolute;left:9387;top:1802;width:2;height:381" coordorigin="9387,1802" coordsize="0,381" path="m9387,1802l9387,2182e" filled="false" stroked="true" strokeweight=".5pt" strokecolor="#404040">
                <v:path arrowok="t"/>
              </v:shape>
            </v:group>
            <v:group style="position:absolute;left:9382;top:1802;width:2422;height:2" coordorigin="9382,1802" coordsize="2422,2">
              <v:shape style="position:absolute;left:9382;top:1802;width:2422;height:2" coordorigin="9382,1802" coordsize="2422,0" path="m9382,1802l11803,1802e" filled="false" stroked="true" strokeweight=".5pt" strokecolor="#404040">
                <v:path arrowok="t"/>
              </v:shape>
            </v:group>
            <v:group style="position:absolute;left:11818;top:1787;width:2;height:416" coordorigin="11818,1787" coordsize="2,416">
              <v:shape style="position:absolute;left:11818;top:1787;width:2;height:416" coordorigin="11818,1787" coordsize="0,416" path="m11818,1787l11818,2202e" filled="false" stroked="true" strokeweight=".5pt" strokecolor="#d3d0c7">
                <v:path arrowok="t"/>
              </v:shape>
            </v:group>
            <v:group style="position:absolute;left:9372;top:2197;width:2452;height:2" coordorigin="9372,2197" coordsize="2452,2">
              <v:shape style="position:absolute;left:9372;top:2197;width:2452;height:2" coordorigin="9372,2197" coordsize="2452,0" path="m9372,2197l11823,2197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t>Medical</w:t>
      </w:r>
      <w:r>
        <w:rPr>
          <w:spacing w:val="-7"/>
        </w:rPr>
        <w:t> </w:t>
      </w:r>
      <w:r>
        <w:rPr>
          <w:spacing w:val="-1"/>
        </w:rPr>
        <w:t>Problems: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line="30" w:lineRule="atLeast"/>
        <w:ind w:left="100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577.950pt;height:1.95pt;mso-position-horizontal-relative:char;mso-position-vertical-relative:line" coordorigin="0,0" coordsize="11559,39">
            <v:group style="position:absolute;left:19;top:19;width:11520;height:2" coordorigin="19,19" coordsize="11520,2">
              <v:shape style="position:absolute;left:19;top:19;width:11520;height:2" coordorigin="19,19" coordsize="11520,0" path="m11539,19l19,19e" filled="false" stroked="true" strokeweight="1.94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252pt;height:26.45pt;mso-position-horizontal-relative:char;mso-position-vertical-relative:line" type="#_x0000_t202" filled="true" fillcolor="#bab6ac" stroked="false">
            <v:textbox inset="0,0,0,0">
              <w:txbxContent>
                <w:p>
                  <w:pPr>
                    <w:spacing w:before="71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Recent</w:t>
                  </w:r>
                  <w:r>
                    <w:rPr>
                      <w:rFonts w:ascii="Calibri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Psychological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Assessments</w:t>
                  </w:r>
                  <w:r>
                    <w:rPr>
                      <w:rFonts w:ascii="Calibri"/>
                      <w:b/>
                      <w:spacing w:val="4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(Optional)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after="0" w:line="240" w:lineRule="auto"/>
        <w:rPr>
          <w:rFonts w:ascii="Calibri" w:hAnsi="Calibri" w:cs="Calibri" w:eastAsia="Calibri"/>
          <w:sz w:val="21"/>
          <w:szCs w:val="21"/>
        </w:rPr>
        <w:sectPr>
          <w:pgSz w:w="12240" w:h="15840"/>
          <w:pgMar w:top="640" w:bottom="280" w:left="240" w:right="240"/>
        </w:sectPr>
      </w:pPr>
    </w:p>
    <w:p>
      <w:pPr>
        <w:pStyle w:val="BodyText"/>
        <w:spacing w:line="240" w:lineRule="auto" w:before="59"/>
        <w:ind w:right="0"/>
        <w:jc w:val="left"/>
        <w:rPr>
          <w:b w:val="0"/>
          <w:bCs w:val="0"/>
        </w:rPr>
      </w:pPr>
      <w:r>
        <w:rPr/>
        <w:pict>
          <v:group style="position:absolute;margin-left:71.580002pt;margin-top:-1.030491pt;width:87.85pt;height:21.3pt;mso-position-horizontal-relative:page;mso-position-vertical-relative:paragraph;z-index:2200" coordorigin="1432,-21" coordsize="1757,426">
            <v:group style="position:absolute;left:1437;top:-11;width:1737;height:2" coordorigin="1437,-11" coordsize="1737,2">
              <v:shape style="position:absolute;left:1437;top:-11;width:1737;height:2" coordorigin="1437,-11" coordsize="1737,0" path="m1437,-11l3173,-11e" filled="false" stroked="true" strokeweight=".5pt" strokecolor="#808080">
                <v:path arrowok="t"/>
              </v:shape>
            </v:group>
            <v:group style="position:absolute;left:1442;top:-11;width:2;height:406" coordorigin="1442,-11" coordsize="2,406">
              <v:shape style="position:absolute;left:1442;top:-11;width:2;height:406" coordorigin="1442,-11" coordsize="0,406" path="m1442,-11l1442,394e" filled="false" stroked="true" strokeweight=".5pt" strokecolor="#808080">
                <v:path arrowok="t"/>
              </v:shape>
            </v:group>
            <v:group style="position:absolute;left:1452;top:-1;width:2;height:381" coordorigin="1452,-1" coordsize="2,381">
              <v:shape style="position:absolute;left:1452;top:-1;width:2;height:381" coordorigin="1452,-1" coordsize="0,381" path="m1452,-1l1452,379e" filled="false" stroked="true" strokeweight=".5pt" strokecolor="#404040">
                <v:path arrowok="t"/>
              </v:shape>
            </v:group>
            <v:group style="position:absolute;left:1447;top:-1;width:1717;height:2" coordorigin="1447,-1" coordsize="1717,2">
              <v:shape style="position:absolute;left:1447;top:-1;width:1717;height:2" coordorigin="1447,-1" coordsize="1717,0" path="m1447,-1l3163,-1e" filled="false" stroked="true" strokeweight=".5pt" strokecolor="#404040">
                <v:path arrowok="t"/>
              </v:shape>
            </v:group>
            <v:group style="position:absolute;left:3178;top:-16;width:2;height:416" coordorigin="3178,-16" coordsize="2,416">
              <v:shape style="position:absolute;left:3178;top:-16;width:2;height:416" coordorigin="3178,-16" coordsize="0,416" path="m3178,-16l3178,399e" filled="false" stroked="true" strokeweight=".5pt" strokecolor="#d3d0c7">
                <v:path arrowok="t"/>
              </v:shape>
            </v:group>
            <v:group style="position:absolute;left:1437;top:394;width:1747;height:2" coordorigin="1437,394" coordsize="1747,2">
              <v:shape style="position:absolute;left:1437;top:394;width:1747;height:2" coordorigin="1437,394" coordsize="1747,0" path="m1437,394l3183,394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spacing w:val="-1"/>
        </w:rPr>
        <w:t>Date/Age:</w:t>
      </w:r>
      <w:r>
        <w:rPr>
          <w:b w:val="0"/>
        </w:rPr>
      </w:r>
    </w:p>
    <w:p>
      <w:pPr>
        <w:pStyle w:val="BodyText"/>
        <w:tabs>
          <w:tab w:pos="4856" w:val="left" w:leader="none"/>
        </w:tabs>
        <w:spacing w:line="240" w:lineRule="auto" w:before="59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Assessments</w:t>
      </w:r>
      <w:r>
        <w:rPr>
          <w:spacing w:val="-6"/>
        </w:rPr>
        <w:t> </w:t>
      </w:r>
      <w:r>
        <w:rPr/>
        <w:t>(if</w:t>
      </w:r>
      <w:r>
        <w:rPr>
          <w:spacing w:val="-5"/>
        </w:rPr>
        <w:t> </w:t>
      </w:r>
      <w:r>
        <w:rPr/>
        <w:t>known):</w:t>
        <w:tab/>
        <w:t>IQ/Results: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240" w:right="240"/>
          <w:cols w:num="2" w:equalWidth="0">
            <w:col w:w="1029" w:space="2211"/>
            <w:col w:w="852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line="30" w:lineRule="atLeast"/>
        <w:ind w:left="100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577.950pt;height:1.95pt;mso-position-horizontal-relative:char;mso-position-vertical-relative:line" coordorigin="0,0" coordsize="11559,39">
            <v:group style="position:absolute;left:19;top:19;width:11520;height:2" coordorigin="19,19" coordsize="11520,2">
              <v:shape style="position:absolute;left:19;top:19;width:11520;height:2" coordorigin="19,19" coordsize="11520,0" path="m11539,19l19,19e" filled="false" stroked="true" strokeweight="1.94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252pt;height:26.45pt;mso-position-horizontal-relative:char;mso-position-vertical-relative:line" type="#_x0000_t202" filled="true" fillcolor="#bab6ac" stroked="false">
            <v:textbox inset="0,0,0,0">
              <w:txbxContent>
                <w:p>
                  <w:pPr>
                    <w:spacing w:before="71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Sensory/Communication/Motor: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after="0" w:line="240" w:lineRule="auto"/>
        <w:rPr>
          <w:rFonts w:ascii="Calibri" w:hAnsi="Calibri" w:cs="Calibri" w:eastAsia="Calibri"/>
          <w:sz w:val="17"/>
          <w:szCs w:val="17"/>
        </w:rPr>
        <w:sectPr>
          <w:type w:val="continuous"/>
          <w:pgSz w:w="12240" w:h="15840"/>
          <w:pgMar w:top="280" w:bottom="280" w:left="240" w:right="240"/>
        </w:sectPr>
      </w:pPr>
    </w:p>
    <w:p>
      <w:pPr>
        <w:pStyle w:val="BodyText"/>
        <w:spacing w:line="240" w:lineRule="exact" w:before="58"/>
        <w:ind w:right="0"/>
        <w:jc w:val="left"/>
        <w:rPr>
          <w:b w:val="0"/>
          <w:bCs w:val="0"/>
        </w:rPr>
      </w:pPr>
      <w:r>
        <w:rPr/>
        <w:pict>
          <v:group style="position:absolute;margin-left:124.843002pt;margin-top:11.75pt;width:10.5pt;height:10.5pt;mso-position-horizontal-relative:page;mso-position-vertical-relative:paragraph;z-index:2272" coordorigin="2497,235" coordsize="210,210">
            <v:group style="position:absolute;left:2502;top:245;width:190;height:2" coordorigin="2502,245" coordsize="190,2">
              <v:shape style="position:absolute;left:2502;top:245;width:190;height:2" coordorigin="2502,245" coordsize="190,0" path="m2502,245l2692,245e" filled="false" stroked="true" strokeweight=".5pt" strokecolor="#808080">
                <v:path arrowok="t"/>
              </v:shape>
            </v:group>
            <v:group style="position:absolute;left:2507;top:245;width:2;height:190" coordorigin="2507,245" coordsize="2,190">
              <v:shape style="position:absolute;left:2507;top:245;width:2;height:190" coordorigin="2507,245" coordsize="0,190" path="m2507,245l2507,435e" filled="false" stroked="true" strokeweight=".5pt" strokecolor="#808080">
                <v:path arrowok="t"/>
              </v:shape>
            </v:group>
            <v:group style="position:absolute;left:2517;top:255;width:2;height:165" coordorigin="2517,255" coordsize="2,165">
              <v:shape style="position:absolute;left:2517;top:255;width:2;height:165" coordorigin="2517,255" coordsize="0,165" path="m2517,255l2517,420e" filled="false" stroked="true" strokeweight=".5pt" strokecolor="#404040">
                <v:path arrowok="t"/>
              </v:shape>
            </v:group>
            <v:group style="position:absolute;left:2512;top:255;width:170;height:2" coordorigin="2512,255" coordsize="170,2">
              <v:shape style="position:absolute;left:2512;top:255;width:170;height:2" coordorigin="2512,255" coordsize="170,0" path="m2512,255l2682,255e" filled="false" stroked="true" strokeweight=".5pt" strokecolor="#404040">
                <v:path arrowok="t"/>
              </v:shape>
            </v:group>
            <v:group style="position:absolute;left:2697;top:240;width:2;height:200" coordorigin="2697,240" coordsize="2,200">
              <v:shape style="position:absolute;left:2697;top:240;width:2;height:200" coordorigin="2697,240" coordsize="0,200" path="m2697,240l2697,440e" filled="false" stroked="true" strokeweight=".5pt" strokecolor="#d3d0c7">
                <v:path arrowok="t"/>
              </v:shape>
            </v:group>
            <v:group style="position:absolute;left:2502;top:435;width:200;height:2" coordorigin="2502,435" coordsize="200,2">
              <v:shape style="position:absolute;left:2502;top:435;width:200;height:2" coordorigin="2502,435" coordsize="200,0" path="m2502,435l2702,435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2.078003pt;margin-top:55.584999pt;width:179.35pt;height:21.3pt;mso-position-horizontal-relative:page;mso-position-vertical-relative:paragraph;z-index:2320" coordorigin="8242,1112" coordsize="3587,426">
            <v:group style="position:absolute;left:8247;top:1122;width:3567;height:2" coordorigin="8247,1122" coordsize="3567,2">
              <v:shape style="position:absolute;left:8247;top:1122;width:3567;height:2" coordorigin="8247,1122" coordsize="3567,0" path="m8247,1122l11813,1122e" filled="false" stroked="true" strokeweight=".5pt" strokecolor="#808080">
                <v:path arrowok="t"/>
              </v:shape>
            </v:group>
            <v:group style="position:absolute;left:8252;top:1122;width:2;height:406" coordorigin="8252,1122" coordsize="2,406">
              <v:shape style="position:absolute;left:8252;top:1122;width:2;height:406" coordorigin="8252,1122" coordsize="0,406" path="m8252,1122l8252,1527e" filled="false" stroked="true" strokeweight=".5pt" strokecolor="#808080">
                <v:path arrowok="t"/>
              </v:shape>
            </v:group>
            <v:group style="position:absolute;left:8262;top:1132;width:2;height:381" coordorigin="8262,1132" coordsize="2,381">
              <v:shape style="position:absolute;left:8262;top:1132;width:2;height:381" coordorigin="8262,1132" coordsize="0,381" path="m8262,1132l8262,1512e" filled="false" stroked="true" strokeweight=".5pt" strokecolor="#404040">
                <v:path arrowok="t"/>
              </v:shape>
            </v:group>
            <v:group style="position:absolute;left:8257;top:1132;width:3547;height:2" coordorigin="8257,1132" coordsize="3547,2">
              <v:shape style="position:absolute;left:8257;top:1132;width:3547;height:2" coordorigin="8257,1132" coordsize="3547,0" path="m8257,1132l11803,1132e" filled="false" stroked="true" strokeweight=".5pt" strokecolor="#404040">
                <v:path arrowok="t"/>
              </v:shape>
            </v:group>
            <v:group style="position:absolute;left:11818;top:1117;width:2;height:416" coordorigin="11818,1117" coordsize="2,416">
              <v:shape style="position:absolute;left:11818;top:1117;width:2;height:416" coordorigin="11818,1117" coordsize="0,416" path="m11818,1117l11818,1532e" filled="false" stroked="true" strokeweight=".5pt" strokecolor="#d3d0c7">
                <v:path arrowok="t"/>
              </v:shape>
            </v:group>
            <v:group style="position:absolute;left:8247;top:1527;width:3577;height:2" coordorigin="8247,1527" coordsize="3577,2">
              <v:shape style="position:absolute;left:8247;top:1527;width:3577;height:2" coordorigin="8247,1527" coordsize="3577,0" path="m8247,1527l11823,1527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spacing w:val="-1"/>
        </w:rPr>
        <w:t>Verbal/</w:t>
      </w:r>
      <w:r>
        <w:rPr>
          <w:spacing w:val="-7"/>
        </w:rPr>
        <w:t> </w:t>
      </w:r>
      <w:r>
        <w:rPr/>
        <w:t>Speaks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short</w:t>
      </w:r>
      <w:r>
        <w:rPr>
          <w:spacing w:val="22"/>
          <w:w w:val="99"/>
        </w:rPr>
        <w:t> </w:t>
      </w:r>
      <w:r>
        <w:rPr/>
        <w:t>phrases</w:t>
      </w:r>
      <w:r>
        <w:rPr>
          <w:b w:val="0"/>
        </w:rPr>
      </w:r>
    </w:p>
    <w:p>
      <w:pPr>
        <w:pStyle w:val="BodyText"/>
        <w:tabs>
          <w:tab w:pos="4136" w:val="left" w:leader="none"/>
        </w:tabs>
        <w:spacing w:line="240" w:lineRule="auto" w:before="179"/>
        <w:ind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Glasses/contacts:</w:t>
        <w:tab/>
      </w:r>
      <w:r>
        <w:rPr/>
        <w:t>Hearing</w:t>
      </w:r>
      <w:r>
        <w:rPr>
          <w:spacing w:val="-8"/>
        </w:rPr>
        <w:t> </w:t>
      </w:r>
      <w:r>
        <w:rPr>
          <w:spacing w:val="-1"/>
        </w:rPr>
        <w:t>Problems: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240" w:right="240"/>
          <w:cols w:num="2" w:equalWidth="0">
            <w:col w:w="2113" w:space="1847"/>
            <w:col w:w="780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after="0" w:line="240" w:lineRule="auto"/>
        <w:rPr>
          <w:rFonts w:ascii="Calibri" w:hAnsi="Calibri" w:cs="Calibri" w:eastAsia="Calibri"/>
          <w:sz w:val="26"/>
          <w:szCs w:val="26"/>
        </w:rPr>
        <w:sectPr>
          <w:type w:val="continuous"/>
          <w:pgSz w:w="12240" w:h="15840"/>
          <w:pgMar w:top="280" w:bottom="280" w:left="240" w:right="240"/>
        </w:sectPr>
      </w:pPr>
    </w:p>
    <w:p>
      <w:pPr>
        <w:pStyle w:val="BodyText"/>
        <w:spacing w:line="240" w:lineRule="auto" w:before="59"/>
        <w:ind w:right="0"/>
        <w:jc w:val="left"/>
        <w:rPr>
          <w:b w:val="0"/>
          <w:bCs w:val="0"/>
        </w:rPr>
      </w:pPr>
      <w:r>
        <w:rPr/>
        <w:pict>
          <v:group style="position:absolute;margin-left:322.078003pt;margin-top:-46.32552pt;width:10.5pt;height:10.5pt;mso-position-horizontal-relative:page;mso-position-vertical-relative:paragraph;z-index:-15400" coordorigin="6442,-927" coordsize="210,210">
            <v:group style="position:absolute;left:6447;top:-917;width:190;height:2" coordorigin="6447,-917" coordsize="190,2">
              <v:shape style="position:absolute;left:6447;top:-917;width:190;height:2" coordorigin="6447,-917" coordsize="190,0" path="m6447,-917l6637,-917e" filled="false" stroked="true" strokeweight=".5pt" strokecolor="#808080">
                <v:path arrowok="t"/>
              </v:shape>
            </v:group>
            <v:group style="position:absolute;left:6452;top:-917;width:2;height:190" coordorigin="6452,-917" coordsize="2,190">
              <v:shape style="position:absolute;left:6452;top:-917;width:2;height:190" coordorigin="6452,-917" coordsize="0,190" path="m6452,-917l6452,-727e" filled="false" stroked="true" strokeweight=".5pt" strokecolor="#808080">
                <v:path arrowok="t"/>
              </v:shape>
            </v:group>
            <v:group style="position:absolute;left:6462;top:-907;width:2;height:165" coordorigin="6462,-907" coordsize="2,165">
              <v:shape style="position:absolute;left:6462;top:-907;width:2;height:165" coordorigin="6462,-907" coordsize="0,165" path="m6462,-907l6462,-742e" filled="false" stroked="true" strokeweight=".5pt" strokecolor="#404040">
                <v:path arrowok="t"/>
              </v:shape>
            </v:group>
            <v:group style="position:absolute;left:6457;top:-907;width:170;height:2" coordorigin="6457,-907" coordsize="170,2">
              <v:shape style="position:absolute;left:6457;top:-907;width:170;height:2" coordorigin="6457,-907" coordsize="170,0" path="m6457,-907l6627,-907e" filled="false" stroked="true" strokeweight=".5pt" strokecolor="#404040">
                <v:path arrowok="t"/>
              </v:shape>
            </v:group>
            <v:group style="position:absolute;left:6642;top:-922;width:2;height:200" coordorigin="6642,-922" coordsize="2,200">
              <v:shape style="position:absolute;left:6642;top:-922;width:2;height:200" coordorigin="6642,-922" coordsize="0,200" path="m6642,-922l6642,-722e" filled="false" stroked="true" strokeweight=".5pt" strokecolor="#d3d0c7">
                <v:path arrowok="t"/>
              </v:shape>
            </v:group>
            <v:group style="position:absolute;left:6447;top:-727;width:200;height:2" coordorigin="6447,-727" coordsize="200,2">
              <v:shape style="position:absolute;left:6447;top:-727;width:200;height:2" coordorigin="6447,-727" coordsize="200,0" path="m6447,-727l6647,-727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1.580017pt;margin-top:-43.49052pt;width:10.5pt;height:10.5pt;mso-position-horizontal-relative:page;mso-position-vertical-relative:paragraph;z-index:2248" coordorigin="10432,-870" coordsize="210,210">
            <v:group style="position:absolute;left:10437;top:-860;width:190;height:2" coordorigin="10437,-860" coordsize="190,2">
              <v:shape style="position:absolute;left:10437;top:-860;width:190;height:2" coordorigin="10437,-860" coordsize="190,0" path="m10437,-860l10627,-860e" filled="false" stroked="true" strokeweight=".5pt" strokecolor="#808080">
                <v:path arrowok="t"/>
              </v:shape>
            </v:group>
            <v:group style="position:absolute;left:10442;top:-860;width:2;height:190" coordorigin="10442,-860" coordsize="2,190">
              <v:shape style="position:absolute;left:10442;top:-860;width:2;height:190" coordorigin="10442,-860" coordsize="0,190" path="m10442,-860l10442,-670e" filled="false" stroked="true" strokeweight=".5pt" strokecolor="#808080">
                <v:path arrowok="t"/>
              </v:shape>
            </v:group>
            <v:group style="position:absolute;left:10452;top:-850;width:2;height:165" coordorigin="10452,-850" coordsize="2,165">
              <v:shape style="position:absolute;left:10452;top:-850;width:2;height:165" coordorigin="10452,-850" coordsize="0,165" path="m10452,-850l10452,-685e" filled="false" stroked="true" strokeweight=".5pt" strokecolor="#404040">
                <v:path arrowok="t"/>
              </v:shape>
            </v:group>
            <v:group style="position:absolute;left:10447;top:-850;width:170;height:2" coordorigin="10447,-850" coordsize="170,2">
              <v:shape style="position:absolute;left:10447;top:-850;width:170;height:2" coordorigin="10447,-850" coordsize="170,0" path="m10447,-850l10617,-850e" filled="false" stroked="true" strokeweight=".5pt" strokecolor="#404040">
                <v:path arrowok="t"/>
              </v:shape>
            </v:group>
            <v:group style="position:absolute;left:10632;top:-865;width:2;height:200" coordorigin="10632,-865" coordsize="2,200">
              <v:shape style="position:absolute;left:10632;top:-865;width:2;height:200" coordorigin="10632,-865" coordsize="0,200" path="m10632,-865l10632,-665e" filled="false" stroked="true" strokeweight=".5pt" strokecolor="#d3d0c7">
                <v:path arrowok="t"/>
              </v:shape>
            </v:group>
            <v:group style="position:absolute;left:10437;top:-670;width:200;height:2" coordorigin="10437,-670" coordsize="200,2">
              <v:shape style="position:absolute;left:10437;top:-670;width:200;height:2" coordorigin="10437,-670" coordsize="200,0" path="m10437,-670l10637,-670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7.082993pt;margin-top:5.721479pt;width:10.5pt;height:10.5pt;mso-position-horizontal-relative:page;mso-position-vertical-relative:paragraph;z-index:2440" coordorigin="4342,114" coordsize="210,210">
            <v:group style="position:absolute;left:4347;top:124;width:190;height:2" coordorigin="4347,124" coordsize="190,2">
              <v:shape style="position:absolute;left:4347;top:124;width:190;height:2" coordorigin="4347,124" coordsize="190,0" path="m4347,124l4537,124e" filled="false" stroked="true" strokeweight=".5pt" strokecolor="#808080">
                <v:path arrowok="t"/>
              </v:shape>
            </v:group>
            <v:group style="position:absolute;left:4352;top:124;width:2;height:190" coordorigin="4352,124" coordsize="2,190">
              <v:shape style="position:absolute;left:4352;top:124;width:2;height:190" coordorigin="4352,124" coordsize="0,190" path="m4352,124l4352,314e" filled="false" stroked="true" strokeweight=".5pt" strokecolor="#808080">
                <v:path arrowok="t"/>
              </v:shape>
            </v:group>
            <v:group style="position:absolute;left:4362;top:134;width:2;height:165" coordorigin="4362,134" coordsize="2,165">
              <v:shape style="position:absolute;left:4362;top:134;width:2;height:165" coordorigin="4362,134" coordsize="0,165" path="m4362,134l4362,299e" filled="false" stroked="true" strokeweight=".5pt" strokecolor="#404040">
                <v:path arrowok="t"/>
              </v:shape>
            </v:group>
            <v:group style="position:absolute;left:4357;top:134;width:170;height:2" coordorigin="4357,134" coordsize="170,2">
              <v:shape style="position:absolute;left:4357;top:134;width:170;height:2" coordorigin="4357,134" coordsize="170,0" path="m4357,134l4527,134e" filled="false" stroked="true" strokeweight=".5pt" strokecolor="#404040">
                <v:path arrowok="t"/>
              </v:shape>
            </v:group>
            <v:group style="position:absolute;left:4542;top:119;width:2;height:200" coordorigin="4542,119" coordsize="2,200">
              <v:shape style="position:absolute;left:4542;top:119;width:2;height:200" coordorigin="4542,119" coordsize="0,200" path="m4542,119l4542,319e" filled="false" stroked="true" strokeweight=".5pt" strokecolor="#d3d0c7">
                <v:path arrowok="t"/>
              </v:shape>
            </v:group>
            <v:group style="position:absolute;left:4347;top:314;width:200;height:2" coordorigin="4347,314" coordsize="200,2">
              <v:shape style="position:absolute;left:4347;top:314;width:200;height:2" coordorigin="4347,314" coordsize="200,0" path="m4347,314l4547,314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spacing w:val="-1"/>
        </w:rPr>
        <w:t>Permission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future</w:t>
      </w:r>
      <w:r>
        <w:rPr>
          <w:spacing w:val="-4"/>
        </w:rPr>
        <w:t> </w:t>
      </w:r>
      <w:r>
        <w:rPr>
          <w:spacing w:val="-1"/>
        </w:rPr>
        <w:t>research:</w:t>
      </w:r>
      <w:r>
        <w:rPr>
          <w:b w:val="0"/>
        </w:rPr>
      </w:r>
    </w:p>
    <w:p>
      <w:pPr>
        <w:pStyle w:val="BodyText"/>
        <w:spacing w:line="240" w:lineRule="auto" w:before="87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Primary</w:t>
      </w:r>
      <w:r>
        <w:rPr>
          <w:spacing w:val="-9"/>
        </w:rPr>
        <w:t> </w:t>
      </w:r>
      <w:r>
        <w:rPr/>
        <w:t>Language: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240" w:right="240"/>
          <w:cols w:num="2" w:equalWidth="0">
            <w:col w:w="3642" w:space="2478"/>
            <w:col w:w="5640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04pt;height:26.45pt;mso-position-horizontal-relative:char;mso-position-vertical-relative:line" type="#_x0000_t202" filled="true" fillcolor="#bab6ac" stroked="false">
            <v:textbox inset="0,0,0,0">
              <w:txbxContent>
                <w:p>
                  <w:pPr>
                    <w:spacing w:line="232" w:lineRule="exact" w:before="0"/>
                    <w:ind w:left="2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w w:val="110"/>
                      <w:sz w:val="20"/>
                    </w:rPr>
                    <w:t>Insurance</w:t>
                  </w:r>
                  <w:r>
                    <w:rPr>
                      <w:rFonts w:ascii="Calibri"/>
                      <w:b/>
                      <w:spacing w:val="-23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10"/>
                      <w:sz w:val="20"/>
                    </w:rPr>
                    <w:t>Info</w:t>
                  </w:r>
                  <w:r>
                    <w:rPr>
                      <w:rFonts w:ascii="Calibri"/>
                      <w:b/>
                      <w:spacing w:val="-22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10"/>
                      <w:sz w:val="20"/>
                    </w:rPr>
                    <w:t>for</w:t>
                  </w:r>
                  <w:r>
                    <w:rPr>
                      <w:rFonts w:ascii="Calibri"/>
                      <w:b/>
                      <w:spacing w:val="-23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10"/>
                      <w:sz w:val="20"/>
                    </w:rPr>
                    <w:t>Clinical</w:t>
                  </w:r>
                  <w:r>
                    <w:rPr>
                      <w:rFonts w:ascii="Calibri"/>
                      <w:b/>
                      <w:spacing w:val="-22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10"/>
                      <w:sz w:val="20"/>
                    </w:rPr>
                    <w:t>Services</w:t>
                  </w:r>
                  <w:r>
                    <w:rPr>
                      <w:rFonts w:ascii="Calibri"/>
                      <w:b/>
                      <w:spacing w:val="-22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10"/>
                      <w:sz w:val="20"/>
                    </w:rPr>
                    <w:t>/Or</w:t>
                  </w:r>
                  <w:r>
                    <w:rPr>
                      <w:rFonts w:ascii="Calibri"/>
                      <w:b/>
                      <w:spacing w:val="-23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10"/>
                      <w:sz w:val="20"/>
                    </w:rPr>
                    <w:t>please</w:t>
                  </w:r>
                  <w:r>
                    <w:rPr>
                      <w:rFonts w:ascii="Calibri"/>
                      <w:b/>
                      <w:spacing w:val="-22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10"/>
                      <w:sz w:val="20"/>
                    </w:rPr>
                    <w:t>fax</w:t>
                  </w:r>
                  <w:r>
                    <w:rPr>
                      <w:rFonts w:ascii="Calibri"/>
                      <w:b/>
                      <w:spacing w:val="-22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10"/>
                      <w:sz w:val="20"/>
                    </w:rPr>
                    <w:t>a</w:t>
                  </w:r>
                  <w:r>
                    <w:rPr>
                      <w:rFonts w:ascii="Calibri"/>
                      <w:b/>
                      <w:spacing w:val="-23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10"/>
                      <w:sz w:val="20"/>
                    </w:rPr>
                    <w:t>copy</w:t>
                  </w:r>
                  <w:r>
                    <w:rPr>
                      <w:rFonts w:ascii="Calibri"/>
                      <w:b/>
                      <w:spacing w:val="-22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10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spacing w:val="-22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10"/>
                      <w:sz w:val="20"/>
                    </w:rPr>
                    <w:t>your</w:t>
                  </w:r>
                  <w:r>
                    <w:rPr>
                      <w:rFonts w:ascii="Calibri"/>
                      <w:b/>
                      <w:spacing w:val="-23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10"/>
                      <w:sz w:val="20"/>
                    </w:rPr>
                    <w:t>insurance</w:t>
                  </w:r>
                  <w:r>
                    <w:rPr>
                      <w:rFonts w:ascii="Calibri"/>
                      <w:b/>
                      <w:spacing w:val="-22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10"/>
                      <w:sz w:val="20"/>
                    </w:rPr>
                    <w:t>card</w:t>
                  </w:r>
                  <w:r>
                    <w:rPr>
                      <w:rFonts w:ascii="Calibri"/>
                      <w:b/>
                      <w:spacing w:val="-22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10"/>
                      <w:sz w:val="20"/>
                    </w:rPr>
                    <w:t>to</w:t>
                  </w:r>
                  <w:r>
                    <w:rPr>
                      <w:rFonts w:ascii="Calibri"/>
                      <w:b/>
                      <w:spacing w:val="-23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10"/>
                      <w:sz w:val="20"/>
                    </w:rPr>
                    <w:t>713-383-3719: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280" w:bottom="280" w:left="240" w:right="240"/>
        </w:sectPr>
      </w:pPr>
    </w:p>
    <w:p>
      <w:pPr>
        <w:spacing w:before="65"/>
        <w:ind w:left="17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91.450996pt;margin-top:-.149528pt;width:194pt;height:20.350pt;mso-position-horizontal-relative:page;mso-position-vertical-relative:paragraph;z-index:2464" coordorigin="1829,-3" coordsize="3880,407">
            <v:group style="position:absolute;left:1834;top:7;width:3860;height:2" coordorigin="1834,7" coordsize="3860,2">
              <v:shape style="position:absolute;left:1834;top:7;width:3860;height:2" coordorigin="1834,7" coordsize="3860,0" path="m1834,7l5693,7e" filled="false" stroked="true" strokeweight=".5pt" strokecolor="#808080">
                <v:path arrowok="t"/>
              </v:shape>
            </v:group>
            <v:group style="position:absolute;left:1839;top:7;width:2;height:387" coordorigin="1839,7" coordsize="2,387">
              <v:shape style="position:absolute;left:1839;top:7;width:2;height:387" coordorigin="1839,7" coordsize="0,387" path="m1839,7l1839,394e" filled="false" stroked="true" strokeweight=".5pt" strokecolor="#808080">
                <v:path arrowok="t"/>
              </v:shape>
            </v:group>
            <v:group style="position:absolute;left:1849;top:17;width:2;height:362" coordorigin="1849,17" coordsize="2,362">
              <v:shape style="position:absolute;left:1849;top:17;width:2;height:362" coordorigin="1849,17" coordsize="0,362" path="m1849,17l1849,379e" filled="false" stroked="true" strokeweight=".5pt" strokecolor="#404040">
                <v:path arrowok="t"/>
              </v:shape>
            </v:group>
            <v:group style="position:absolute;left:1844;top:17;width:3840;height:2" coordorigin="1844,17" coordsize="3840,2">
              <v:shape style="position:absolute;left:1844;top:17;width:3840;height:2" coordorigin="1844,17" coordsize="3840,0" path="m1844,17l5683,17e" filled="false" stroked="true" strokeweight=".5pt" strokecolor="#404040">
                <v:path arrowok="t"/>
              </v:shape>
            </v:group>
            <v:group style="position:absolute;left:5698;top:2;width:2;height:397" coordorigin="5698,2" coordsize="2,397">
              <v:shape style="position:absolute;left:5698;top:2;width:2;height:397" coordorigin="5698,2" coordsize="0,397" path="m5698,2l5698,399e" filled="false" stroked="true" strokeweight=".5pt" strokecolor="#d3d0c7">
                <v:path arrowok="t"/>
              </v:shape>
            </v:group>
            <v:group style="position:absolute;left:1834;top:394;width:3870;height:2" coordorigin="1834,394" coordsize="3870,2">
              <v:shape style="position:absolute;left:1834;top:394;width:3870;height:2" coordorigin="1834,394" coordsize="3870,0" path="m1834,394l5703,394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rFonts w:ascii="Calibri"/>
          <w:sz w:val="20"/>
        </w:rPr>
        <w:t>Insurance</w:t>
      </w:r>
      <w:r>
        <w:rPr>
          <w:rFonts w:ascii="Calibri"/>
          <w:spacing w:val="15"/>
          <w:sz w:val="20"/>
        </w:rPr>
        <w:t> </w:t>
      </w:r>
      <w:r>
        <w:rPr>
          <w:rFonts w:ascii="Calibri"/>
          <w:sz w:val="20"/>
        </w:rPr>
        <w:t>Co.</w:t>
      </w:r>
      <w:r>
        <w:rPr>
          <w:rFonts w:ascii="Calibri"/>
          <w:sz w:val="20"/>
        </w:rPr>
      </w:r>
    </w:p>
    <w:p>
      <w:pPr>
        <w:spacing w:before="65"/>
        <w:ind w:left="17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  <w:t>ID#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280" w:bottom="280" w:left="240" w:right="240"/>
          <w:cols w:num="2" w:equalWidth="0">
            <w:col w:w="1298" w:space="4822"/>
            <w:col w:w="56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</w:p>
    <w:p>
      <w:pPr>
        <w:tabs>
          <w:tab w:pos="6296" w:val="left" w:leader="none"/>
        </w:tabs>
        <w:spacing w:before="0"/>
        <w:ind w:left="17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397.450989pt;margin-top:-39.399513pt;width:194pt;height:20.350pt;mso-position-horizontal-relative:page;mso-position-vertical-relative:paragraph;z-index:2488" coordorigin="7949,-788" coordsize="3880,407">
            <v:group style="position:absolute;left:7954;top:-778;width:3860;height:2" coordorigin="7954,-778" coordsize="3860,2">
              <v:shape style="position:absolute;left:7954;top:-778;width:3860;height:2" coordorigin="7954,-778" coordsize="3860,0" path="m7954,-778l11813,-778e" filled="false" stroked="true" strokeweight=".5pt" strokecolor="#808080">
                <v:path arrowok="t"/>
              </v:shape>
            </v:group>
            <v:group style="position:absolute;left:7959;top:-778;width:2;height:387" coordorigin="7959,-778" coordsize="2,387">
              <v:shape style="position:absolute;left:7959;top:-778;width:2;height:387" coordorigin="7959,-778" coordsize="0,387" path="m7959,-778l7959,-391e" filled="false" stroked="true" strokeweight=".5pt" strokecolor="#808080">
                <v:path arrowok="t"/>
              </v:shape>
            </v:group>
            <v:group style="position:absolute;left:7969;top:-768;width:2;height:362" coordorigin="7969,-768" coordsize="2,362">
              <v:shape style="position:absolute;left:7969;top:-768;width:2;height:362" coordorigin="7969,-768" coordsize="0,362" path="m7969,-768l7969,-406e" filled="false" stroked="true" strokeweight=".5pt" strokecolor="#404040">
                <v:path arrowok="t"/>
              </v:shape>
            </v:group>
            <v:group style="position:absolute;left:7964;top:-768;width:3840;height:2" coordorigin="7964,-768" coordsize="3840,2">
              <v:shape style="position:absolute;left:7964;top:-768;width:3840;height:2" coordorigin="7964,-768" coordsize="3840,0" path="m7964,-768l11803,-768e" filled="false" stroked="true" strokeweight=".5pt" strokecolor="#404040">
                <v:path arrowok="t"/>
              </v:shape>
            </v:group>
            <v:group style="position:absolute;left:11818;top:-783;width:2;height:397" coordorigin="11818,-783" coordsize="2,397">
              <v:shape style="position:absolute;left:11818;top:-783;width:2;height:397" coordorigin="11818,-783" coordsize="0,397" path="m11818,-783l11818,-386e" filled="false" stroked="true" strokeweight=".5pt" strokecolor="#d3d0c7">
                <v:path arrowok="t"/>
              </v:shape>
            </v:group>
            <v:group style="position:absolute;left:7954;top:-391;width:3870;height:2" coordorigin="7954,-391" coordsize="3870,2">
              <v:shape style="position:absolute;left:7954;top:-391;width:3870;height:2" coordorigin="7954,-391" coordsize="3870,0" path="m7954,-391l11823,-391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1.450996pt;margin-top:-3.399512pt;width:194pt;height:20.350pt;mso-position-horizontal-relative:page;mso-position-vertical-relative:paragraph;z-index:-15112" coordorigin="1829,-68" coordsize="3880,407">
            <v:group style="position:absolute;left:1834;top:-58;width:3860;height:2" coordorigin="1834,-58" coordsize="3860,2">
              <v:shape style="position:absolute;left:1834;top:-58;width:3860;height:2" coordorigin="1834,-58" coordsize="3860,0" path="m1834,-58l5693,-58e" filled="false" stroked="true" strokeweight=".5pt" strokecolor="#808080">
                <v:path arrowok="t"/>
              </v:shape>
            </v:group>
            <v:group style="position:absolute;left:1839;top:-58;width:2;height:387" coordorigin="1839,-58" coordsize="2,387">
              <v:shape style="position:absolute;left:1839;top:-58;width:2;height:387" coordorigin="1839,-58" coordsize="0,387" path="m1839,-58l1839,329e" filled="false" stroked="true" strokeweight=".5pt" strokecolor="#808080">
                <v:path arrowok="t"/>
              </v:shape>
            </v:group>
            <v:group style="position:absolute;left:1849;top:-48;width:2;height:362" coordorigin="1849,-48" coordsize="2,362">
              <v:shape style="position:absolute;left:1849;top:-48;width:2;height:362" coordorigin="1849,-48" coordsize="0,362" path="m1849,-48l1849,314e" filled="false" stroked="true" strokeweight=".5pt" strokecolor="#404040">
                <v:path arrowok="t"/>
              </v:shape>
            </v:group>
            <v:group style="position:absolute;left:1844;top:-48;width:3840;height:2" coordorigin="1844,-48" coordsize="3840,2">
              <v:shape style="position:absolute;left:1844;top:-48;width:3840;height:2" coordorigin="1844,-48" coordsize="3840,0" path="m1844,-48l5683,-48e" filled="false" stroked="true" strokeweight=".5pt" strokecolor="#404040">
                <v:path arrowok="t"/>
              </v:shape>
            </v:group>
            <v:group style="position:absolute;left:5698;top:-63;width:2;height:397" coordorigin="5698,-63" coordsize="2,397">
              <v:shape style="position:absolute;left:5698;top:-63;width:2;height:397" coordorigin="5698,-63" coordsize="0,397" path="m5698,-63l5698,334e" filled="false" stroked="true" strokeweight=".5pt" strokecolor="#d3d0c7">
                <v:path arrowok="t"/>
              </v:shape>
            </v:group>
            <v:group style="position:absolute;left:1834;top:329;width:3870;height:2" coordorigin="1834,329" coordsize="3870,2">
              <v:shape style="position:absolute;left:1834;top:329;width:3870;height:2" coordorigin="1834,329" coordsize="3870,0" path="m1834,329l5703,329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450989pt;margin-top:-3.399512pt;width:194pt;height:20.350pt;mso-position-horizontal-relative:page;mso-position-vertical-relative:paragraph;z-index:2536" coordorigin="7949,-68" coordsize="3880,407">
            <v:group style="position:absolute;left:7954;top:-58;width:3860;height:2" coordorigin="7954,-58" coordsize="3860,2">
              <v:shape style="position:absolute;left:7954;top:-58;width:3860;height:2" coordorigin="7954,-58" coordsize="3860,0" path="m7954,-58l11813,-58e" filled="false" stroked="true" strokeweight=".5pt" strokecolor="#808080">
                <v:path arrowok="t"/>
              </v:shape>
            </v:group>
            <v:group style="position:absolute;left:7959;top:-58;width:2;height:387" coordorigin="7959,-58" coordsize="2,387">
              <v:shape style="position:absolute;left:7959;top:-58;width:2;height:387" coordorigin="7959,-58" coordsize="0,387" path="m7959,-58l7959,329e" filled="false" stroked="true" strokeweight=".5pt" strokecolor="#808080">
                <v:path arrowok="t"/>
              </v:shape>
            </v:group>
            <v:group style="position:absolute;left:7969;top:-48;width:2;height:362" coordorigin="7969,-48" coordsize="2,362">
              <v:shape style="position:absolute;left:7969;top:-48;width:2;height:362" coordorigin="7969,-48" coordsize="0,362" path="m7969,-48l7969,314e" filled="false" stroked="true" strokeweight=".5pt" strokecolor="#404040">
                <v:path arrowok="t"/>
              </v:shape>
            </v:group>
            <v:group style="position:absolute;left:7964;top:-48;width:3840;height:2" coordorigin="7964,-48" coordsize="3840,2">
              <v:shape style="position:absolute;left:7964;top:-48;width:3840;height:2" coordorigin="7964,-48" coordsize="3840,0" path="m7964,-48l11803,-48e" filled="false" stroked="true" strokeweight=".5pt" strokecolor="#404040">
                <v:path arrowok="t"/>
              </v:shape>
            </v:group>
            <v:group style="position:absolute;left:11818;top:-63;width:2;height:397" coordorigin="11818,-63" coordsize="2,397">
              <v:shape style="position:absolute;left:11818;top:-63;width:2;height:397" coordorigin="11818,-63" coordsize="0,397" path="m11818,-63l11818,334e" filled="false" stroked="true" strokeweight=".5pt" strokecolor="#d3d0c7">
                <v:path arrowok="t"/>
              </v:shape>
            </v:group>
            <v:group style="position:absolute;left:7954;top:329;width:3870;height:2" coordorigin="7954,329" coordsize="3870,2">
              <v:shape style="position:absolute;left:7954;top:329;width:3870;height:2" coordorigin="7954,329" coordsize="3870,0" path="m7954,329l11823,329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rFonts w:ascii="Calibri"/>
          <w:sz w:val="20"/>
        </w:rPr>
        <w:t>Name</w:t>
      </w:r>
      <w:r>
        <w:rPr>
          <w:rFonts w:ascii="Calibri"/>
          <w:spacing w:val="2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3"/>
          <w:sz w:val="20"/>
        </w:rPr>
        <w:t> </w:t>
      </w:r>
      <w:r>
        <w:rPr>
          <w:rFonts w:ascii="Calibri"/>
          <w:sz w:val="20"/>
        </w:rPr>
        <w:t>Insured:</w:t>
        <w:tab/>
        <w:t>Group: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</w:p>
    <w:p>
      <w:pPr>
        <w:tabs>
          <w:tab w:pos="6296" w:val="left" w:leader="none"/>
        </w:tabs>
        <w:spacing w:before="0"/>
        <w:ind w:left="17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91.450996pt;margin-top:-3.399512pt;width:194pt;height:20.350pt;mso-position-horizontal-relative:page;mso-position-vertical-relative:paragraph;z-index:-15064" coordorigin="1829,-68" coordsize="3880,407">
            <v:group style="position:absolute;left:1834;top:-58;width:3860;height:2" coordorigin="1834,-58" coordsize="3860,2">
              <v:shape style="position:absolute;left:1834;top:-58;width:3860;height:2" coordorigin="1834,-58" coordsize="3860,0" path="m1834,-58l5693,-58e" filled="false" stroked="true" strokeweight=".5pt" strokecolor="#808080">
                <v:path arrowok="t"/>
              </v:shape>
            </v:group>
            <v:group style="position:absolute;left:1839;top:-58;width:2;height:387" coordorigin="1839,-58" coordsize="2,387">
              <v:shape style="position:absolute;left:1839;top:-58;width:2;height:387" coordorigin="1839,-58" coordsize="0,387" path="m1839,-58l1839,329e" filled="false" stroked="true" strokeweight=".5pt" strokecolor="#808080">
                <v:path arrowok="t"/>
              </v:shape>
            </v:group>
            <v:group style="position:absolute;left:1849;top:-48;width:2;height:362" coordorigin="1849,-48" coordsize="2,362">
              <v:shape style="position:absolute;left:1849;top:-48;width:2;height:362" coordorigin="1849,-48" coordsize="0,362" path="m1849,-48l1849,314e" filled="false" stroked="true" strokeweight=".5pt" strokecolor="#404040">
                <v:path arrowok="t"/>
              </v:shape>
            </v:group>
            <v:group style="position:absolute;left:1844;top:-48;width:3840;height:2" coordorigin="1844,-48" coordsize="3840,2">
              <v:shape style="position:absolute;left:1844;top:-48;width:3840;height:2" coordorigin="1844,-48" coordsize="3840,0" path="m1844,-48l5683,-48e" filled="false" stroked="true" strokeweight=".5pt" strokecolor="#404040">
                <v:path arrowok="t"/>
              </v:shape>
            </v:group>
            <v:group style="position:absolute;left:5698;top:-63;width:2;height:397" coordorigin="5698,-63" coordsize="2,397">
              <v:shape style="position:absolute;left:5698;top:-63;width:2;height:397" coordorigin="5698,-63" coordsize="0,397" path="m5698,-63l5698,334e" filled="false" stroked="true" strokeweight=".5pt" strokecolor="#d3d0c7">
                <v:path arrowok="t"/>
              </v:shape>
            </v:group>
            <v:group style="position:absolute;left:1834;top:329;width:3870;height:2" coordorigin="1834,329" coordsize="3870,2">
              <v:shape style="position:absolute;left:1834;top:329;width:3870;height:2" coordorigin="1834,329" coordsize="3870,0" path="m1834,329l5703,329e" filled="false" stroked="true" strokeweight=".5pt" strokecolor="#d3d0c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5.321991pt;margin-top:-3.399512pt;width:156.1pt;height:20.350pt;mso-position-horizontal-relative:page;mso-position-vertical-relative:paragraph;z-index:2584" coordorigin="8706,-68" coordsize="3122,407">
            <v:group style="position:absolute;left:8711;top:-58;width:3102;height:2" coordorigin="8711,-58" coordsize="3102,2">
              <v:shape style="position:absolute;left:8711;top:-58;width:3102;height:2" coordorigin="8711,-58" coordsize="3102,0" path="m8711,-58l11813,-58e" filled="false" stroked="true" strokeweight=".5pt" strokecolor="#808080">
                <v:path arrowok="t"/>
              </v:shape>
            </v:group>
            <v:group style="position:absolute;left:8716;top:-58;width:2;height:387" coordorigin="8716,-58" coordsize="2,387">
              <v:shape style="position:absolute;left:8716;top:-58;width:2;height:387" coordorigin="8716,-58" coordsize="0,387" path="m8716,-58l8716,329e" filled="false" stroked="true" strokeweight=".5pt" strokecolor="#808080">
                <v:path arrowok="t"/>
              </v:shape>
            </v:group>
            <v:group style="position:absolute;left:8726;top:-48;width:2;height:362" coordorigin="8726,-48" coordsize="2,362">
              <v:shape style="position:absolute;left:8726;top:-48;width:2;height:362" coordorigin="8726,-48" coordsize="0,362" path="m8726,-48l8726,314e" filled="false" stroked="true" strokeweight=".5pt" strokecolor="#404040">
                <v:path arrowok="t"/>
              </v:shape>
            </v:group>
            <v:group style="position:absolute;left:8721;top:-48;width:3082;height:2" coordorigin="8721,-48" coordsize="3082,2">
              <v:shape style="position:absolute;left:8721;top:-48;width:3082;height:2" coordorigin="8721,-48" coordsize="3082,0" path="m8721,-48l11803,-48e" filled="false" stroked="true" strokeweight=".5pt" strokecolor="#404040">
                <v:path arrowok="t"/>
              </v:shape>
            </v:group>
            <v:group style="position:absolute;left:11818;top:-63;width:2;height:397" coordorigin="11818,-63" coordsize="2,397">
              <v:shape style="position:absolute;left:11818;top:-63;width:2;height:397" coordorigin="11818,-63" coordsize="0,397" path="m11818,-63l11818,334e" filled="false" stroked="true" strokeweight=".5pt" strokecolor="#d3d0c7">
                <v:path arrowok="t"/>
              </v:shape>
            </v:group>
            <v:group style="position:absolute;left:8711;top:329;width:3112;height:2" coordorigin="8711,329" coordsize="3112,2">
              <v:shape style="position:absolute;left:8711;top:329;width:3112;height:2" coordorigin="8711,329" coordsize="3112,0" path="m8711,329l11823,329e" filled="false" stroked="true" strokeweight=".5pt" strokecolor="#d3d0c7">
                <v:path arrowok="t"/>
              </v:shape>
            </v:group>
            <w10:wrap type="none"/>
          </v:group>
        </w:pict>
      </w:r>
      <w:r>
        <w:rPr>
          <w:rFonts w:ascii="Calibri"/>
          <w:sz w:val="20"/>
        </w:rPr>
        <w:t>DOB</w:t>
      </w:r>
      <w:r>
        <w:rPr>
          <w:rFonts w:ascii="Calibri"/>
          <w:spacing w:val="5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5"/>
          <w:sz w:val="20"/>
        </w:rPr>
        <w:t> </w:t>
      </w:r>
      <w:r>
        <w:rPr>
          <w:rFonts w:ascii="Calibri"/>
          <w:sz w:val="20"/>
        </w:rPr>
        <w:t>insured:</w:t>
        <w:tab/>
        <w:t>Insurance</w:t>
      </w:r>
      <w:r>
        <w:rPr>
          <w:rFonts w:ascii="Calibri"/>
          <w:spacing w:val="6"/>
          <w:sz w:val="20"/>
        </w:rPr>
        <w:t> </w:t>
      </w:r>
      <w:r>
        <w:rPr>
          <w:rFonts w:ascii="Calibri"/>
          <w:sz w:val="20"/>
        </w:rPr>
        <w:t>Phone</w:t>
      </w:r>
      <w:r>
        <w:rPr>
          <w:rFonts w:ascii="Calibri"/>
          <w:spacing w:val="5"/>
          <w:sz w:val="20"/>
        </w:rPr>
        <w:t> </w:t>
      </w:r>
      <w:r>
        <w:rPr>
          <w:rFonts w:ascii="Calibri"/>
          <w:sz w:val="20"/>
        </w:rPr>
        <w:t>#:</w: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exact" w:before="58"/>
        <w:ind w:left="5117" w:right="4754" w:hanging="1"/>
        <w:jc w:val="center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2"/>
        </w:rPr>
        <w:t> </w:t>
      </w:r>
      <w:r>
        <w:rPr>
          <w:spacing w:val="-1"/>
        </w:rPr>
        <w:t>return </w:t>
      </w:r>
      <w:r>
        <w:rPr/>
        <w:t>to:</w:t>
      </w:r>
      <w:r>
        <w:rPr>
          <w:spacing w:val="23"/>
          <w:w w:val="99"/>
        </w:rPr>
        <w:t> </w:t>
      </w:r>
      <w:r>
        <w:rPr/>
        <w:t>Rosleen</w:t>
      </w:r>
      <w:r>
        <w:rPr>
          <w:spacing w:val="-10"/>
        </w:rPr>
        <w:t> </w:t>
      </w:r>
      <w:r>
        <w:rPr/>
        <w:t>Mansour</w:t>
      </w:r>
      <w:r>
        <w:rPr>
          <w:spacing w:val="-9"/>
        </w:rPr>
        <w:t> </w:t>
      </w:r>
      <w:r>
        <w:rPr>
          <w:spacing w:val="-9"/>
        </w:rPr>
      </w:r>
      <w:r>
        <w:rPr/>
        <w:t>1941</w:t>
      </w:r>
      <w:r>
        <w:rPr>
          <w:spacing w:val="-1"/>
        </w:rPr>
        <w:t> </w:t>
      </w:r>
      <w:r>
        <w:rPr/>
        <w:t>East</w:t>
      </w:r>
      <w:r>
        <w:rPr>
          <w:spacing w:val="-5"/>
        </w:rPr>
        <w:t> </w:t>
      </w:r>
      <w:r>
        <w:rPr/>
        <w:t>Rd.</w:t>
      </w:r>
      <w:r>
        <w:rPr>
          <w:spacing w:val="-3"/>
        </w:rPr>
        <w:t> </w:t>
      </w:r>
      <w:r>
        <w:rPr/>
        <w:t>Rm</w:t>
      </w:r>
      <w:r>
        <w:rPr>
          <w:spacing w:val="-5"/>
        </w:rPr>
        <w:t> </w:t>
      </w:r>
      <w:r>
        <w:rPr/>
        <w:t>2306</w:t>
      </w:r>
      <w:r>
        <w:rPr>
          <w:b w:val="0"/>
        </w:rPr>
      </w:r>
    </w:p>
    <w:p>
      <w:pPr>
        <w:pStyle w:val="BodyText"/>
        <w:spacing w:line="471" w:lineRule="auto" w:before="1"/>
        <w:ind w:left="4730" w:right="4368"/>
        <w:jc w:val="center"/>
        <w:rPr>
          <w:b w:val="0"/>
          <w:bCs w:val="0"/>
        </w:rPr>
      </w:pPr>
      <w:r>
        <w:rPr/>
        <w:t>Houston,</w:t>
      </w:r>
      <w:r>
        <w:rPr>
          <w:spacing w:val="-8"/>
        </w:rPr>
        <w:t> </w:t>
      </w:r>
      <w:r>
        <w:rPr>
          <w:spacing w:val="-1"/>
        </w:rPr>
        <w:t>TX</w:t>
      </w:r>
      <w:r>
        <w:rPr>
          <w:spacing w:val="-7"/>
        </w:rPr>
        <w:t> </w:t>
      </w:r>
      <w:r>
        <w:rPr/>
        <w:t>77054</w:t>
      </w:r>
      <w:hyperlink r:id="rId5">
        <w:r>
          <w:rPr>
            <w:spacing w:val="21"/>
            <w:w w:val="99"/>
          </w:rPr>
          <w:t> </w:t>
        </w:r>
        <w:r>
          <w:rPr>
            <w:w w:val="95"/>
          </w:rPr>
          <w:t>Rosleen.Mansour@uth.tmc.edu</w:t>
        </w:r>
        <w:r>
          <w:rPr>
            <w:b w:val="0"/>
          </w:rPr>
        </w:r>
      </w:hyperlink>
    </w:p>
    <w:p>
      <w:pPr>
        <w:pStyle w:val="BodyText"/>
        <w:spacing w:line="242" w:lineRule="exact"/>
        <w:ind w:left="5168" w:right="4808"/>
        <w:jc w:val="center"/>
        <w:rPr>
          <w:b w:val="0"/>
          <w:bCs w:val="0"/>
        </w:rPr>
      </w:pPr>
      <w:r>
        <w:rPr/>
        <w:t>Fax:</w:t>
      </w:r>
      <w:r>
        <w:rPr>
          <w:spacing w:val="-15"/>
        </w:rPr>
        <w:t> </w:t>
      </w:r>
      <w:r>
        <w:rPr/>
        <w:t>713-383-3719</w:t>
      </w:r>
      <w:r>
        <w:rPr>
          <w:b w:val="0"/>
        </w:rPr>
      </w:r>
    </w:p>
    <w:p>
      <w:pPr>
        <w:pStyle w:val="BodyText"/>
        <w:spacing w:line="242" w:lineRule="exact"/>
        <w:ind w:left="5168" w:right="4808"/>
        <w:jc w:val="center"/>
        <w:rPr>
          <w:b w:val="0"/>
          <w:bCs w:val="0"/>
        </w:rPr>
      </w:pPr>
      <w:r>
        <w:rPr>
          <w:spacing w:val="-1"/>
        </w:rPr>
        <w:t>Phone:</w:t>
      </w:r>
      <w:r>
        <w:rPr>
          <w:spacing w:val="-18"/>
        </w:rPr>
        <w:t> </w:t>
      </w:r>
      <w:r>
        <w:rPr/>
        <w:t>713-486-2591</w:t>
      </w:r>
      <w:r>
        <w:rPr>
          <w:b w:val="0"/>
        </w:rPr>
      </w:r>
    </w:p>
    <w:sectPr>
      <w:type w:val="continuous"/>
      <w:pgSz w:w="12240" w:h="15840"/>
      <w:pgMar w:top="28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6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osleen.Mansour@uth.tmc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2024-01-30T15:16:25Z</dcterms:created>
  <dcterms:modified xsi:type="dcterms:W3CDTF">2024-01-30T15:16:25Z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2010-06-08T00:00:00Z</vt:filetime>
  </property>
  <property fmtid="{D5CDD505-2E9C-101B-9397-08002B2CF9AE}" pid="3" name="LastSaved">
    <vt:filetime>2024-01-30T00:00:00Z</vt:filetime>
  </property>
</Properties>
</file>