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"/>
        <w:ind w:left="3289" w:right="0" w:firstLine="0"/>
        <w:jc w:val="left"/>
        <w:rPr>
          <w:rFonts w:ascii="Calibri" w:hAnsi="Calibri" w:cs="Calibri" w:eastAsia="Calibri"/>
          <w:sz w:val="36"/>
          <w:szCs w:val="36"/>
        </w:rPr>
      </w:pPr>
      <w:bookmarkStart w:name="Sheet1" w:id="1"/>
      <w:bookmarkEnd w:id="1"/>
      <w:r>
        <w:rPr/>
      </w:r>
      <w:r>
        <w:rPr>
          <w:rFonts w:ascii="Calibri"/>
          <w:b/>
          <w:sz w:val="36"/>
        </w:rPr>
        <w:t>Copy</w:t>
      </w:r>
      <w:r>
        <w:rPr>
          <w:rFonts w:ascii="Calibri"/>
          <w:b/>
          <w:spacing w:val="-8"/>
          <w:sz w:val="36"/>
        </w:rPr>
        <w:t> </w:t>
      </w:r>
      <w:r>
        <w:rPr>
          <w:rFonts w:ascii="Calibri"/>
          <w:b/>
          <w:sz w:val="36"/>
        </w:rPr>
        <w:t>Code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z w:val="36"/>
        </w:rPr>
        <w:t>Request</w:t>
      </w:r>
      <w:r>
        <w:rPr>
          <w:rFonts w:ascii="Calibri"/>
          <w:b/>
          <w:spacing w:val="-7"/>
          <w:sz w:val="36"/>
        </w:rPr>
        <w:t> </w:t>
      </w:r>
      <w:r>
        <w:rPr>
          <w:rFonts w:ascii="Calibri"/>
          <w:b/>
          <w:spacing w:val="-1"/>
          <w:sz w:val="36"/>
        </w:rPr>
        <w:t>Form</w:t>
      </w:r>
      <w:r>
        <w:rPr>
          <w:rFonts w:ascii="Calibri"/>
          <w:sz w:val="36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spacing w:line="200" w:lineRule="atLeast"/>
        <w:ind w:left="1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10.3pt;height:15.85pt;mso-position-horizontal-relative:char;mso-position-vertical-relative:line" coordorigin="0,0" coordsize="8206,317">
            <v:group style="position:absolute;left:1036;top:306;width:7160;height:2" coordorigin="1036,306" coordsize="7160,2">
              <v:shape style="position:absolute;left:1036;top:306;width:7160;height:2" coordorigin="1036,306" coordsize="7160,0" path="m1036,306l8195,306e" filled="false" stroked="true" strokeweight="1.06pt" strokecolor="#000000">
                <v:path arrowok="t"/>
              </v:shape>
            </v:group>
            <v:group style="position:absolute;left:0;top:0;width:1066;height:296" coordorigin="0,0" coordsize="1066,296">
              <v:shape style="position:absolute;left:0;top:0;width:1066;height:296" coordorigin="0,0" coordsize="1066,296" path="m1014,0l48,4,11,70,1,130,0,151,1,172,14,231,52,295,1018,291,1054,225,1065,165,1066,144,1065,124,1052,64,1014,0xe" filled="true" fillcolor="#ffd10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8206;height:317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Full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Name: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pStyle w:val="BodyText"/>
        <w:tabs>
          <w:tab w:pos="4198" w:val="left" w:leader="none"/>
        </w:tabs>
        <w:spacing w:line="20" w:lineRule="atLeast"/>
        <w:ind w:right="0"/>
        <w:jc w:val="left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position w:val="2"/>
        </w:rPr>
        <w:pict>
          <v:group style="width:191.15pt;height:14.8pt;mso-position-horizontal-relative:char;mso-position-vertical-relative:line" coordorigin="0,0" coordsize="3823,296">
            <v:group style="position:absolute;left:0;top:0;width:3823;height:296" coordorigin="0,0" coordsize="3823,296">
              <v:shape style="position:absolute;left:0;top:0;width:3823;height:296" coordorigin="0,0" coordsize="3823,296" path="m3771,0l48,4,11,70,1,130,0,151,1,172,14,231,52,295,3775,291,3811,225,3822,165,3823,144,3822,124,3809,64,3771,0xe" filled="true" fillcolor="#ffd100" stroked="false">
                <v:path arrowok="t"/>
                <v:fill type="solid"/>
              </v:shape>
              <v:shape style="position:absolute;left:0;top:0;width:3823;height:296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Login User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ID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(UT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Credentials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Username):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position w:val="2"/>
        </w:rPr>
      </w:r>
      <w:r>
        <w:rPr>
          <w:rFonts w:ascii="Calibri"/>
          <w:position w:val="2"/>
        </w:rPr>
        <w:tab/>
      </w:r>
      <w:r>
        <w:rPr>
          <w:rFonts w:ascii="Calibri"/>
          <w:sz w:val="2"/>
        </w:rPr>
        <w:pict>
          <v:group style="width:205.7pt;height:1.1pt;mso-position-horizontal-relative:char;mso-position-vertical-relative:line" coordorigin="0,0" coordsize="4114,22">
            <v:group style="position:absolute;left:11;top:11;width:4092;height:2" coordorigin="11,11" coordsize="4092,2">
              <v:shape style="position:absolute;left:11;top:11;width:4092;height:2" coordorigin="11,11" coordsize="4092,0" path="m11,11l4103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0"/>
          <w:szCs w:val="10"/>
        </w:rPr>
      </w:pPr>
    </w:p>
    <w:p>
      <w:pPr>
        <w:pStyle w:val="BodyText"/>
        <w:tabs>
          <w:tab w:pos="4198" w:val="left" w:leader="none"/>
        </w:tabs>
        <w:spacing w:line="20" w:lineRule="atLeast"/>
        <w:ind w:right="0"/>
        <w:jc w:val="left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position w:val="2"/>
        </w:rPr>
        <w:pict>
          <v:group style="width:167.55pt;height:14.8pt;mso-position-horizontal-relative:char;mso-position-vertical-relative:line" coordorigin="0,0" coordsize="3351,296">
            <v:group style="position:absolute;left:0;top:0;width:3351;height:296" coordorigin="0,0" coordsize="3351,296">
              <v:shape style="position:absolute;left:0;top:0;width:3351;height:296" coordorigin="0,0" coordsize="3351,296" path="m3298,0l48,4,11,70,1,130,0,151,1,172,14,231,52,295,3302,291,3339,225,3350,165,3350,144,3349,124,3337,64,3298,0xe" filled="true" fillcolor="#ffd100" stroked="false">
                <v:path arrowok="t"/>
                <v:fill type="solid"/>
              </v:shape>
              <v:shape style="position:absolute;left:0;top:0;width:3351;height:296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Employee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ID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(Found in Self-Service):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/>
          <w:position w:val="2"/>
        </w:rPr>
      </w:r>
      <w:r>
        <w:rPr>
          <w:rFonts w:ascii="Calibri"/>
          <w:position w:val="2"/>
        </w:rPr>
        <w:tab/>
      </w:r>
      <w:r>
        <w:rPr>
          <w:rFonts w:ascii="Calibri"/>
          <w:sz w:val="2"/>
        </w:rPr>
        <w:pict>
          <v:group style="width:205.7pt;height:1.1pt;mso-position-horizontal-relative:char;mso-position-vertical-relative:line" coordorigin="0,0" coordsize="4114,22">
            <v:group style="position:absolute;left:11;top:11;width:4092;height:2" coordorigin="11,11" coordsize="4092,2">
              <v:shape style="position:absolute;left:11;top:11;width:4092;height:2" coordorigin="11,11" coordsize="4092,0" path="m11,11l4103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spacing w:line="200" w:lineRule="atLeast"/>
        <w:ind w:left="10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10.3pt;height:15.85pt;mso-position-horizontal-relative:char;mso-position-vertical-relative:line" coordorigin="0,0" coordsize="8206,317">
            <v:group style="position:absolute;left:4103;top:306;width:4092;height:2" coordorigin="4103,306" coordsize="4092,2">
              <v:shape style="position:absolute;left:4103;top:306;width:4092;height:2" coordorigin="4103,306" coordsize="4092,0" path="m4103,306l8195,306e" filled="false" stroked="true" strokeweight="1.06pt" strokecolor="#000000">
                <v:path arrowok="t"/>
              </v:shape>
            </v:group>
            <v:group style="position:absolute;left:0;top:0;width:4342;height:296" coordorigin="0,0" coordsize="4342,296">
              <v:shape style="position:absolute;left:0;top:0;width:4342;height:296" coordorigin="0,0" coordsize="4342,296" path="m4289,0l48,4,11,70,1,130,0,151,1,172,14,231,52,295,4293,291,4330,225,4341,165,4342,144,4340,124,4328,64,4289,0xe" filled="true" fillcolor="#ffd100" stroked="false">
                <v:path arrowok="t"/>
                <v:fill type="solid"/>
              </v:shape>
              <v:shape style="position:absolute;left:0;top:0;width:8206;height:317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UT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Badge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Number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(See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Below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for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Instructions):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spacing w:line="257" w:lineRule="auto" w:before="59"/>
        <w:ind w:left="155" w:right="565"/>
        <w:jc w:val="left"/>
      </w:pPr>
      <w:r>
        <w:rPr>
          <w:rFonts w:ascii="Calibri"/>
          <w:b/>
        </w:rPr>
        <w:t>Instructions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</w:rPr>
        <w:t>on</w:t>
      </w:r>
      <w:r>
        <w:rPr>
          <w:rFonts w:ascii="Calibri"/>
          <w:b/>
          <w:spacing w:val="-3"/>
        </w:rPr>
        <w:t> </w:t>
      </w:r>
      <w:r>
        <w:rPr>
          <w:rFonts w:ascii="Calibri"/>
          <w:b/>
        </w:rPr>
        <w:t>finding</w:t>
      </w:r>
      <w:r>
        <w:rPr>
          <w:rFonts w:ascii="Calibri"/>
          <w:b/>
          <w:spacing w:val="-5"/>
        </w:rPr>
        <w:t> </w:t>
      </w:r>
      <w:r>
        <w:rPr>
          <w:rFonts w:ascii="Calibri"/>
          <w:b/>
          <w:spacing w:val="-1"/>
        </w:rPr>
        <w:t>UT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Badge</w:t>
      </w:r>
      <w:r>
        <w:rPr>
          <w:rFonts w:ascii="Calibri"/>
          <w:b/>
          <w:spacing w:val="-4"/>
        </w:rPr>
        <w:t> </w:t>
      </w:r>
      <w:r>
        <w:rPr>
          <w:rFonts w:ascii="Calibri"/>
          <w:b/>
        </w:rPr>
        <w:t>Number:</w:t>
      </w:r>
      <w:r>
        <w:rPr>
          <w:rFonts w:ascii="Calibri"/>
          <w:b/>
          <w:spacing w:val="-4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>
          <w:spacing w:val="-1"/>
        </w:rPr>
        <w:t>UTH</w:t>
      </w:r>
      <w:r>
        <w:rPr>
          <w:spacing w:val="-3"/>
        </w:rPr>
        <w:t> </w:t>
      </w:r>
      <w:r>
        <w:rPr>
          <w:spacing w:val="-1"/>
        </w:rPr>
        <w:t>Badge</w:t>
      </w:r>
      <w:r>
        <w:rPr>
          <w:spacing w:val="-5"/>
        </w:rPr>
        <w:t> </w:t>
      </w:r>
      <w:r>
        <w:rPr/>
        <w:t>Numbers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7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8</w:t>
      </w:r>
      <w:r>
        <w:rPr>
          <w:spacing w:val="-5"/>
        </w:rPr>
        <w:t> </w:t>
      </w:r>
      <w:r>
        <w:rPr>
          <w:spacing w:val="-1"/>
        </w:rPr>
        <w:t>digits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found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1"/>
        </w:rPr>
        <w:t>back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badge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lower</w:t>
      </w:r>
      <w:r>
        <w:rPr>
          <w:spacing w:val="-4"/>
        </w:rPr>
        <w:t> </w:t>
      </w:r>
      <w:r>
        <w:rPr>
          <w:spacing w:val="-1"/>
        </w:rPr>
        <w:t>right,</w:t>
      </w:r>
      <w:r>
        <w:rPr>
          <w:spacing w:val="-3"/>
        </w:rPr>
        <w:t> </w:t>
      </w:r>
      <w:r>
        <w:rPr>
          <w:spacing w:val="-1"/>
        </w:rPr>
        <w:t>beneath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magnetic</w:t>
      </w:r>
      <w:r>
        <w:rPr>
          <w:spacing w:val="-4"/>
        </w:rPr>
        <w:t> </w:t>
      </w:r>
      <w:r>
        <w:rPr>
          <w:spacing w:val="-1"/>
        </w:rPr>
        <w:t>strip.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Badge</w:t>
      </w:r>
      <w:r>
        <w:rPr>
          <w:spacing w:val="-5"/>
        </w:rPr>
        <w:t> </w:t>
      </w:r>
      <w:r>
        <w:rPr/>
        <w:t>Number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portion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does</w:t>
      </w:r>
      <w:r>
        <w:rPr>
          <w:spacing w:val="83"/>
          <w:w w:val="99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contain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hyphen,</w:t>
      </w:r>
      <w:r>
        <w:rPr>
          <w:spacing w:val="-4"/>
        </w:rPr>
        <w:t> </w:t>
      </w:r>
      <w:r>
        <w:rPr>
          <w:spacing w:val="-1"/>
        </w:rPr>
        <w:t>letter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5"/>
        </w:rPr>
        <w:t> </w:t>
      </w:r>
      <w:r>
        <w:rPr>
          <w:spacing w:val="-1"/>
        </w:rPr>
        <w:t>non-numeric</w:t>
      </w:r>
      <w:r>
        <w:rPr>
          <w:spacing w:val="-6"/>
        </w:rPr>
        <w:t> </w:t>
      </w:r>
      <w:r>
        <w:rPr>
          <w:spacing w:val="-1"/>
        </w:rPr>
        <w:t>character.</w:t>
      </w:r>
      <w:r>
        <w:rPr>
          <w:spacing w:val="-5"/>
        </w:rPr>
        <w:t> </w:t>
      </w:r>
      <w:r>
        <w:rPr>
          <w:spacing w:val="-1"/>
        </w:rPr>
        <w:t>See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below</w:t>
      </w:r>
      <w:r>
        <w:rPr>
          <w:spacing w:val="-6"/>
        </w:rPr>
        <w:t> </w:t>
      </w:r>
      <w:r>
        <w:rPr>
          <w:spacing w:val="-1"/>
        </w:rPr>
        <w:t>examples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additional</w:t>
      </w:r>
      <w:r>
        <w:rPr>
          <w:spacing w:val="-5"/>
        </w:rPr>
        <w:t> </w:t>
      </w:r>
      <w:r>
        <w:rPr>
          <w:spacing w:val="-1"/>
        </w:rPr>
        <w:t>details.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3"/>
          <w:szCs w:val="3"/>
        </w:rPr>
      </w:pPr>
    </w:p>
    <w:p>
      <w:pPr>
        <w:pStyle w:val="BodyText"/>
        <w:tabs>
          <w:tab w:pos="5186" w:val="left" w:leader="none"/>
        </w:tabs>
        <w:spacing w:line="200" w:lineRule="atLeast"/>
        <w:ind w:left="236" w:right="0"/>
        <w:jc w:val="left"/>
      </w:pPr>
      <w:r>
        <w:rPr/>
        <w:drawing>
          <wp:inline distT="0" distB="0" distL="0" distR="0">
            <wp:extent cx="2337788" cy="152771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788" cy="152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5"/>
        </w:rPr>
        <w:drawing>
          <wp:inline distT="0" distB="0" distL="0" distR="0">
            <wp:extent cx="2410516" cy="148780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516" cy="148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</w:p>
    <w:p>
      <w:pPr>
        <w:spacing w:line="240" w:lineRule="auto" w:before="9"/>
        <w:rPr>
          <w:rFonts w:ascii="Calibri" w:hAnsi="Calibri" w:cs="Calibri" w:eastAsia="Calibri"/>
          <w:sz w:val="7"/>
          <w:szCs w:val="7"/>
        </w:rPr>
      </w:pPr>
    </w:p>
    <w:p>
      <w:pPr>
        <w:spacing w:after="0" w:line="240" w:lineRule="auto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440" w:bottom="280" w:left="900" w:right="1720"/>
        </w:sect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</w:pPr>
      <w:r>
        <w:rPr/>
        <w:pict>
          <v:group style="position:absolute;margin-left:50.270168pt;margin-top:-21.853277pt;width:254.65pt;height:14.8pt;mso-position-horizontal-relative:page;mso-position-vertical-relative:paragraph;z-index:1408" coordorigin="1005,-437" coordsize="5093,296">
            <v:group style="position:absolute;left:1005;top:-437;width:5093;height:296" coordorigin="1005,-437" coordsize="5093,296">
              <v:shape style="position:absolute;left:1005;top:-437;width:5093;height:296" coordorigin="1005,-437" coordsize="5093,296" path="m6045,-437l1053,-433,1017,-367,1006,-307,1005,-286,1006,-265,1019,-206,1058,-142,6050,-146,6086,-212,6097,-272,6098,-293,6097,-313,6084,-373,6045,-437xe" filled="true" fillcolor="#ffd100" stroked="false">
                <v:path arrowok="t"/>
                <v:fill type="solid"/>
              </v:shape>
              <v:shape style="position:absolute;left:1005;top:-437;width:5093;height:296" type="#_x0000_t202" filled="false" stroked="false">
                <v:textbox inset="0,0,0,0">
                  <w:txbxContent>
                    <w:p>
                      <w:pPr>
                        <w:spacing w:before="17"/>
                        <w:ind w:left="52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z w:val="22"/>
                        </w:rPr>
                        <w:t>1. Do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you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 already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have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a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Copy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Code</w:t>
                      </w:r>
                      <w:r>
                        <w:rPr>
                          <w:rFonts w:ascii="Calibri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z w:val="22"/>
                        </w:rPr>
                        <w:t>PO for your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group?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PO </w:t>
      </w:r>
      <w:r>
        <w:rPr>
          <w:spacing w:val="-1"/>
        </w:rPr>
        <w:t>Number:</w:t>
      </w:r>
    </w:p>
    <w:p>
      <w:pPr>
        <w:spacing w:before="69"/>
        <w:ind w:left="23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  <w:t>Select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One.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440" w:bottom="280" w:left="900" w:right="1720"/>
          <w:cols w:num="2" w:equalWidth="0">
            <w:col w:w="3906" w:space="1123"/>
            <w:col w:w="4591"/>
          </w:cols>
        </w:sectPr>
      </w:pPr>
    </w:p>
    <w:p>
      <w:pPr>
        <w:spacing w:line="20" w:lineRule="atLeast"/>
        <w:ind w:left="2153" w:right="0" w:firstLine="0"/>
        <w:rPr>
          <w:rFonts w:ascii="Arial" w:hAnsi="Arial" w:cs="Arial" w:eastAsia="Arial"/>
          <w:sz w:val="2"/>
          <w:szCs w:val="2"/>
        </w:rPr>
      </w:pPr>
      <w:r>
        <w:rPr/>
        <w:pict>
          <v:group style="position:absolute;margin-left:102.080299pt;margin-top:670.309448pt;width:153.5pt;height:.1pt;mso-position-horizontal-relative:page;mso-position-vertical-relative:page;z-index:-5584" coordorigin="2042,13406" coordsize="3070,2">
            <v:shape style="position:absolute;left:2042;top:13406;width:3070;height:2" coordorigin="2042,13406" coordsize="3070,0" path="m2042,13406l5111,13406e" filled="false" stroked="true" strokeweight="1.05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sz w:val="2"/>
          <w:szCs w:val="2"/>
        </w:rPr>
        <w:pict>
          <v:group style="width:205.7pt;height:1.1pt;mso-position-horizontal-relative:char;mso-position-vertical-relative:line" coordorigin="0,0" coordsize="4114,22">
            <v:group style="position:absolute;left:11;top:11;width:4092;height:2" coordorigin="11,11" coordsize="4092,2">
              <v:shape style="position:absolute;left:11;top:11;width:4092;height:2" coordorigin="11,11" coordsize="4092,0" path="m11,11l4103,11e" filled="false" stroked="true" strokeweight="1.0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59" w:lineRule="auto"/>
        <w:ind w:right="596"/>
        <w:jc w:val="left"/>
      </w:pPr>
      <w:r>
        <w:rPr/>
        <w:t>2. </w:t>
      </w:r>
      <w:r>
        <w:rPr>
          <w:spacing w:val="-1"/>
        </w:rPr>
        <w:t>If</w:t>
      </w:r>
      <w:r>
        <w:rPr/>
        <w:t> not, </w:t>
      </w:r>
      <w:r>
        <w:rPr>
          <w:spacing w:val="-1"/>
        </w:rPr>
        <w:t>then please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CFS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>
          <w:spacing w:val="-1"/>
        </w:rPr>
        <w:t>can </w:t>
      </w:r>
      <w:r>
        <w:rPr/>
        <w:t>set </w:t>
      </w:r>
      <w:r>
        <w:rPr>
          <w:spacing w:val="-1"/>
        </w:rPr>
        <w:t>up </w:t>
      </w:r>
      <w:r>
        <w:rPr/>
        <w:t>a PO </w:t>
      </w:r>
      <w:r>
        <w:rPr>
          <w:spacing w:val="-1"/>
        </w:rPr>
        <w:t>then </w:t>
      </w:r>
      <w:r>
        <w:rPr/>
        <w:t>complete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"Request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Add"</w:t>
      </w:r>
      <w:r>
        <w:rPr>
          <w:spacing w:val="63"/>
        </w:rPr>
        <w:t> </w:t>
      </w:r>
      <w:r>
        <w:rPr>
          <w:spacing w:val="-1"/>
        </w:rPr>
        <w:t>section.</w:t>
      </w:r>
      <w:r>
        <w:rPr/>
        <w:t> </w:t>
      </w:r>
      <w:r>
        <w:rPr>
          <w:spacing w:val="-1"/>
        </w:rPr>
        <w:t>Once</w:t>
      </w:r>
      <w:r>
        <w:rPr>
          <w:spacing w:val="1"/>
        </w:rPr>
        <w:t> </w:t>
      </w:r>
      <w:r>
        <w:rPr/>
        <w:t>a PO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created then </w:t>
      </w:r>
      <w:r>
        <w:rPr/>
        <w:t>we</w:t>
      </w:r>
      <w:r>
        <w:rPr>
          <w:spacing w:val="1"/>
        </w:rPr>
        <w:t> </w:t>
      </w:r>
      <w:r>
        <w:rPr>
          <w:spacing w:val="-1"/>
        </w:rPr>
        <w:t>can use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information below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create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copy</w:t>
      </w:r>
      <w:r>
        <w:rPr>
          <w:spacing w:val="1"/>
        </w:rPr>
        <w:t> </w:t>
      </w:r>
      <w:r>
        <w:rPr/>
        <w:t>code.</w:t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spacing w:before="56"/>
        <w:ind w:left="15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83.607811pt;margin-top:62.289677pt;width:18pt;height:18pt;mso-position-horizontal-relative:page;mso-position-vertical-relative:paragraph;z-index:-5560" coordorigin="1672,1246" coordsize="360,360">
            <v:group style="position:absolute;left:1682;top:1256;width:340;height:340" coordorigin="1682,1256" coordsize="340,340">
              <v:shape style="position:absolute;left:1682;top:1256;width:340;height:340" coordorigin="1682,1256" coordsize="340,340" path="m2022,1426l2009,1360,1973,1306,1919,1269,1853,1256,1830,1257,1767,1279,1718,1322,1688,1380,1682,1425,1684,1448,1705,1511,1748,1560,1806,1589,1851,1596,1874,1594,1937,1573,1986,1530,2016,1472,2022,1426xe" filled="false" stroked="true" strokeweight="1.0pt" strokecolor="#000000">
                <v:path arrowok="t"/>
              </v:shape>
            </v:group>
            <v:group style="position:absolute;left:1703;top:1276;width:255;height:254" coordorigin="1703,1276" coordsize="255,254">
              <v:shape style="position:absolute;left:1703;top:1276;width:255;height:254" coordorigin="1703,1276" coordsize="255,254" path="m1958,1320l1901,1284,1859,1276,1837,1277,1775,1297,1726,1349,1704,1412,1703,1434,1706,1455,1711,1475,1719,1495,1730,1513,1744,1530e" filled="false" stroked="true" strokeweight=".99999pt" strokecolor="#7f7f7f">
                <v:path arrowok="t"/>
              </v:shape>
            </v:group>
            <v:group style="position:absolute;left:1746;top:1322;width:255;height:254" coordorigin="1746,1322" coordsize="255,254">
              <v:shape style="position:absolute;left:1746;top:1322;width:255;height:254" coordorigin="1746,1322" coordsize="255,254" path="m1746,1532l1803,1568,1846,1576,1867,1575,1929,1554,1978,1502,2000,1439,2001,1418,1999,1397,1994,1376,1985,1357,1974,1339,1960,1322e" filled="false" stroked="true" strokeweight=".99999pt" strokecolor="#bfbfbf">
                <v:path arrowok="t"/>
              </v:shape>
            </v:group>
            <v:group style="position:absolute;left:1784;top:1359;width:138;height:136" coordorigin="1784,1359" coordsize="138,136">
              <v:shape style="position:absolute;left:1784;top:1359;width:138;height:136" coordorigin="1784,1359" coordsize="138,136" path="m1873,1359l1804,1378,1784,1409,1786,1437,1794,1459,1805,1476,1821,1488,1840,1495,1866,1492,1916,1455,1922,1426,1919,1403,1908,1384,1893,1369,1873,1359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87.542419pt;margin-top:62.289677pt;width:18pt;height:18pt;mso-position-horizontal-relative:page;mso-position-vertical-relative:paragraph;z-index:-5536" coordorigin="5751,1246" coordsize="360,360">
            <v:group style="position:absolute;left:5761;top:1256;width:340;height:340" coordorigin="5761,1256" coordsize="340,340">
              <v:shape style="position:absolute;left:5761;top:1256;width:340;height:340" coordorigin="5761,1256" coordsize="340,340" path="m6101,1426l6088,1360,6051,1306,5997,1269,5931,1256,5908,1257,5845,1279,5797,1322,5767,1380,5761,1425,5762,1448,5784,1511,5826,1560,5885,1589,5930,1596,5953,1594,6016,1573,6065,1530,6094,1472,6101,1426xe" filled="false" stroked="true" strokeweight="1.0pt" strokecolor="#000000">
                <v:path arrowok="t"/>
              </v:shape>
            </v:group>
            <v:group style="position:absolute;left:5782;top:1276;width:255;height:254" coordorigin="5782,1276" coordsize="255,254">
              <v:shape style="position:absolute;left:5782;top:1276;width:255;height:254" coordorigin="5782,1276" coordsize="255,254" path="m6037,1320l5980,1284,5937,1276,5916,1277,5854,1297,5805,1349,5783,1412,5782,1434,5784,1455,5789,1475,5798,1495,5809,1513,5823,1530e" filled="false" stroked="true" strokeweight=".99999pt" strokecolor="#7f7f7f">
                <v:path arrowok="t"/>
              </v:shape>
            </v:group>
            <v:group style="position:absolute;left:5825;top:1322;width:255;height:254" coordorigin="5825,1322" coordsize="255,254">
              <v:shape style="position:absolute;left:5825;top:1322;width:255;height:254" coordorigin="5825,1322" coordsize="255,254" path="m5825,1532l5882,1568,5924,1576,5946,1575,6008,1554,6057,1502,6079,1439,6080,1418,6077,1397,6072,1376,6064,1357,6053,1339,6039,1322e" filled="false" stroked="true" strokeweight=".99999pt" strokecolor="#bfbfbf">
                <v:path arrowok="t"/>
              </v:shape>
            </v:group>
            <w10:wrap type="none"/>
          </v:group>
        </w:pict>
      </w:r>
      <w:r>
        <w:rPr>
          <w:rFonts w:ascii="Calibri"/>
          <w:spacing w:val="-1"/>
          <w:sz w:val="22"/>
        </w:rPr>
        <w:t>CFS:</w:t>
      </w:r>
    </w:p>
    <w:p>
      <w:pPr>
        <w:spacing w:line="20" w:lineRule="atLeast"/>
        <w:ind w:left="113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56.8pt;height:1.1pt;mso-position-horizontal-relative:char;mso-position-vertical-relative:line" coordorigin="0,0" coordsize="5136,22">
            <v:group style="position:absolute;left:11;top:11;width:5115;height:2" coordorigin="11,11" coordsize="5115,2">
              <v:shape style="position:absolute;left:11;top:11;width:5115;height:2" coordorigin="11,11" coordsize="5115,0" path="m11,11l5125,11e" filled="false" stroked="true" strokeweight="1.059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7"/>
        <w:gridCol w:w="1022"/>
        <w:gridCol w:w="2045"/>
        <w:gridCol w:w="3067"/>
      </w:tblGrid>
      <w:tr>
        <w:trPr>
          <w:trHeight w:val="374" w:hRule="exact"/>
        </w:trPr>
        <w:tc>
          <w:tcPr>
            <w:tcW w:w="920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>
              <w:pStyle w:val="TableParagraph"/>
              <w:spacing w:line="312" w:lineRule="exact"/>
              <w:ind w:left="2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Request to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Add/Delete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Copy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Code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1162" w:hRule="exact"/>
        </w:trPr>
        <w:tc>
          <w:tcPr>
            <w:tcW w:w="409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4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 </w:t>
            </w:r>
            <w:r>
              <w:rPr>
                <w:rFonts w:ascii="Calibri"/>
                <w:spacing w:val="-1"/>
                <w:sz w:val="22"/>
              </w:rPr>
              <w:t>want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add </w:t>
            </w:r>
            <w:r>
              <w:rPr>
                <w:rFonts w:ascii="Calibri"/>
                <w:sz w:val="22"/>
              </w:rPr>
              <w:t>a </w:t>
            </w:r>
            <w:r>
              <w:rPr>
                <w:rFonts w:ascii="Calibri"/>
                <w:spacing w:val="-1"/>
                <w:sz w:val="22"/>
              </w:rPr>
              <w:t>Copy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Code.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519" w:lineRule="auto"/>
              <w:ind w:left="18" w:right="2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deleted (if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deleting </w:t>
            </w:r>
            <w:r>
              <w:rPr>
                <w:rFonts w:ascii="Calibri"/>
                <w:sz w:val="22"/>
              </w:rPr>
              <w:t>a copy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code) :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person being added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deleted: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Employee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(found in Self-Service):</w:t>
            </w:r>
          </w:p>
          <w:p>
            <w:pPr>
              <w:pStyle w:val="TableParagraph"/>
              <w:spacing w:line="240" w:lineRule="auto"/>
              <w:ind w:left="1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Login User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(UTH login credentials):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Badge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</w:p>
        </w:tc>
        <w:tc>
          <w:tcPr>
            <w:tcW w:w="5112" w:type="dxa"/>
            <w:gridSpan w:val="2"/>
            <w:tcBorders>
              <w:top w:val="single" w:sz="16" w:space="0" w:color="000000"/>
              <w:left w:val="nil" w:sz="6" w:space="0" w:color="auto"/>
              <w:bottom w:val="single" w:sz="8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I </w:t>
            </w:r>
            <w:r>
              <w:rPr>
                <w:rFonts w:ascii="Calibri"/>
                <w:spacing w:val="-1"/>
                <w:sz w:val="22"/>
              </w:rPr>
              <w:t>want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delete</w:t>
            </w:r>
            <w:r>
              <w:rPr>
                <w:rFonts w:ascii="Calibri"/>
                <w:sz w:val="22"/>
              </w:rPr>
              <w:t> a </w:t>
            </w:r>
            <w:r>
              <w:rPr>
                <w:rFonts w:ascii="Calibri"/>
                <w:spacing w:val="-1"/>
                <w:sz w:val="22"/>
              </w:rPr>
              <w:t>Copy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Code.</w:t>
            </w:r>
          </w:p>
        </w:tc>
      </w:tr>
      <w:tr>
        <w:trPr>
          <w:trHeight w:val="581" w:hRule="exact"/>
        </w:trPr>
        <w:tc>
          <w:tcPr>
            <w:tcW w:w="4090" w:type="dxa"/>
            <w:gridSpan w:val="2"/>
            <w:vMerge/>
            <w:tcBorders>
              <w:left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2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4090" w:type="dxa"/>
            <w:gridSpan w:val="2"/>
            <w:vMerge/>
            <w:tcBorders>
              <w:left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2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4090" w:type="dxa"/>
            <w:gridSpan w:val="2"/>
            <w:vMerge/>
            <w:tcBorders>
              <w:left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12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4090" w:type="dxa"/>
            <w:gridSpan w:val="2"/>
            <w:vMerge/>
            <w:tcBorders>
              <w:left w:val="single" w:sz="1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12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3067" w:type="dxa"/>
            <w:vMerge w:val="restart"/>
            <w:tcBorders>
              <w:top w:val="nil" w:sz="6" w:space="0" w:color="auto"/>
              <w:left w:val="single" w:sz="1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PO </w:t>
            </w:r>
            <w:r>
              <w:rPr>
                <w:rFonts w:ascii="Calibri"/>
                <w:spacing w:val="-1"/>
                <w:sz w:val="22"/>
              </w:rPr>
              <w:t>Number: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Number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(from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PO </w:t>
            </w:r>
            <w:r>
              <w:rPr>
                <w:rFonts w:ascii="Calibri"/>
                <w:spacing w:val="-1"/>
                <w:sz w:val="22"/>
              </w:rPr>
              <w:t>CFS):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8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51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ID:</w:t>
            </w:r>
          </w:p>
        </w:tc>
        <w:tc>
          <w:tcPr>
            <w:tcW w:w="30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3067" w:type="dxa"/>
            <w:vMerge/>
            <w:tcBorders>
              <w:left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7" w:type="dxa"/>
            <w:gridSpan w:val="2"/>
            <w:vMerge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06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3067" w:type="dxa"/>
            <w:vMerge/>
            <w:tcBorders>
              <w:left w:val="single" w:sz="16" w:space="0" w:color="000000"/>
              <w:bottom w:val="single" w:sz="1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34" w:type="dxa"/>
            <w:gridSpan w:val="3"/>
            <w:tcBorders>
              <w:top w:val="single" w:sz="8" w:space="0" w:color="000000"/>
              <w:left w:val="nil" w:sz="6" w:space="0" w:color="auto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2240" w:h="15840"/>
      <w:pgMar w:top="440" w:bottom="280" w:left="9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6"/>
      <w:ind w:left="157"/>
      <w:outlineLvl w:val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Tomise D</dc:creator>
  <dcterms:created xsi:type="dcterms:W3CDTF">2024-01-26T10:18:26Z</dcterms:created>
  <dcterms:modified xsi:type="dcterms:W3CDTF">2024-01-26T10:18:26Z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LastSaved">
    <vt:filetime>2024-01-26T00:00:00Z</vt:filetime>
  </property>
</Properties>
</file>