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4"/>
        <w:ind w:left="42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1.388901pt;margin-top:-4.430141pt;width:649.550pt;height:486.7pt;mso-position-horizontal-relative:page;mso-position-vertical-relative:paragraph;z-index:-8128" coordorigin="1628,-89" coordsize="12991,9734">
            <v:group style="position:absolute;left:14596;top:-77;width:2;height:9711" coordorigin="14596,-77" coordsize="2,9711">
              <v:shape style="position:absolute;left:14596;top:-77;width:2;height:9711" coordorigin="14596,-77" coordsize="0,9711" path="m14596,-77l14596,9634e" filled="false" stroked="true" strokeweight="1.18pt" strokecolor="#000000">
                <v:path arrowok="t"/>
              </v:shape>
            </v:group>
            <v:group style="position:absolute;left:1640;top:8557;width:12968;height:2" coordorigin="1640,8557" coordsize="12968,2">
              <v:shape style="position:absolute;left:1640;top:8557;width:12968;height:2" coordorigin="1640,8557" coordsize="12968,0" path="m1640,8557l14607,8557e" filled="false" stroked="true" strokeweight="1.18pt" strokecolor="#000000">
                <v:path arrowok="t"/>
              </v:shape>
            </v:group>
            <v:group style="position:absolute;left:3797;top:9296;width:8326;height:2" coordorigin="3797,9296" coordsize="8326,2">
              <v:shape style="position:absolute;left:3797;top:9296;width:8326;height:2" coordorigin="3797,9296" coordsize="8326,0" path="m3797,9296l12123,9296e" filled="false" stroked="true" strokeweight="1.18pt" strokecolor="#000000">
                <v:path arrowok="t"/>
              </v:shape>
            </v:group>
            <v:group style="position:absolute;left:1640;top:9623;width:12968;height:2" coordorigin="1640,9623" coordsize="12968,2">
              <v:shape style="position:absolute;left:1640;top:9623;width:12968;height:2" coordorigin="1640,9623" coordsize="12968,0" path="m1640,9623l14607,9623e" filled="false" stroked="true" strokeweight="1.18pt" strokecolor="#000000">
                <v:path arrowok="t"/>
              </v:shape>
            </v:group>
            <v:group style="position:absolute;left:6068;top:1342;width:5153;height:2" coordorigin="6068,1342" coordsize="5153,2">
              <v:shape style="position:absolute;left:6068;top:1342;width:5153;height:2" coordorigin="6068,1342" coordsize="5153,0" path="m6068,1342l11220,1342e" filled="false" stroked="true" strokeweight=".580pt" strokecolor="#000000">
                <v:path arrowok="t"/>
              </v:shape>
            </v:group>
            <v:group style="position:absolute;left:4592;top:1152;width:1481;height:190" coordorigin="4592,1152" coordsize="1481,190">
              <v:shape style="position:absolute;left:4592;top:1152;width:1481;height:190" coordorigin="4592,1152" coordsize="1481,190" path="m6039,1152l4620,1158,4592,1230,4592,1251,4594,1272,4598,1291,4604,1310,4614,1327,4625,1341,6045,1335,6072,1262,6073,1242,6071,1221,6067,1201,6060,1183,6051,1166,6039,1152xe" filled="true" fillcolor="#ffd100" stroked="false">
                <v:path arrowok="t"/>
                <v:fill type="solid"/>
              </v:shape>
            </v:group>
            <v:group style="position:absolute;left:3221;top:1825;width:1285;height:220" coordorigin="3221,1825" coordsize="1285,220">
              <v:shape style="position:absolute;left:3221;top:1825;width:1285;height:220" coordorigin="3221,1825" coordsize="1285,220" path="m4467,1825l3258,1827,3225,1896,3221,1937,3222,1957,3248,2031,3260,2045,4469,2043,4502,1974,4506,1933,4504,1913,4478,1839,4467,1825xe" filled="true" fillcolor="#ffd100" stroked="false">
                <v:path arrowok="t"/>
                <v:fill type="solid"/>
              </v:shape>
            </v:group>
            <v:group style="position:absolute;left:6305;top:1825;width:411;height:220" coordorigin="6305,1825" coordsize="411,220">
              <v:shape style="position:absolute;left:6305;top:1825;width:411;height:220" coordorigin="6305,1825" coordsize="411,220" path="m6676,1825l6342,1827,6309,1896,6305,1937,6306,1957,6332,2031,6344,2045,6678,2043,6711,1974,6715,1933,6714,1913,6688,1839,6676,1825xe" filled="true" fillcolor="#ffd100" stroked="false">
                <v:path arrowok="t"/>
                <v:fill type="solid"/>
              </v:shape>
            </v:group>
            <v:group style="position:absolute;left:8009;top:1825;width:669;height:220" coordorigin="8009,1825" coordsize="669,220">
              <v:shape style="position:absolute;left:8009;top:1825;width:669;height:220" coordorigin="8009,1825" coordsize="669,220" path="m8639,1825l8046,1827,8013,1896,8009,1937,8010,1957,8036,2031,8048,2045,8641,2043,8674,1974,8678,1933,8676,1913,8650,1839,8639,1825xe" filled="true" fillcolor="#ffd100" stroked="false">
                <v:path arrowok="t"/>
                <v:fill type="solid"/>
              </v:shape>
            </v:group>
            <v:group style="position:absolute;left:9878;top:1825;width:592;height:220" coordorigin="9878,1825" coordsize="592,220">
              <v:shape style="position:absolute;left:9878;top:1825;width:592;height:220" coordorigin="9878,1825" coordsize="592,220" path="m10431,1825l9915,1827,9882,1896,9878,1937,9880,1957,9905,2031,9917,2045,10433,2043,10466,1974,10470,1933,10469,1913,10443,1839,10431,1825xe" filled="true" fillcolor="#ffd100" stroked="false">
                <v:path arrowok="t"/>
                <v:fill type="solid"/>
              </v:shape>
            </v:group>
            <v:group style="position:absolute;left:11434;top:1825;width:975;height:220" coordorigin="11434,1825" coordsize="975,220">
              <v:shape style="position:absolute;left:11434;top:1825;width:975;height:220" coordorigin="11434,1825" coordsize="975,220" path="m12369,1825l11470,1827,11437,1896,11434,1937,11435,1957,11461,2031,11472,2045,12371,2043,12404,1974,12408,1933,12407,1913,12381,1839,12369,1825xe" filled="true" fillcolor="#ffd100" stroked="false">
                <v:path arrowok="t"/>
                <v:fill type="solid"/>
              </v:shape>
            </v:group>
            <v:group style="position:absolute;left:1634;top:9085;width:1830;height:210" coordorigin="1634,9085" coordsize="1830,210">
              <v:shape style="position:absolute;left:1634;top:9085;width:1830;height:210" coordorigin="1634,9085" coordsize="1830,210" path="m3426,9085l1664,9093,1635,9165,1634,9186,1634,9206,1659,9281,1671,9295,3433,9287,3462,9215,3463,9194,3463,9173,3438,9099,3426,9085xe" filled="true" fillcolor="#ffd100" stroked="false">
                <v:path arrowok="t"/>
                <v:fill type="solid"/>
              </v:shape>
            </v:group>
            <w10:wrap type="none"/>
          </v:group>
        </w:pict>
      </w:r>
      <w:bookmarkStart w:name="SUMMARY PAGE (2)" w:id="1"/>
      <w:bookmarkEnd w:id="1"/>
      <w:r>
        <w:rPr/>
      </w:r>
      <w:r>
        <w:rPr>
          <w:rFonts w:ascii="Arial"/>
          <w:b/>
          <w:sz w:val="20"/>
        </w:rPr>
        <w:t>COUPA</w:t>
      </w:r>
      <w:r>
        <w:rPr>
          <w:rFonts w:ascii="Arial"/>
          <w:b/>
          <w:spacing w:val="-19"/>
          <w:sz w:val="20"/>
        </w:rPr>
        <w:t> </w:t>
      </w:r>
      <w:r>
        <w:rPr>
          <w:rFonts w:ascii="Arial"/>
          <w:b/>
          <w:spacing w:val="-1"/>
          <w:sz w:val="20"/>
        </w:rPr>
        <w:t>EXPENSE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pacing w:val="-1"/>
          <w:sz w:val="20"/>
        </w:rPr>
        <w:t>ATTESTATION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pacing w:val="-1"/>
          <w:sz w:val="20"/>
        </w:rPr>
        <w:t>SUMMARY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FORM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0" w:lineRule="atLeast"/>
        <w:ind w:left="149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8.950pt;height:24.1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Arial" w:hAnsi="Arial" w:cs="Arial" w:eastAsia="Arial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18" w:right="0" w:firstLine="0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w w:val="105"/>
                      <w:sz w:val="17"/>
                    </w:rPr>
                    <w:t>Coupa</w:t>
                  </w:r>
                  <w:r>
                    <w:rPr>
                      <w:rFonts w:ascii="Arial"/>
                      <w:b/>
                      <w:spacing w:val="-27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7"/>
                    </w:rPr>
                    <w:t>Expense</w:t>
                  </w:r>
                  <w:r>
                    <w:rPr>
                      <w:rFonts w:ascii="Arial"/>
                      <w:b/>
                      <w:spacing w:val="-26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7"/>
                    </w:rPr>
                    <w:t>Reimbursement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85"/>
        <w:ind w:left="366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pacing w:val="-1"/>
          <w:sz w:val="13"/>
        </w:rPr>
        <w:t>Reimbursed</w:t>
      </w:r>
      <w:r>
        <w:rPr>
          <w:rFonts w:ascii="Arial"/>
          <w:b/>
          <w:spacing w:val="13"/>
          <w:sz w:val="13"/>
        </w:rPr>
        <w:t> </w:t>
      </w:r>
      <w:r>
        <w:rPr>
          <w:rFonts w:ascii="Arial"/>
          <w:b/>
          <w:spacing w:val="-1"/>
          <w:sz w:val="13"/>
        </w:rPr>
        <w:t>Individual</w:t>
      </w:r>
      <w:r>
        <w:rPr>
          <w:rFonts w:ascii="Arial"/>
          <w:sz w:val="1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Heading1"/>
        <w:spacing w:line="240" w:lineRule="auto"/>
        <w:ind w:right="3378"/>
        <w:jc w:val="right"/>
      </w:pPr>
      <w:r>
        <w:rPr>
          <w:spacing w:val="-1"/>
        </w:rPr>
        <w:t>PSY-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5840" w:h="12240" w:orient="landscape"/>
          <w:pgMar w:top="80" w:bottom="280" w:left="960" w:right="980"/>
        </w:sect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519" w:right="7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81.6884pt;margin-top:-327.891052pt;width:580.4pt;height:326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28"/>
                    <w:gridCol w:w="866"/>
                    <w:gridCol w:w="2801"/>
                    <w:gridCol w:w="859"/>
                    <w:gridCol w:w="2635"/>
                  </w:tblGrid>
                  <w:tr>
                    <w:trPr>
                      <w:trHeight w:val="187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Item</w:t>
                        </w:r>
                        <w:r>
                          <w:rPr>
                            <w:rFonts w:ascii="Arial"/>
                            <w:b/>
                            <w:spacing w:val="2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Description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27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Date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account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D100"/>
                      </w:tcPr>
                      <w:p>
                        <w:pPr>
                          <w:pStyle w:val="TableParagraph"/>
                          <w:spacing w:line="168" w:lineRule="exact"/>
                          <w:ind w:left="17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TOTAL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87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COMMENTS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1590" w:type="dxa"/>
                        <w:gridSpan w:val="5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  <w:t>*attach</w:t>
      </w:r>
      <w:r>
        <w:rPr>
          <w:rFonts w:ascii="Arial"/>
          <w:spacing w:val="1"/>
          <w:sz w:val="11"/>
        </w:rPr>
        <w:t> </w:t>
      </w:r>
      <w:r>
        <w:rPr>
          <w:rFonts w:ascii="Arial"/>
          <w:spacing w:val="-1"/>
          <w:sz w:val="11"/>
        </w:rPr>
        <w:t>approved</w:t>
      </w:r>
      <w:r>
        <w:rPr>
          <w:rFonts w:ascii="Arial"/>
          <w:spacing w:val="1"/>
          <w:sz w:val="11"/>
        </w:rPr>
        <w:t> </w:t>
      </w:r>
      <w:r>
        <w:rPr>
          <w:rFonts w:ascii="Arial"/>
          <w:sz w:val="11"/>
        </w:rPr>
        <w:t>official function</w:t>
      </w:r>
      <w:r>
        <w:rPr>
          <w:rFonts w:ascii="Arial"/>
          <w:spacing w:val="1"/>
          <w:sz w:val="11"/>
        </w:rPr>
        <w:t> </w:t>
      </w:r>
      <w:r>
        <w:rPr>
          <w:rFonts w:ascii="Arial"/>
          <w:sz w:val="11"/>
        </w:rPr>
        <w:t>form</w:t>
      </w:r>
      <w:r>
        <w:rPr>
          <w:rFonts w:ascii="Arial"/>
          <w:spacing w:val="-1"/>
          <w:sz w:val="11"/>
        </w:rPr>
        <w:t> </w:t>
      </w:r>
      <w:r>
        <w:rPr>
          <w:rFonts w:ascii="Arial"/>
          <w:sz w:val="11"/>
        </w:rPr>
        <w:t>for</w:t>
      </w:r>
      <w:r>
        <w:rPr>
          <w:rFonts w:ascii="Arial"/>
          <w:spacing w:val="-1"/>
          <w:sz w:val="11"/>
        </w:rPr>
        <w:t> travel</w:t>
      </w:r>
      <w:r>
        <w:rPr>
          <w:rFonts w:ascii="Arial"/>
          <w:sz w:val="11"/>
        </w:rPr>
        <w:t> and</w:t>
      </w:r>
      <w:r>
        <w:rPr>
          <w:rFonts w:ascii="Arial"/>
          <w:spacing w:val="1"/>
          <w:sz w:val="11"/>
        </w:rPr>
        <w:t> </w:t>
      </w:r>
      <w:r>
        <w:rPr>
          <w:rFonts w:ascii="Arial"/>
          <w:spacing w:val="-1"/>
          <w:sz w:val="11"/>
        </w:rPr>
        <w:t>non-travel</w:t>
      </w:r>
      <w:r>
        <w:rPr>
          <w:rFonts w:ascii="Arial"/>
          <w:sz w:val="11"/>
        </w:rPr>
        <w:t> </w:t>
      </w:r>
      <w:r>
        <w:rPr>
          <w:rFonts w:ascii="Arial"/>
          <w:spacing w:val="-1"/>
          <w:sz w:val="11"/>
        </w:rPr>
        <w:t>related</w:t>
      </w:r>
      <w:r>
        <w:rPr>
          <w:rFonts w:ascii="Arial"/>
          <w:spacing w:val="1"/>
          <w:sz w:val="11"/>
        </w:rPr>
        <w:t> </w:t>
      </w:r>
      <w:r>
        <w:rPr>
          <w:rFonts w:ascii="Arial"/>
          <w:sz w:val="11"/>
        </w:rPr>
        <w:t>official functions</w:t>
      </w:r>
    </w:p>
    <w:p>
      <w:pPr>
        <w:pStyle w:val="BodyText"/>
        <w:spacing w:line="264" w:lineRule="auto"/>
        <w:ind w:right="70"/>
        <w:jc w:val="left"/>
        <w:rPr>
          <w:b w:val="0"/>
          <w:bCs w:val="0"/>
        </w:rPr>
      </w:pP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submitting</w:t>
      </w:r>
      <w:r>
        <w:rPr/>
        <w:t> </w:t>
      </w:r>
      <w:r>
        <w:rPr>
          <w:spacing w:val="-1"/>
        </w:rPr>
        <w:t>this form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record.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certify that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1"/>
        </w:rPr>
        <w:t> </w:t>
      </w:r>
      <w:r>
        <w:rPr>
          <w:spacing w:val="-1"/>
        </w:rPr>
        <w:t>purchases </w:t>
      </w:r>
      <w:r>
        <w:rPr>
          <w:spacing w:val="-2"/>
        </w:rPr>
        <w:t>using</w:t>
      </w:r>
      <w:r>
        <w:rPr/>
        <w:t> </w:t>
      </w:r>
      <w:r>
        <w:rPr>
          <w:spacing w:val="-2"/>
        </w:rPr>
        <w:t>my</w:t>
      </w:r>
      <w:r>
        <w:rPr>
          <w:spacing w:val="-1"/>
        </w:rPr>
        <w:t> personal</w:t>
      </w:r>
      <w:r>
        <w:rPr>
          <w:spacing w:val="-2"/>
        </w:rPr>
        <w:t> </w:t>
      </w:r>
      <w:r>
        <w:rPr>
          <w:spacing w:val="-1"/>
        </w:rPr>
        <w:t>funds</w:t>
      </w:r>
      <w:r>
        <w:rPr>
          <w:spacing w:val="-1"/>
        </w:rPr>
        <w:t> </w:t>
      </w:r>
      <w:r>
        <w:rPr>
          <w:spacing w:val="80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certify that the</w:t>
      </w:r>
      <w:r>
        <w:rPr>
          <w:spacing w:val="1"/>
        </w:rPr>
        <w:t> </w:t>
      </w:r>
      <w:r>
        <w:rPr>
          <w:spacing w:val="-1"/>
        </w:rPr>
        <w:t>attached</w:t>
      </w:r>
      <w:r>
        <w:rPr/>
        <w:t> </w:t>
      </w:r>
      <w:r>
        <w:rPr>
          <w:spacing w:val="-1"/>
        </w:rPr>
        <w:t>receipt(s)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original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spacing w:val="-1"/>
        </w:rPr>
        <w:t>this reimbursement.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1"/>
        <w:spacing w:line="240" w:lineRule="auto"/>
        <w:ind w:left="710" w:right="70"/>
        <w:jc w:val="left"/>
      </w:pPr>
      <w:r>
        <w:rPr>
          <w:spacing w:val="-1"/>
        </w:rPr>
        <w:t>Signature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Reimbursed:</w:t>
      </w:r>
      <w:r>
        <w:rPr/>
      </w:r>
    </w:p>
    <w:p>
      <w:pPr>
        <w:spacing w:before="62"/>
        <w:ind w:left="705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EXPENSES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position w:val="-5"/>
          <w:sz w:val="26"/>
        </w:rPr>
        <w:t>0.00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5840" w:h="12240" w:orient="landscape"/>
          <w:pgMar w:top="80" w:bottom="280" w:left="960" w:right="980"/>
          <w:cols w:num="2" w:equalWidth="0">
            <w:col w:w="6282" w:space="2291"/>
            <w:col w:w="532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tabs>
          <w:tab w:pos="12876" w:val="left" w:leader="none"/>
        </w:tabs>
        <w:spacing w:before="0"/>
        <w:ind w:left="139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53.648991pt;margin-top:-.821866pt;width:5.75pt;height:7.55pt;mso-position-horizontal-relative:page;mso-position-vertical-relative:paragraph;z-index:-8104" coordorigin="1073,-16" coordsize="115,151">
            <v:shape style="position:absolute;left:1073;top:-16;width:115;height:151" coordorigin="1073,-16" coordsize="115,151" path="m1161,-16l1096,-12,1073,62,1075,83,1080,102,1088,120,1100,134,1165,130,1175,114,1182,96,1187,76,1188,55,1186,35,1180,16,1172,-2,1161,-16xe" filled="true" fillcolor="#ffd1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z w:val="11"/>
        </w:rPr>
        <w:t>1</w:t>
        <w:tab/>
      </w:r>
      <w:r>
        <w:rPr>
          <w:rFonts w:ascii="Arial"/>
          <w:sz w:val="9"/>
        </w:rPr>
        <w:t>7/22/2022   </w:t>
      </w:r>
      <w:r>
        <w:rPr>
          <w:rFonts w:ascii="Arial"/>
          <w:spacing w:val="7"/>
          <w:sz w:val="9"/>
        </w:rPr>
        <w:t> </w:t>
      </w:r>
      <w:r>
        <w:rPr>
          <w:rFonts w:ascii="Arial"/>
          <w:sz w:val="9"/>
        </w:rPr>
        <w:t>10:33</w:t>
      </w:r>
      <w:r>
        <w:rPr>
          <w:rFonts w:ascii="Arial"/>
          <w:spacing w:val="-4"/>
          <w:sz w:val="9"/>
        </w:rPr>
        <w:t> </w:t>
      </w:r>
      <w:r>
        <w:rPr>
          <w:rFonts w:ascii="Arial"/>
          <w:sz w:val="9"/>
        </w:rPr>
        <w:t>AM</w:t>
      </w:r>
      <w:r>
        <w:rPr>
          <w:rFonts w:ascii="Arial"/>
          <w:sz w:val="9"/>
        </w:rPr>
      </w:r>
    </w:p>
    <w:sectPr>
      <w:type w:val="continuous"/>
      <w:pgSz w:w="15840" w:h="12240" w:orient="landscape"/>
      <w:pgMar w:top="8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2"/>
      <w:ind w:left="705"/>
    </w:pPr>
    <w:rPr>
      <w:rFonts w:ascii="Arial" w:hAnsi="Arial" w:eastAsia="Arial"/>
      <w:b/>
      <w:bCs/>
      <w:sz w:val="11"/>
      <w:szCs w:val="1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UTHSC</dc:creator>
  <dcterms:created xsi:type="dcterms:W3CDTF">2024-01-23T16:15:48Z</dcterms:created>
  <dcterms:modified xsi:type="dcterms:W3CDTF">2024-01-23T16:15:48Z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2024-01-23T00:00:00Z</vt:filetime>
  </property>
</Properties>
</file>