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4"/>
        <w:ind w:left="42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1.388901pt;margin-top:-4.430141pt;width:649.550pt;height:486.7pt;mso-position-horizontal-relative:page;mso-position-vertical-relative:paragraph;z-index:-15232" coordorigin="1628,-89" coordsize="12991,9734">
            <v:group style="position:absolute;left:14596;top:-77;width:2;height:9711" coordorigin="14596,-77" coordsize="2,9711">
              <v:shape style="position:absolute;left:14596;top:-77;width:2;height:9711" coordorigin="14596,-77" coordsize="0,9711" path="m14596,-77l14596,9634e" filled="false" stroked="true" strokeweight="1.18pt" strokecolor="#000000">
                <v:path arrowok="t"/>
              </v:shape>
            </v:group>
            <v:group style="position:absolute;left:1640;top:8557;width:12968;height:2" coordorigin="1640,8557" coordsize="12968,2">
              <v:shape style="position:absolute;left:1640;top:8557;width:12968;height:2" coordorigin="1640,8557" coordsize="12968,0" path="m1640,8557l14607,8557e" filled="false" stroked="true" strokeweight="1.18pt" strokecolor="#000000">
                <v:path arrowok="t"/>
              </v:shape>
            </v:group>
            <v:group style="position:absolute;left:3797;top:9296;width:8326;height:2" coordorigin="3797,9296" coordsize="8326,2">
              <v:shape style="position:absolute;left:3797;top:9296;width:8326;height:2" coordorigin="3797,9296" coordsize="8326,0" path="m3797,9296l12123,9296e" filled="false" stroked="true" strokeweight="1.18pt" strokecolor="#000000">
                <v:path arrowok="t"/>
              </v:shape>
            </v:group>
            <v:group style="position:absolute;left:1640;top:9623;width:12968;height:2" coordorigin="1640,9623" coordsize="12968,2">
              <v:shape style="position:absolute;left:1640;top:9623;width:12968;height:2" coordorigin="1640,9623" coordsize="12968,0" path="m1640,9623l14607,9623e" filled="false" stroked="true" strokeweight="1.18pt" strokecolor="#000000">
                <v:path arrowok="t"/>
              </v:shape>
            </v:group>
            <v:group style="position:absolute;left:6068;top:1342;width:5153;height:2" coordorigin="6068,1342" coordsize="5153,2">
              <v:shape style="position:absolute;left:6068;top:1342;width:5153;height:2" coordorigin="6068,1342" coordsize="5153,0" path="m6068,1342l11220,1342e" filled="false" stroked="true" strokeweight=".580pt" strokecolor="#000000">
                <v:path arrowok="t"/>
              </v:shape>
            </v:group>
            <v:group style="position:absolute;left:4592;top:1152;width:1481;height:190" coordorigin="4592,1152" coordsize="1481,190">
              <v:shape style="position:absolute;left:4592;top:1152;width:1481;height:190" coordorigin="4592,1152" coordsize="1481,190" path="m6039,1152l4620,1158,4592,1230,4592,1251,4594,1272,4598,1291,4604,1310,4614,1327,4625,1341,6045,1335,6072,1262,6073,1242,6071,1221,6067,1201,6060,1183,6051,1166,6039,1152xe" filled="true" fillcolor="#ffd100" stroked="false">
                <v:path arrowok="t"/>
                <v:fill type="solid"/>
              </v:shape>
            </v:group>
            <v:group style="position:absolute;left:3221;top:1825;width:1285;height:220" coordorigin="3221,1825" coordsize="1285,220">
              <v:shape style="position:absolute;left:3221;top:1825;width:1285;height:220" coordorigin="3221,1825" coordsize="1285,220" path="m4467,1825l3258,1827,3225,1896,3221,1937,3222,1957,3248,2031,3260,2045,4469,2043,4502,1974,4506,1933,4504,1913,4478,1839,4467,1825xe" filled="true" fillcolor="#ffd100" stroked="false">
                <v:path arrowok="t"/>
                <v:fill type="solid"/>
              </v:shape>
            </v:group>
            <v:group style="position:absolute;left:6305;top:1825;width:411;height:220" coordorigin="6305,1825" coordsize="411,220">
              <v:shape style="position:absolute;left:6305;top:1825;width:411;height:220" coordorigin="6305,1825" coordsize="411,220" path="m6676,1825l6342,1827,6309,1896,6305,1937,6306,1957,6332,2031,6344,2045,6678,2043,6711,1974,6715,1933,6714,1913,6688,1839,6676,1825xe" filled="true" fillcolor="#ffd100" stroked="false">
                <v:path arrowok="t"/>
                <v:fill type="solid"/>
              </v:shape>
            </v:group>
            <v:group style="position:absolute;left:8009;top:1825;width:669;height:220" coordorigin="8009,1825" coordsize="669,220">
              <v:shape style="position:absolute;left:8009;top:1825;width:669;height:220" coordorigin="8009,1825" coordsize="669,220" path="m8639,1825l8046,1827,8013,1896,8009,1937,8010,1957,8036,2031,8048,2045,8641,2043,8674,1974,8678,1933,8676,1913,8650,1839,8639,1825xe" filled="true" fillcolor="#ffd100" stroked="false">
                <v:path arrowok="t"/>
                <v:fill type="solid"/>
              </v:shape>
            </v:group>
            <v:group style="position:absolute;left:9878;top:1825;width:592;height:220" coordorigin="9878,1825" coordsize="592,220">
              <v:shape style="position:absolute;left:9878;top:1825;width:592;height:220" coordorigin="9878,1825" coordsize="592,220" path="m10431,1825l9915,1827,9882,1896,9878,1937,9880,1957,9905,2031,9917,2045,10433,2043,10466,1974,10470,1933,10469,1913,10443,1839,10431,1825xe" filled="true" fillcolor="#ffd100" stroked="false">
                <v:path arrowok="t"/>
                <v:fill type="solid"/>
              </v:shape>
            </v:group>
            <v:group style="position:absolute;left:11434;top:1825;width:975;height:220" coordorigin="11434,1825" coordsize="975,220">
              <v:shape style="position:absolute;left:11434;top:1825;width:975;height:220" coordorigin="11434,1825" coordsize="975,220" path="m12369,1825l11470,1827,11437,1896,11434,1937,11435,1957,11461,2031,11472,2045,12371,2043,12404,1974,12408,1933,12407,1913,12381,1839,12369,1825xe" filled="true" fillcolor="#ffd100" stroked="false">
                <v:path arrowok="t"/>
                <v:fill type="solid"/>
              </v:shape>
            </v:group>
            <v:group style="position:absolute;left:1634;top:9085;width:1830;height:210" coordorigin="1634,9085" coordsize="1830,210">
              <v:shape style="position:absolute;left:1634;top:9085;width:1830;height:210" coordorigin="1634,9085" coordsize="1830,210" path="m3426,9085l1664,9093,1635,9165,1634,9186,1634,9206,1659,9281,1671,9295,3433,9287,3462,9215,3463,9194,3463,9173,3438,9099,3426,9085xe" filled="true" fillcolor="#ffd100" stroked="false">
                <v:path arrowok="t"/>
                <v:fill type="solid"/>
              </v:shape>
            </v:group>
            <w10:wrap type="none"/>
          </v:group>
        </w:pict>
      </w:r>
      <w:bookmarkStart w:name="SUMMARY PAGE (2)" w:id="1"/>
      <w:bookmarkEnd w:id="1"/>
      <w:r>
        <w:rPr/>
      </w:r>
      <w:r>
        <w:rPr>
          <w:rFonts w:ascii="Arial"/>
          <w:b/>
          <w:sz w:val="20"/>
        </w:rPr>
        <w:t>COUPA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pacing w:val="-1"/>
          <w:sz w:val="20"/>
        </w:rPr>
        <w:t>EXPENSE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ATTESTATION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14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950pt;height:24.1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8" w:right="0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Coupa</w:t>
                  </w:r>
                  <w:r>
                    <w:rPr>
                      <w:rFonts w:ascii="Arial"/>
                      <w:b/>
                      <w:spacing w:val="-2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Expense</w:t>
                  </w:r>
                  <w:r>
                    <w:rPr>
                      <w:rFonts w:ascii="Arial"/>
                      <w:b/>
                      <w:spacing w:val="-2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Reimbursement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5"/>
        <w:ind w:left="36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1"/>
          <w:sz w:val="13"/>
        </w:rPr>
        <w:t>Reimbursed</w:t>
      </w:r>
      <w:r>
        <w:rPr>
          <w:rFonts w:ascii="Arial"/>
          <w:b/>
          <w:spacing w:val="13"/>
          <w:sz w:val="13"/>
        </w:rPr>
        <w:t> </w:t>
      </w:r>
      <w:r>
        <w:rPr>
          <w:rFonts w:ascii="Arial"/>
          <w:b/>
          <w:spacing w:val="-1"/>
          <w:sz w:val="13"/>
        </w:rPr>
        <w:t>Individual</w:t>
      </w:r>
      <w:r>
        <w:rPr>
          <w:rFonts w:asci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2"/>
        <w:spacing w:line="240" w:lineRule="auto"/>
        <w:ind w:right="3378"/>
        <w:jc w:val="right"/>
      </w:pPr>
      <w:r>
        <w:rPr>
          <w:spacing w:val="-1"/>
        </w:rPr>
        <w:t>PSY-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5840" w:h="12240" w:orient="landscape"/>
          <w:pgMar w:top="80" w:bottom="280" w:left="960" w:right="98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519" w:right="7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81.6884pt;margin-top:-327.891052pt;width:580.4pt;height:326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8"/>
                    <w:gridCol w:w="866"/>
                    <w:gridCol w:w="2801"/>
                    <w:gridCol w:w="859"/>
                    <w:gridCol w:w="2635"/>
                  </w:tblGrid>
                  <w:tr>
                    <w:trPr>
                      <w:trHeight w:val="187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Description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Date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D100"/>
                      </w:tcPr>
                      <w:p>
                        <w:pPr>
                          <w:pStyle w:val="TableParagraph"/>
                          <w:spacing w:line="168" w:lineRule="exact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87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COMMENTS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590" w:type="dxa"/>
                        <w:gridSpan w:val="5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  <w:t>*attach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approved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form</w:t>
      </w:r>
      <w:r>
        <w:rPr>
          <w:rFonts w:ascii="Arial"/>
          <w:spacing w:val="-1"/>
          <w:sz w:val="11"/>
        </w:rPr>
        <w:t> </w:t>
      </w:r>
      <w:r>
        <w:rPr>
          <w:rFonts w:ascii="Arial"/>
          <w:sz w:val="11"/>
        </w:rPr>
        <w:t>for</w:t>
      </w:r>
      <w:r>
        <w:rPr>
          <w:rFonts w:ascii="Arial"/>
          <w:spacing w:val="-1"/>
          <w:sz w:val="11"/>
        </w:rPr>
        <w:t> travel</w:t>
      </w:r>
      <w:r>
        <w:rPr>
          <w:rFonts w:ascii="Arial"/>
          <w:sz w:val="11"/>
        </w:rPr>
        <w:t> and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pacing w:val="-1"/>
          <w:sz w:val="11"/>
        </w:rPr>
        <w:t>non-travel</w:t>
      </w:r>
      <w:r>
        <w:rPr>
          <w:rFonts w:ascii="Arial"/>
          <w:sz w:val="11"/>
        </w:rPr>
        <w:t> </w:t>
      </w:r>
      <w:r>
        <w:rPr>
          <w:rFonts w:ascii="Arial"/>
          <w:spacing w:val="-1"/>
          <w:sz w:val="11"/>
        </w:rPr>
        <w:t>related</w:t>
      </w:r>
      <w:r>
        <w:rPr>
          <w:rFonts w:ascii="Arial"/>
          <w:spacing w:val="1"/>
          <w:sz w:val="11"/>
        </w:rPr>
        <w:t> </w:t>
      </w:r>
      <w:r>
        <w:rPr>
          <w:rFonts w:ascii="Arial"/>
          <w:sz w:val="11"/>
        </w:rPr>
        <w:t>official functions</w:t>
      </w:r>
    </w:p>
    <w:p>
      <w:pPr>
        <w:pStyle w:val="BodyText"/>
        <w:spacing w:line="264" w:lineRule="auto"/>
        <w:ind w:right="70"/>
        <w:jc w:val="left"/>
        <w:rPr>
          <w:b w:val="0"/>
          <w:bCs w:val="0"/>
        </w:rPr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submitting</w:t>
      </w:r>
      <w:r>
        <w:rPr/>
        <w:t> </w:t>
      </w:r>
      <w:r>
        <w:rPr>
          <w:spacing w:val="-1"/>
        </w:rPr>
        <w:t>this form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record.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purchases </w:t>
      </w:r>
      <w:r>
        <w:rPr>
          <w:spacing w:val="-2"/>
        </w:rPr>
        <w:t>using</w:t>
      </w:r>
      <w:r>
        <w:rPr/>
        <w:t> </w:t>
      </w:r>
      <w:r>
        <w:rPr>
          <w:spacing w:val="-2"/>
        </w:rPr>
        <w:t>my</w:t>
      </w:r>
      <w:r>
        <w:rPr>
          <w:spacing w:val="-1"/>
        </w:rPr>
        <w:t> personal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-1"/>
        </w:rPr>
        <w:t> </w:t>
      </w:r>
      <w:r>
        <w:rPr>
          <w:spacing w:val="80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certify that the</w:t>
      </w:r>
      <w:r>
        <w:rPr>
          <w:spacing w:val="1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receipt(s)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this reimbursement.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2"/>
        <w:spacing w:line="240" w:lineRule="auto"/>
        <w:ind w:left="710" w:right="70"/>
        <w:jc w:val="left"/>
      </w:pPr>
      <w:r>
        <w:rPr>
          <w:spacing w:val="-1"/>
        </w:rPr>
        <w:t>Signature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Reimbursed:</w:t>
      </w:r>
      <w:r>
        <w:rPr/>
      </w:r>
    </w:p>
    <w:p>
      <w:pPr>
        <w:spacing w:before="62"/>
        <w:ind w:left="70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EXPENSES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position w:val="-5"/>
          <w:sz w:val="26"/>
        </w:rPr>
        <w:t>0.00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5840" w:h="12240" w:orient="landscape"/>
          <w:pgMar w:top="80" w:bottom="280" w:left="960" w:right="980"/>
          <w:cols w:num="2" w:equalWidth="0">
            <w:col w:w="6282" w:space="2291"/>
            <w:col w:w="53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12876" w:val="left" w:leader="none"/>
        </w:tabs>
        <w:spacing w:before="0"/>
        <w:ind w:left="13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53.648991pt;margin-top:-.821866pt;width:5.75pt;height:7.55pt;mso-position-horizontal-relative:page;mso-position-vertical-relative:paragraph;z-index:-15208" coordorigin="1073,-16" coordsize="115,151">
            <v:shape style="position:absolute;left:1073;top:-16;width:115;height:151" coordorigin="1073,-16" coordsize="115,151" path="m1161,-16l1096,-12,1073,62,1075,83,1080,102,1088,120,1100,134,1165,130,1175,114,1182,96,1187,76,1188,55,1186,35,1180,16,1172,-2,1161,-16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1"/>
        </w:rPr>
        <w:t>1</w:t>
        <w:tab/>
      </w:r>
      <w:r>
        <w:rPr>
          <w:rFonts w:ascii="Arial"/>
          <w:sz w:val="9"/>
        </w:rPr>
        <w:t>7/22/2022   </w:t>
      </w:r>
      <w:r>
        <w:rPr>
          <w:rFonts w:ascii="Arial"/>
          <w:spacing w:val="7"/>
          <w:sz w:val="9"/>
        </w:rPr>
        <w:t> </w:t>
      </w:r>
      <w:r>
        <w:rPr>
          <w:rFonts w:ascii="Arial"/>
          <w:sz w:val="9"/>
        </w:rPr>
        <w:t>10:33</w:t>
      </w:r>
      <w:r>
        <w:rPr>
          <w:rFonts w:ascii="Arial"/>
          <w:spacing w:val="-4"/>
          <w:sz w:val="9"/>
        </w:rPr>
        <w:t> </w:t>
      </w:r>
      <w:r>
        <w:rPr>
          <w:rFonts w:ascii="Arial"/>
          <w:sz w:val="9"/>
        </w:rPr>
        <w:t>AM</w:t>
      </w:r>
      <w:r>
        <w:rPr>
          <w:rFonts w:ascii="Arial"/>
          <w:sz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5840" w:h="12240" w:orient="landscape"/>
          <w:pgMar w:top="80" w:bottom="280" w:left="960" w:right="980"/>
        </w:sectPr>
      </w:pPr>
    </w:p>
    <w:p>
      <w:pPr>
        <w:tabs>
          <w:tab w:pos="12337" w:val="left" w:leader="none"/>
        </w:tabs>
        <w:spacing w:before="62"/>
        <w:ind w:left="14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2"/>
          <w:sz w:val="16"/>
        </w:rPr>
        <w:t>BLANKET</w:t>
      </w:r>
      <w:r>
        <w:rPr>
          <w:rFonts w:ascii="Arial"/>
          <w:b/>
          <w:spacing w:val="12"/>
          <w:sz w:val="16"/>
        </w:rPr>
        <w:t> </w:t>
      </w:r>
      <w:r>
        <w:rPr>
          <w:rFonts w:ascii="Arial"/>
          <w:b/>
          <w:spacing w:val="-1"/>
          <w:sz w:val="16"/>
        </w:rPr>
        <w:t>MILEAGE</w:t>
      </w:r>
      <w:r>
        <w:rPr>
          <w:rFonts w:ascii="Arial"/>
          <w:b/>
          <w:spacing w:val="17"/>
          <w:sz w:val="16"/>
        </w:rPr>
        <w:t> </w:t>
      </w:r>
      <w:r>
        <w:rPr>
          <w:rFonts w:ascii="Arial"/>
          <w:b/>
          <w:spacing w:val="-1"/>
          <w:sz w:val="16"/>
        </w:rPr>
        <w:t>REIMBURSEMENT</w:t>
      </w:r>
      <w:r>
        <w:rPr>
          <w:rFonts w:ascii="Arial"/>
          <w:b/>
          <w:spacing w:val="13"/>
          <w:sz w:val="16"/>
        </w:rPr>
        <w:t> </w:t>
      </w:r>
      <w:r>
        <w:rPr>
          <w:rFonts w:ascii="Arial"/>
          <w:b/>
          <w:sz w:val="16"/>
        </w:rPr>
        <w:t>LOG</w:t>
        <w:tab/>
      </w:r>
      <w:r>
        <w:rPr>
          <w:rFonts w:ascii="Arial"/>
          <w:spacing w:val="-1"/>
          <w:sz w:val="13"/>
        </w:rPr>
        <w:t>last</w:t>
      </w:r>
      <w:r>
        <w:rPr>
          <w:rFonts w:ascii="Arial"/>
          <w:spacing w:val="5"/>
          <w:sz w:val="13"/>
        </w:rPr>
        <w:t> </w:t>
      </w:r>
      <w:r>
        <w:rPr>
          <w:rFonts w:ascii="Arial"/>
          <w:sz w:val="13"/>
        </w:rPr>
        <w:t>updated</w:t>
      </w:r>
      <w:r>
        <w:rPr>
          <w:rFonts w:ascii="Arial"/>
          <w:spacing w:val="7"/>
          <w:sz w:val="13"/>
        </w:rPr>
        <w:t> </w:t>
      </w:r>
      <w:r>
        <w:rPr>
          <w:rFonts w:ascii="Arial"/>
          <w:sz w:val="13"/>
        </w:rPr>
        <w:t>01/06/2020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11989" w:val="left" w:leader="none"/>
        </w:tabs>
        <w:spacing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22.628906pt;margin-top:-.056116pt;width:305.3pt;height:11pt;mso-position-horizontal-relative:page;mso-position-vertical-relative:paragraph;z-index:-15088" coordorigin="4453,-1" coordsize="6106,220">
            <v:group style="position:absolute;left:4462;top:-1;width:6087;height:212" coordorigin="4462,-1" coordsize="6087,212">
              <v:shape style="position:absolute;left:4462;top:-1;width:6087;height:212" coordorigin="4462,-1" coordsize="6087,212" path="m4462,210l10548,210,10548,-1,4462,-1,4462,210xe" filled="true" fillcolor="#ffff00" stroked="false">
                <v:path arrowok="t"/>
                <v:fill type="solid"/>
              </v:shape>
            </v:group>
            <v:group style="position:absolute;left:4462;top:209;width:6087;height:2" coordorigin="4462,209" coordsize="6087,2">
              <v:shape style="position:absolute;left:4462;top:209;width:6087;height:2" coordorigin="4462,209" coordsize="6087,0" path="m4462,209l10548,209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16"/>
        </w:rPr>
        <w:t>EMPLOYEE</w:t>
      </w:r>
      <w:r>
        <w:rPr>
          <w:rFonts w:ascii="Arial"/>
          <w:b/>
          <w:spacing w:val="19"/>
          <w:sz w:val="16"/>
        </w:rPr>
        <w:t> </w:t>
      </w:r>
      <w:r>
        <w:rPr>
          <w:rFonts w:ascii="Arial"/>
          <w:b/>
          <w:spacing w:val="-2"/>
          <w:sz w:val="16"/>
        </w:rPr>
        <w:t>NAME</w:t>
        <w:tab/>
      </w:r>
      <w:r>
        <w:rPr>
          <w:rFonts w:ascii="Arial"/>
          <w:b/>
          <w:sz w:val="16"/>
        </w:rPr>
        <w:t>Doc</w:t>
      </w:r>
      <w:r>
        <w:rPr>
          <w:rFonts w:ascii="Arial"/>
          <w:b/>
          <w:spacing w:val="7"/>
          <w:sz w:val="16"/>
        </w:rPr>
        <w:t> </w:t>
      </w:r>
      <w:r>
        <w:rPr>
          <w:rFonts w:ascii="Arial"/>
          <w:b/>
          <w:spacing w:val="-1"/>
          <w:sz w:val="16"/>
        </w:rPr>
        <w:t>ID:</w:t>
      </w:r>
      <w:r>
        <w:rPr>
          <w:rFonts w:ascii="Arial"/>
          <w:b/>
          <w:spacing w:val="32"/>
          <w:sz w:val="16"/>
        </w:rPr>
        <w:t> </w:t>
      </w:r>
      <w:r>
        <w:rPr>
          <w:rFonts w:ascii="Arial"/>
          <w:spacing w:val="-2"/>
          <w:sz w:val="16"/>
        </w:rPr>
        <w:t>Psy-</w:t>
      </w:r>
      <w:r>
        <w:rPr>
          <w:rFonts w:ascii="Arial"/>
          <w:sz w:val="16"/>
        </w:rPr>
      </w:r>
    </w:p>
    <w:p>
      <w:pPr>
        <w:spacing w:line="20" w:lineRule="atLeast"/>
        <w:ind w:left="125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85pt;height:.95pt;mso-position-horizontal-relative:char;mso-position-vertical-relative:line" coordorigin="0,0" coordsize="1217,19">
            <v:group style="position:absolute;left:9;top:9;width:1198;height:2" coordorigin="9,9" coordsize="1198,2">
              <v:shape style="position:absolute;left:9;top:9;width:1198;height:2" coordorigin="9,9" coordsize="1198,0" path="m9,9l1207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921"/>
        <w:gridCol w:w="2813"/>
        <w:gridCol w:w="3271"/>
        <w:gridCol w:w="929"/>
        <w:gridCol w:w="1382"/>
        <w:gridCol w:w="1195"/>
      </w:tblGrid>
      <w:tr>
        <w:trPr>
          <w:trHeight w:val="214" w:hRule="exact"/>
        </w:trPr>
        <w:tc>
          <w:tcPr>
            <w:tcW w:w="11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START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1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DESTINATION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7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PURPOSE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MILEAGE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82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CURRENT</w:t>
            </w:r>
            <w:r>
              <w:rPr>
                <w:rFonts w:ascii="Arial"/>
                <w:b/>
                <w:spacing w:val="17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RATE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97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497" w:hRule="exact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97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0.625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</w:tr>
      <w:tr>
        <w:trPr>
          <w:trHeight w:val="317" w:hRule="exact"/>
        </w:trPr>
        <w:tc>
          <w:tcPr>
            <w:tcW w:w="10176" w:type="dxa"/>
            <w:gridSpan w:val="4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13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0.625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Heading1"/>
        <w:tabs>
          <w:tab w:pos="11248" w:val="left" w:leader="none"/>
          <w:tab w:pos="13190" w:val="left" w:leader="none"/>
        </w:tabs>
        <w:spacing w:line="240" w:lineRule="auto" w:before="82"/>
        <w:ind w:right="0"/>
        <w:jc w:val="left"/>
      </w:pPr>
      <w:r>
        <w:rPr/>
        <w:pict>
          <v:group style="position:absolute;margin-left:222.628403pt;margin-top:4.163909pt;width:305.3pt;height:11.6pt;mso-position-horizontal-relative:page;mso-position-vertical-relative:paragraph;z-index:-15064" coordorigin="4453,83" coordsize="6106,232">
            <v:group style="position:absolute;left:4462;top:83;width:6087;height:224" coordorigin="4462,83" coordsize="6087,224">
              <v:shape style="position:absolute;left:4462;top:83;width:6087;height:224" coordorigin="4462,83" coordsize="6087,224" path="m4462,306l10548,306,10548,83,4462,83,4462,306xe" filled="true" fillcolor="#ffff00" stroked="false">
                <v:path arrowok="t"/>
                <v:fill type="solid"/>
              </v:shape>
            </v:group>
            <v:group style="position:absolute;left:4462;top:305;width:6087;height:2" coordorigin="4462,305" coordsize="6087,2">
              <v:shape style="position:absolute;left:4462;top:305;width:6087;height:2" coordorigin="4462,305" coordsize="6087,0" path="m4462,305l10548,305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EMPLOYEE</w:t>
      </w:r>
      <w:r>
        <w:rPr>
          <w:spacing w:val="24"/>
        </w:rPr>
        <w:t> </w:t>
      </w:r>
      <w:r>
        <w:rPr>
          <w:spacing w:val="-1"/>
        </w:rPr>
        <w:t>SIGNATURE:</w:t>
        <w:tab/>
        <w:t>Date:</w:t>
      </w:r>
      <w:r>
        <w:rPr>
          <w:w w:val="10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11248" w:val="left" w:leader="none"/>
        </w:tabs>
        <w:spacing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UT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z w:val="16"/>
        </w:rPr>
        <w:t>AUTHORIZATION:</w:t>
        <w:tab/>
      </w:r>
      <w:r>
        <w:rPr>
          <w:rFonts w:ascii="Arial"/>
          <w:spacing w:val="-1"/>
          <w:sz w:val="16"/>
        </w:rPr>
        <w:t>Date:</w:t>
      </w:r>
      <w:r>
        <w:rPr>
          <w:rFonts w:ascii="Arial"/>
          <w:sz w:val="16"/>
        </w:rPr>
      </w:r>
    </w:p>
    <w:p>
      <w:pPr>
        <w:spacing w:line="20" w:lineRule="atLeast"/>
        <w:ind w:left="116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2.65pt;height:.550pt;mso-position-horizontal-relative:char;mso-position-vertical-relative:line" coordorigin="0,0" coordsize="1653,11">
            <v:group style="position:absolute;left:5;top:5;width:1643;height:2" coordorigin="5,5" coordsize="1643,2">
              <v:shape style="position:absolute;left:5;top:5;width:1643;height:2" coordorigin="5,5" coordsize="1643,0" path="m5,5l1647,5e" filled="false" stroked="true" strokeweight=".514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41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5.3pt;height:.95pt;mso-position-horizontal-relative:char;mso-position-vertical-relative:line" coordorigin="0,0" coordsize="6106,19">
            <v:group style="position:absolute;left:9;top:9;width:6087;height:2" coordorigin="9,9" coordsize="6087,2">
              <v:shape style="position:absolute;left:9;top:9;width:6087;height:2" coordorigin="9,9" coordsize="6087,0" path="m9,9l6096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5840" w:h="12240" w:orient="landscape"/>
      <w:pgMar w:top="1020" w:bottom="280" w:left="2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705"/>
    </w:pPr>
    <w:rPr>
      <w:rFonts w:ascii="Arial" w:hAnsi="Arial" w:eastAsia="Arial"/>
      <w:b/>
      <w:bCs/>
      <w:sz w:val="11"/>
      <w:szCs w:val="11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UTHSC</dc:creator>
  <dcterms:created xsi:type="dcterms:W3CDTF">2024-01-26T10:23:04Z</dcterms:created>
  <dcterms:modified xsi:type="dcterms:W3CDTF">2024-01-26T10:23:04Z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2024-01-26T00:00:00Z</vt:filetime>
  </property>
</Properties>
</file>