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5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230403" cy="39833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403" cy="3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80"/>
        <w:ind w:left="1105" w:right="0"/>
        <w:jc w:val="center"/>
      </w:pPr>
      <w:r>
        <w:rPr/>
        <w:t>User</w:t>
      </w:r>
      <w:r>
        <w:rPr>
          <w:spacing w:val="6"/>
        </w:rPr>
        <w:t> </w:t>
      </w:r>
      <w:r>
        <w:rPr/>
        <w:t>Access</w:t>
      </w:r>
      <w:r>
        <w:rPr>
          <w:spacing w:val="6"/>
        </w:rPr>
        <w:t> </w:t>
      </w:r>
      <w:r>
        <w:rPr/>
        <w:t>Form</w:t>
      </w:r>
      <w:r>
        <w:rPr>
          <w:spacing w:val="6"/>
        </w:rPr>
        <w:t> </w:t>
      </w:r>
      <w:r>
        <w:rPr/>
        <w:t>Request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56" w:lineRule="exact" w:before="0"/>
        <w:ind w:right="255"/>
        <w:jc w:val="left"/>
      </w:pPr>
      <w:r>
        <w:rPr/>
        <w:t>UTHealth</w:t>
      </w:r>
      <w:r>
        <w:rPr>
          <w:spacing w:val="9"/>
        </w:rPr>
        <w:t> </w:t>
      </w:r>
      <w:r>
        <w:rPr/>
        <w:t>START</w:t>
      </w:r>
      <w:r>
        <w:rPr>
          <w:spacing w:val="9"/>
        </w:rPr>
        <w:t> </w:t>
      </w:r>
      <w:r>
        <w:rPr/>
        <w:t>provides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web-based</w:t>
      </w:r>
      <w:r>
        <w:rPr>
          <w:spacing w:val="9"/>
        </w:rPr>
        <w:t> </w:t>
      </w:r>
      <w:r>
        <w:rPr/>
        <w:t>system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managing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aspects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research</w:t>
      </w:r>
      <w:r>
        <w:rPr>
          <w:spacing w:val="9"/>
        </w:rPr>
        <w:t> </w:t>
      </w:r>
      <w:r>
        <w:rPr/>
        <w:t>administration.</w:t>
      </w:r>
      <w:r>
        <w:rPr>
          <w:spacing w:val="9"/>
        </w:rPr>
        <w:t> </w:t>
      </w:r>
      <w:r>
        <w:rPr/>
        <w:t>Access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available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all</w:t>
      </w:r>
      <w:r>
        <w:rPr>
          <w:spacing w:val="9"/>
        </w:rPr>
        <w:t> </w:t>
      </w:r>
      <w:r>
        <w:rPr/>
        <w:t>UTHealth</w:t>
      </w:r>
      <w:r>
        <w:rPr>
          <w:w w:val="102"/>
        </w:rPr>
        <w:t> </w:t>
      </w:r>
      <w:r>
        <w:rPr/>
        <w:t>faculty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staff.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validated</w:t>
      </w:r>
      <w:r>
        <w:rPr>
          <w:spacing w:val="2"/>
        </w:rPr>
        <w:t> </w:t>
      </w:r>
      <w:r>
        <w:rPr>
          <w:rFonts w:ascii="Calibri"/>
          <w:sz w:val="22"/>
        </w:rPr>
        <w:t>UTHealth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START</w:t>
      </w:r>
      <w:r>
        <w:rPr>
          <w:rFonts w:ascii="Calibri"/>
          <w:spacing w:val="-2"/>
          <w:sz w:val="22"/>
        </w:rPr>
        <w:t> </w:t>
      </w:r>
      <w:r>
        <w:rPr/>
        <w:t>profile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access</w:t>
      </w:r>
      <w:r>
        <w:rPr>
          <w:spacing w:val="2"/>
        </w:rPr>
        <w:t> </w:t>
      </w:r>
      <w:r>
        <w:rPr>
          <w:rFonts w:ascii="Calibri"/>
          <w:sz w:val="22"/>
        </w:rPr>
        <w:t>UTHealth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START</w:t>
      </w:r>
      <w:r>
        <w:rPr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spacing w:line="234" w:lineRule="auto" w:before="0"/>
        <w:ind w:left="108" w:right="7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Complete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questions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below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request</w:t>
      </w:r>
      <w:r>
        <w:rPr>
          <w:rFonts w:ascii="Calibri"/>
          <w:spacing w:val="8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new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user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profile.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Please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answer</w:t>
      </w:r>
      <w:r>
        <w:rPr>
          <w:rFonts w:ascii="Calibri"/>
          <w:spacing w:val="8"/>
          <w:sz w:val="20"/>
        </w:rPr>
        <w:t> </w:t>
      </w:r>
      <w:r>
        <w:rPr>
          <w:rFonts w:ascii="Calibri"/>
          <w:sz w:val="20"/>
        </w:rPr>
        <w:t>completely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accurately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as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this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will</w:t>
      </w:r>
      <w:r>
        <w:rPr>
          <w:rFonts w:ascii="Calibri"/>
          <w:spacing w:val="8"/>
          <w:sz w:val="20"/>
        </w:rPr>
        <w:t> </w:t>
      </w:r>
      <w:r>
        <w:rPr>
          <w:rFonts w:ascii="Calibri"/>
          <w:sz w:val="20"/>
        </w:rPr>
        <w:t>expedite</w:t>
      </w:r>
      <w:r>
        <w:rPr>
          <w:rFonts w:ascii="Calibri"/>
          <w:spacing w:val="7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w w:val="102"/>
          <w:sz w:val="20"/>
        </w:rPr>
        <w:t> </w:t>
      </w:r>
      <w:r>
        <w:rPr>
          <w:rFonts w:ascii="Calibri"/>
          <w:sz w:val="20"/>
        </w:rPr>
        <w:t>validation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process.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2"/>
        </w:rPr>
        <w:t>You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receive an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0"/>
        </w:rPr>
        <w:t>e-mail</w:t>
      </w:r>
      <w:r>
        <w:rPr>
          <w:rFonts w:ascii="Calibri"/>
          <w:spacing w:val="5"/>
          <w:sz w:val="20"/>
        </w:rPr>
        <w:t> </w:t>
      </w:r>
      <w:r>
        <w:rPr>
          <w:rFonts w:ascii="Calibri"/>
          <w:sz w:val="22"/>
        </w:rPr>
        <w:t>confirming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approval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access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 UTHealth </w:t>
      </w:r>
      <w:r>
        <w:rPr>
          <w:rFonts w:ascii="Calibri"/>
          <w:spacing w:val="-1"/>
          <w:sz w:val="22"/>
        </w:rPr>
        <w:t>START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within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two </w:t>
      </w:r>
      <w:r>
        <w:rPr>
          <w:rFonts w:ascii="Calibri"/>
          <w:spacing w:val="-1"/>
          <w:sz w:val="22"/>
        </w:rPr>
        <w:t>business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days.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0"/>
        </w:rPr>
        <w:t>If</w:t>
      </w:r>
      <w:r>
        <w:rPr>
          <w:rFonts w:ascii="Calibri"/>
          <w:spacing w:val="5"/>
          <w:sz w:val="20"/>
        </w:rPr>
        <w:t> </w:t>
      </w:r>
      <w:r>
        <w:rPr>
          <w:rFonts w:ascii="Calibri"/>
          <w:sz w:val="20"/>
        </w:rPr>
        <w:t>you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sz w:val="20"/>
        </w:rPr>
        <w:t>need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sz w:val="20"/>
        </w:rPr>
        <w:t>assistance</w:t>
      </w:r>
      <w:r>
        <w:rPr>
          <w:rFonts w:ascii="Calibri"/>
          <w:spacing w:val="5"/>
          <w:sz w:val="20"/>
        </w:rPr>
        <w:t> </w:t>
      </w:r>
      <w:r>
        <w:rPr>
          <w:rFonts w:ascii="Calibri"/>
          <w:sz w:val="20"/>
        </w:rPr>
        <w:t>with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sz w:val="20"/>
        </w:rPr>
        <w:t>this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sz w:val="20"/>
        </w:rPr>
        <w:t>form,</w:t>
      </w:r>
      <w:r>
        <w:rPr>
          <w:rFonts w:ascii="Calibri"/>
          <w:spacing w:val="5"/>
          <w:sz w:val="20"/>
        </w:rPr>
        <w:t> </w:t>
      </w:r>
      <w:r>
        <w:rPr>
          <w:rFonts w:ascii="Calibri"/>
          <w:sz w:val="20"/>
        </w:rPr>
        <w:t>please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sz w:val="20"/>
        </w:rPr>
        <w:t>e-mail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color w:val="0000FF"/>
          <w:spacing w:val="4"/>
          <w:sz w:val="20"/>
        </w:rPr>
      </w:r>
      <w:hyperlink r:id="rId6">
        <w:r>
          <w:rPr>
            <w:rFonts w:ascii="Calibri"/>
            <w:color w:val="0000FF"/>
            <w:spacing w:val="-1"/>
            <w:sz w:val="20"/>
            <w:u w:val="single" w:color="0000FF"/>
          </w:rPr>
          <w:t>SystemsReporting@uth.tmc.edu</w:t>
        </w:r>
        <w:r>
          <w:rPr>
            <w:rFonts w:ascii="Calibri"/>
            <w:color w:val="0000FF"/>
            <w:sz w:val="20"/>
          </w:rPr>
        </w:r>
      </w:hyperlink>
      <w:r>
        <w:rPr>
          <w:rFonts w:ascii="Calibri"/>
          <w:spacing w:val="-2"/>
          <w:sz w:val="20"/>
        </w:rPr>
        <w:t>.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 w:before="0"/>
        <w:ind w:right="78"/>
        <w:jc w:val="left"/>
      </w:pPr>
      <w:r>
        <w:rPr/>
        <w:pict>
          <v:group style="position:absolute;margin-left:483.553986pt;margin-top:26.917971pt;width:103.4pt;height:21.35pt;mso-position-horizontal-relative:page;mso-position-vertical-relative:paragraph;z-index:1408" coordorigin="9671,538" coordsize="2068,427">
            <v:group style="position:absolute;left:9671;top:538;width:2068;height:427" coordorigin="9671,538" coordsize="2068,427">
              <v:shape style="position:absolute;left:9671;top:538;width:2068;height:427" coordorigin="9671,538" coordsize="2068,427" path="m11738,538l9671,538,9671,965,9681,955,9681,548,11728,548,11738,538xe" filled="true" fillcolor="#000000" stroked="false">
                <v:path arrowok="t"/>
                <v:fill type="solid"/>
              </v:shape>
            </v:group>
            <v:group style="position:absolute;left:9671;top:538;width:2068;height:427" coordorigin="9671,538" coordsize="2068,427">
              <v:shape style="position:absolute;left:9671;top:538;width:2068;height:427" coordorigin="9671,538" coordsize="2068,427" path="m11738,538l11728,548,11728,955,9681,955,9671,965,11738,965,11738,538xe" filled="true" fillcolor="#000000" stroked="false">
                <v:path arrowok="t"/>
                <v:fill type="solid"/>
              </v:shape>
            </v:group>
            <v:group style="position:absolute;left:9681;top:548;width:2048;height:407" coordorigin="9681,548" coordsize="2048,407">
              <v:shape style="position:absolute;left:9681;top:548;width:2048;height:407" coordorigin="9681,548" coordsize="2048,407" path="m11728,548l9681,548,9681,955,9691,945,9691,558,11718,558,11728,548xe" filled="true" fillcolor="#808080" stroked="false">
                <v:path arrowok="t"/>
                <v:fill type="solid"/>
              </v:shape>
            </v:group>
            <v:group style="position:absolute;left:9681;top:548;width:2048;height:407" coordorigin="9681,548" coordsize="2048,407">
              <v:shape style="position:absolute;left:9681;top:548;width:2048;height:407" coordorigin="9681,548" coordsize="2048,407" path="m11728,548l11718,558,11718,945,9691,945,9681,955,11728,955,11728,548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UPDATES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EXISTING</w:t>
      </w:r>
      <w:r>
        <w:rPr>
          <w:spacing w:val="-15"/>
          <w:w w:val="105"/>
        </w:rPr>
        <w:t> </w:t>
      </w:r>
      <w:r>
        <w:rPr>
          <w:w w:val="105"/>
        </w:rPr>
        <w:t>UTHEALTH</w:t>
      </w:r>
      <w:r>
        <w:rPr>
          <w:spacing w:val="-15"/>
          <w:w w:val="105"/>
        </w:rPr>
        <w:t> </w:t>
      </w:r>
      <w:r>
        <w:rPr>
          <w:w w:val="105"/>
        </w:rPr>
        <w:t>START</w:t>
      </w:r>
      <w:r>
        <w:rPr>
          <w:spacing w:val="-15"/>
          <w:w w:val="105"/>
        </w:rPr>
        <w:t> </w:t>
      </w:r>
      <w:r>
        <w:rPr>
          <w:w w:val="105"/>
        </w:rPr>
        <w:t>ACCESS:</w:t>
      </w:r>
      <w:r>
        <w:rPr>
          <w:spacing w:val="18"/>
          <w:w w:val="105"/>
        </w:rPr>
        <w:t> </w:t>
      </w:r>
      <w:r>
        <w:rPr>
          <w:w w:val="105"/>
        </w:rPr>
        <w:t>Complete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form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list</w:t>
      </w:r>
      <w:r>
        <w:rPr>
          <w:spacing w:val="-15"/>
          <w:w w:val="105"/>
        </w:rPr>
        <w:t> </w:t>
      </w:r>
      <w:r>
        <w:rPr>
          <w:w w:val="105"/>
        </w:rPr>
        <w:t>updates</w:t>
      </w:r>
      <w:r>
        <w:rPr>
          <w:spacing w:val="-15"/>
          <w:w w:val="105"/>
        </w:rPr>
        <w:t> </w:t>
      </w:r>
      <w:r>
        <w:rPr>
          <w:w w:val="105"/>
        </w:rPr>
        <w:t>needed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e-mail</w:t>
      </w:r>
      <w:r>
        <w:rPr>
          <w:spacing w:val="-15"/>
          <w:w w:val="105"/>
        </w:rPr>
        <w:t> </w:t>
      </w:r>
      <w:r>
        <w:rPr>
          <w:w w:val="105"/>
        </w:rPr>
        <w:t>when</w:t>
      </w:r>
      <w:r>
        <w:rPr>
          <w:spacing w:val="-15"/>
          <w:w w:val="105"/>
        </w:rPr>
        <w:t> </w:t>
      </w:r>
      <w:r>
        <w:rPr>
          <w:w w:val="105"/>
        </w:rPr>
        <w:t>submitting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form.</w:t>
      </w:r>
      <w:r>
        <w:rPr/>
      </w:r>
    </w:p>
    <w:p>
      <w:pPr>
        <w:spacing w:after="0" w:line="240" w:lineRule="exact"/>
        <w:jc w:val="left"/>
        <w:sectPr>
          <w:type w:val="continuous"/>
          <w:pgSz w:w="12240" w:h="15840"/>
          <w:pgMar w:top="460" w:bottom="280" w:left="460" w:right="400"/>
        </w:sectPr>
      </w:pPr>
    </w:p>
    <w:p>
      <w:pPr>
        <w:pStyle w:val="BodyText"/>
        <w:tabs>
          <w:tab w:pos="2523" w:val="left" w:leader="none"/>
        </w:tabs>
        <w:spacing w:line="489" w:lineRule="auto" w:before="31"/>
        <w:ind w:right="0" w:firstLine="255"/>
        <w:jc w:val="left"/>
      </w:pPr>
      <w:r>
        <w:rPr/>
        <w:pict>
          <v:group style="position:absolute;margin-left:29.834999pt;margin-top:38.902454pt;width:237.35pt;height:21.35pt;mso-position-horizontal-relative:page;mso-position-vertical-relative:paragraph;z-index:-8224" coordorigin="597,778" coordsize="4747,427">
            <v:group style="position:absolute;left:597;top:778;width:4747;height:427" coordorigin="597,778" coordsize="4747,427">
              <v:shape style="position:absolute;left:597;top:778;width:4747;height:427" coordorigin="597,778" coordsize="4747,427" path="m5343,778l597,778,597,1205,607,1195,607,788,5333,788,5343,778xe" filled="true" fillcolor="#000000" stroked="false">
                <v:path arrowok="t"/>
                <v:fill type="solid"/>
              </v:shape>
            </v:group>
            <v:group style="position:absolute;left:597;top:778;width:4747;height:427" coordorigin="597,778" coordsize="4747,427">
              <v:shape style="position:absolute;left:597;top:778;width:4747;height:427" coordorigin="597,778" coordsize="4747,427" path="m5343,778l5333,788,5333,1195,607,1195,597,1205,5343,1205,5343,778xe" filled="true" fillcolor="#000000" stroked="false">
                <v:path arrowok="t"/>
                <v:fill type="solid"/>
              </v:shape>
            </v:group>
            <v:group style="position:absolute;left:607;top:788;width:4727;height:407" coordorigin="607,788" coordsize="4727,407">
              <v:shape style="position:absolute;left:607;top:788;width:4727;height:407" coordorigin="607,788" coordsize="4727,407" path="m5333,788l607,788,607,1195,617,1185,617,798,5323,798,5333,788xe" filled="true" fillcolor="#808080" stroked="false">
                <v:path arrowok="t"/>
                <v:fill type="solid"/>
              </v:shape>
            </v:group>
            <v:group style="position:absolute;left:607;top:788;width:4727;height:407" coordorigin="607,788" coordsize="4727,407">
              <v:shape style="position:absolute;left:607;top:788;width:4727;height:407" coordorigin="607,788" coordsize="4727,407" path="m5333,788l5323,798,5323,1185,617,1185,607,1195,5333,1195,5333,788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.909178pt;margin-top:3.573909pt;width:9.9pt;height:10pt;mso-position-horizontal-relative:page;mso-position-vertical-relative:paragraph;z-index:-8176" coordorigin="598,71" coordsize="198,200">
            <v:group style="position:absolute;left:603;top:76;width:161;height:158" coordorigin="603,76" coordsize="161,158">
              <v:shape style="position:absolute;left:603;top:76;width:161;height:158" coordorigin="603,76" coordsize="161,158" path="m764,104l748,92,731,83,713,78,694,76,675,79,625,112,603,167,603,186,607,203,615,219,625,234e" filled="false" stroked="true" strokeweight=".5pt" strokecolor="#808080">
                <v:path arrowok="t"/>
              </v:shape>
            </v:group>
            <v:group style="position:absolute;left:630;top:109;width:161;height:158" coordorigin="630,109" coordsize="161,158">
              <v:shape style="position:absolute;left:630;top:109;width:161;height:158" coordorigin="630,109" coordsize="161,158" path="m630,239l645,251,662,260,681,265,700,266,719,264,769,230,790,175,790,157,786,140,779,123,768,109e" filled="false" stroked="true" strokeweight=".5pt" strokecolor="#ffffff">
                <v:path arrowok="t"/>
              </v:shape>
            </v:group>
            <v:group style="position:absolute;left:637;top:121;width:144;height:136" coordorigin="637,121" coordsize="144,136">
              <v:shape style="position:absolute;left:637;top:121;width:144;height:136" coordorigin="637,121" coordsize="144,136" path="m637,232l652,244,670,252,688,256,707,256,759,225,780,170,779,152,774,136,765,121e" filled="false" stroked="true" strokeweight=".5pt" strokecolor="#d3d0c7">
                <v:path arrowok="t"/>
              </v:shape>
            </v:group>
            <v:group style="position:absolute;left:613;top:87;width:144;height:136" coordorigin="613,87" coordsize="144,136">
              <v:shape style="position:absolute;left:613;top:87;width:144;height:136" coordorigin="613,87" coordsize="144,136" path="m757,111l741,99,724,91,705,87,686,87,634,118,613,173,615,191,620,207,629,222e" filled="false" stroked="true" strokeweight=".5pt" strokecolor="#40404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7.90918pt;margin-top:3.573909pt;width:9.9pt;height:10pt;mso-position-horizontal-relative:page;mso-position-vertical-relative:paragraph;z-index:-8152" coordorigin="2758,71" coordsize="198,200">
            <v:group style="position:absolute;left:2763;top:76;width:161;height:158" coordorigin="2763,76" coordsize="161,158">
              <v:shape style="position:absolute;left:2763;top:76;width:161;height:158" coordorigin="2763,76" coordsize="161,158" path="m2924,104l2908,92,2891,83,2873,78,2854,76,2835,79,2785,112,2763,167,2763,186,2767,203,2775,219,2785,234e" filled="false" stroked="true" strokeweight=".5pt" strokecolor="#808080">
                <v:path arrowok="t"/>
              </v:shape>
            </v:group>
            <v:group style="position:absolute;left:2790;top:109;width:161;height:158" coordorigin="2790,109" coordsize="161,158">
              <v:shape style="position:absolute;left:2790;top:109;width:161;height:158" coordorigin="2790,109" coordsize="161,158" path="m2790,239l2805,251,2822,260,2841,265,2860,266,2879,264,2929,230,2950,175,2950,157,2946,140,2939,123,2928,109e" filled="false" stroked="true" strokeweight=".5pt" strokecolor="#ffffff">
                <v:path arrowok="t"/>
              </v:shape>
            </v:group>
            <v:group style="position:absolute;left:2797;top:121;width:144;height:136" coordorigin="2797,121" coordsize="144,136">
              <v:shape style="position:absolute;left:2797;top:121;width:144;height:136" coordorigin="2797,121" coordsize="144,136" path="m2797,232l2812,244,2830,252,2848,256,2867,256,2919,225,2940,170,2939,152,2934,136,2925,121e" filled="false" stroked="true" strokeweight=".5pt" strokecolor="#d3d0c7">
                <v:path arrowok="t"/>
              </v:shape>
            </v:group>
            <v:group style="position:absolute;left:2773;top:87;width:144;height:136" coordorigin="2773,87" coordsize="144,136">
              <v:shape style="position:absolute;left:2773;top:87;width:144;height:136" coordorigin="2773,87" coordsize="144,136" path="m2917,111l2901,99,2884,91,2865,87,2846,87,2794,118,2773,173,2775,191,2780,207,2789,222e" filled="false" stroked="true" strokeweight=".5pt" strokecolor="#404040">
                <v:path arrowok="t"/>
              </v:shape>
            </v:group>
            <w10:wrap type="none"/>
          </v:group>
        </w:pict>
      </w:r>
      <w:r>
        <w:rPr>
          <w:w w:val="105"/>
        </w:rPr>
        <w:t>New</w:t>
      </w:r>
      <w:r>
        <w:rPr>
          <w:spacing w:val="-31"/>
          <w:w w:val="105"/>
        </w:rPr>
        <w:t> </w:t>
      </w:r>
      <w:r>
        <w:rPr>
          <w:w w:val="105"/>
        </w:rPr>
        <w:t>Access</w:t>
        <w:tab/>
        <w:t>Change</w:t>
      </w:r>
      <w:r>
        <w:rPr>
          <w:spacing w:val="-10"/>
          <w:w w:val="105"/>
        </w:rPr>
        <w:t> </w:t>
      </w:r>
      <w:r>
        <w:rPr>
          <w:w w:val="105"/>
        </w:rPr>
        <w:t>Access</w:t>
      </w:r>
      <w:r>
        <w:rPr>
          <w:w w:val="103"/>
        </w:rPr>
        <w:t> </w:t>
      </w:r>
      <w:r>
        <w:rPr/>
        <w:t>First</w:t>
      </w:r>
      <w:r>
        <w:rPr>
          <w:spacing w:val="-9"/>
        </w:rPr>
        <w:t> </w:t>
      </w:r>
      <w:r>
        <w:rPr/>
        <w:t>Name:</w:t>
      </w:r>
      <w:r>
        <w:rPr/>
      </w:r>
    </w:p>
    <w:p>
      <w:pPr>
        <w:pStyle w:val="BodyText"/>
        <w:spacing w:line="234" w:lineRule="exact" w:before="0"/>
        <w:ind w:right="0"/>
        <w:jc w:val="left"/>
      </w:pPr>
      <w:r>
        <w:rPr/>
        <w:br w:type="column"/>
      </w:r>
      <w:r>
        <w:rPr/>
        <w:t>Employee</w:t>
      </w:r>
      <w:r>
        <w:rPr>
          <w:spacing w:val="14"/>
        </w:rPr>
        <w:t> </w:t>
      </w:r>
      <w:r>
        <w:rPr/>
        <w:t>ID: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0"/>
        <w:ind w:left="1188" w:right="0"/>
        <w:jc w:val="left"/>
      </w:pPr>
      <w:r>
        <w:rPr/>
        <w:pict>
          <v:group style="position:absolute;margin-left:308.834991pt;margin-top:-23.560509pt;width:111.35pt;height:21.35pt;mso-position-horizontal-relative:page;mso-position-vertical-relative:paragraph;z-index:1336" coordorigin="6177,-471" coordsize="2227,427">
            <v:group style="position:absolute;left:6177;top:-471;width:2227;height:427" coordorigin="6177,-471" coordsize="2227,427">
              <v:shape style="position:absolute;left:6177;top:-471;width:2227;height:427" coordorigin="6177,-471" coordsize="2227,427" path="m8403,-471l6177,-471,6177,-45,6187,-55,6187,-461,8393,-461,8403,-471xe" filled="true" fillcolor="#000000" stroked="false">
                <v:path arrowok="t"/>
                <v:fill type="solid"/>
              </v:shape>
            </v:group>
            <v:group style="position:absolute;left:6177;top:-471;width:2227;height:427" coordorigin="6177,-471" coordsize="2227,427">
              <v:shape style="position:absolute;left:6177;top:-471;width:2227;height:427" coordorigin="6177,-471" coordsize="2227,427" path="m8403,-471l8393,-461,8393,-55,6187,-55,6177,-45,8403,-45,8403,-471xe" filled="true" fillcolor="#000000" stroked="false">
                <v:path arrowok="t"/>
                <v:fill type="solid"/>
              </v:shape>
            </v:group>
            <v:group style="position:absolute;left:6187;top:-461;width:2207;height:407" coordorigin="6187,-461" coordsize="2207,407">
              <v:shape style="position:absolute;left:6187;top:-461;width:2207;height:407" coordorigin="6187,-461" coordsize="2207,407" path="m8393,-461l6187,-461,6187,-55,6197,-65,6197,-451,8383,-451,8393,-461xe" filled="true" fillcolor="#808080" stroked="false">
                <v:path arrowok="t"/>
                <v:fill type="solid"/>
              </v:shape>
            </v:group>
            <v:group style="position:absolute;left:6187;top:-461;width:2207;height:407" coordorigin="6187,-461" coordsize="2207,407">
              <v:shape style="position:absolute;left:6187;top:-461;width:2207;height:407" coordorigin="6187,-461" coordsize="2207,407" path="m8393,-461l8383,-451,8383,-65,6197,-65,6187,-55,8393,-55,8393,-461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9.834991pt;margin-top:12.439492pt;width:57.35pt;height:21.35pt;mso-position-horizontal-relative:page;mso-position-vertical-relative:paragraph;z-index:1432" coordorigin="5997,249" coordsize="1147,427">
            <v:group style="position:absolute;left:5997;top:249;width:1147;height:427" coordorigin="5997,249" coordsize="1147,427">
              <v:shape style="position:absolute;left:5997;top:249;width:1147;height:427" coordorigin="5997,249" coordsize="1147,427" path="m7143,249l5997,249,5997,675,6007,665,6007,259,7133,259,7143,249xe" filled="true" fillcolor="#000000" stroked="false">
                <v:path arrowok="t"/>
                <v:fill type="solid"/>
              </v:shape>
            </v:group>
            <v:group style="position:absolute;left:5997;top:249;width:1147;height:427" coordorigin="5997,249" coordsize="1147,427">
              <v:shape style="position:absolute;left:5997;top:249;width:1147;height:427" coordorigin="5997,249" coordsize="1147,427" path="m7143,249l7133,259,7133,665,6007,665,5997,675,7143,675,7143,249xe" filled="true" fillcolor="#000000" stroked="false">
                <v:path arrowok="t"/>
                <v:fill type="solid"/>
              </v:shape>
            </v:group>
            <v:group style="position:absolute;left:6007;top:259;width:1127;height:407" coordorigin="6007,259" coordsize="1127,407">
              <v:shape style="position:absolute;left:6007;top:259;width:1127;height:407" coordorigin="6007,259" coordsize="1127,407" path="m7133,259l6007,259,6007,665,6017,655,6017,269,7123,269,7133,259xe" filled="true" fillcolor="#808080" stroked="false">
                <v:path arrowok="t"/>
                <v:fill type="solid"/>
              </v:shape>
            </v:group>
            <v:group style="position:absolute;left:6007;top:259;width:1127;height:407" coordorigin="6007,259" coordsize="1127,407">
              <v:shape style="position:absolute;left:6007;top:259;width:1127;height:407" coordorigin="6007,259" coordsize="1127,407" path="m7133,259l7123,269,7123,655,6017,655,6007,665,7133,665,7133,259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t>Middle</w:t>
      </w:r>
      <w:r>
        <w:rPr>
          <w:spacing w:val="-8"/>
        </w:rPr>
        <w:t> </w:t>
      </w:r>
      <w:r>
        <w:rPr/>
        <w:t>Initial:</w:t>
      </w:r>
      <w:r>
        <w:rPr/>
      </w:r>
    </w:p>
    <w:p>
      <w:pPr>
        <w:pStyle w:val="BodyText"/>
        <w:spacing w:line="240" w:lineRule="auto" w:before="156"/>
        <w:ind w:right="0"/>
        <w:jc w:val="left"/>
      </w:pPr>
      <w:r>
        <w:rPr/>
        <w:br w:type="column"/>
      </w:r>
      <w:r>
        <w:rPr/>
        <w:t>Date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280" w:left="460" w:right="400"/>
          <w:cols w:num="3" w:equalWidth="0">
            <w:col w:w="3773" w:space="547"/>
            <w:col w:w="2315" w:space="1853"/>
            <w:col w:w="2892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2" w:lineRule="exact"/>
        <w:ind w:right="0"/>
        <w:jc w:val="left"/>
      </w:pPr>
      <w:r>
        <w:rPr/>
        <w:t>Last</w:t>
      </w:r>
      <w:r>
        <w:rPr>
          <w:spacing w:val="1"/>
        </w:rPr>
        <w:t> </w:t>
      </w:r>
      <w:r>
        <w:rPr/>
        <w:t>Name:</w:t>
      </w:r>
      <w:r>
        <w:rPr/>
      </w:r>
    </w:p>
    <w:p>
      <w:pPr>
        <w:pStyle w:val="BodyText"/>
        <w:spacing w:line="242" w:lineRule="exact" w:before="0"/>
        <w:ind w:right="0"/>
        <w:jc w:val="left"/>
      </w:pPr>
      <w:r>
        <w:rPr>
          <w:color w:val="A84300"/>
        </w:rPr>
        <w:t>If</w:t>
      </w:r>
      <w:r>
        <w:rPr>
          <w:color w:val="A84300"/>
          <w:spacing w:val="8"/>
        </w:rPr>
        <w:t> </w:t>
      </w:r>
      <w:r>
        <w:rPr>
          <w:color w:val="A84300"/>
        </w:rPr>
        <w:t>your</w:t>
      </w:r>
      <w:r>
        <w:rPr>
          <w:color w:val="A84300"/>
          <w:spacing w:val="8"/>
        </w:rPr>
        <w:t> </w:t>
      </w:r>
      <w:r>
        <w:rPr>
          <w:color w:val="A84300"/>
        </w:rPr>
        <w:t>name</w:t>
      </w:r>
      <w:r>
        <w:rPr>
          <w:color w:val="A84300"/>
          <w:spacing w:val="9"/>
        </w:rPr>
        <w:t> </w:t>
      </w:r>
      <w:r>
        <w:rPr>
          <w:color w:val="A84300"/>
        </w:rPr>
        <w:t>has</w:t>
      </w:r>
      <w:r>
        <w:rPr>
          <w:color w:val="A84300"/>
          <w:spacing w:val="8"/>
        </w:rPr>
        <w:t> </w:t>
      </w:r>
      <w:r>
        <w:rPr>
          <w:color w:val="A84300"/>
        </w:rPr>
        <w:t>changed,</w:t>
      </w:r>
      <w:r>
        <w:rPr>
          <w:color w:val="A84300"/>
          <w:spacing w:val="8"/>
        </w:rPr>
        <w:t> </w:t>
      </w:r>
      <w:r>
        <w:rPr>
          <w:color w:val="A84300"/>
        </w:rPr>
        <w:t>please</w:t>
      </w:r>
      <w:r>
        <w:rPr>
          <w:color w:val="A84300"/>
          <w:spacing w:val="9"/>
        </w:rPr>
        <w:t> </w:t>
      </w:r>
      <w:r>
        <w:rPr>
          <w:color w:val="A84300"/>
        </w:rPr>
        <w:t>provide</w:t>
      </w:r>
      <w:r>
        <w:rPr>
          <w:color w:val="A84300"/>
          <w:spacing w:val="8"/>
        </w:rPr>
        <w:t> </w:t>
      </w:r>
      <w:r>
        <w:rPr>
          <w:color w:val="A84300"/>
        </w:rPr>
        <w:t>your</w:t>
      </w:r>
      <w:r>
        <w:rPr>
          <w:color w:val="A84300"/>
          <w:spacing w:val="9"/>
        </w:rPr>
        <w:t> </w:t>
      </w:r>
      <w:r>
        <w:rPr>
          <w:color w:val="A84300"/>
        </w:rPr>
        <w:t>name</w:t>
      </w:r>
      <w:r>
        <w:rPr>
          <w:color w:val="A84300"/>
          <w:spacing w:val="8"/>
        </w:rPr>
        <w:t> </w:t>
      </w:r>
      <w:r>
        <w:rPr>
          <w:color w:val="A84300"/>
        </w:rPr>
        <w:t>as</w:t>
      </w:r>
      <w:r>
        <w:rPr>
          <w:color w:val="A84300"/>
          <w:spacing w:val="8"/>
        </w:rPr>
        <w:t> </w:t>
      </w:r>
      <w:r>
        <w:rPr>
          <w:color w:val="A84300"/>
        </w:rPr>
        <w:t>used</w:t>
      </w:r>
      <w:r>
        <w:rPr>
          <w:color w:val="A84300"/>
          <w:spacing w:val="9"/>
        </w:rPr>
        <w:t> </w:t>
      </w:r>
      <w:r>
        <w:rPr>
          <w:color w:val="A84300"/>
        </w:rPr>
        <w:t>by</w:t>
      </w:r>
      <w:r>
        <w:rPr>
          <w:color w:val="A84300"/>
          <w:spacing w:val="8"/>
        </w:rPr>
        <w:t> </w:t>
      </w:r>
      <w:r>
        <w:rPr>
          <w:color w:val="A84300"/>
        </w:rPr>
        <w:t>Human</w:t>
      </w:r>
      <w:r>
        <w:rPr>
          <w:color w:val="A84300"/>
          <w:spacing w:val="9"/>
        </w:rPr>
        <w:t> </w:t>
      </w:r>
      <w:r>
        <w:rPr>
          <w:color w:val="A84300"/>
        </w:rPr>
        <w:t>Resources.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54.35pt;height:19.850pt;mso-position-horizontal-relative:char;mso-position-vertical-relative:line" coordorigin="0,0" coordsize="7087,397">
            <v:group style="position:absolute;left:0;top:0;width:7087;height:397" coordorigin="0,0" coordsize="7087,397">
              <v:shape style="position:absolute;left:0;top:0;width:7087;height:397" coordorigin="0,0" coordsize="7087,397" path="m7087,0l0,0,0,397,10,387,10,10,7077,10,7087,0xe" filled="true" fillcolor="#000000" stroked="false">
                <v:path arrowok="t"/>
                <v:fill type="solid"/>
              </v:shape>
            </v:group>
            <v:group style="position:absolute;left:0;top:0;width:7087;height:397" coordorigin="0,0" coordsize="7087,397">
              <v:shape style="position:absolute;left:0;top:0;width:7087;height:397" coordorigin="0,0" coordsize="7087,397" path="m7087,0l7077,10,7077,387,10,387,0,397,7087,397,7087,0xe" filled="true" fillcolor="#000000" stroked="false">
                <v:path arrowok="t"/>
                <v:fill type="solid"/>
              </v:shape>
            </v:group>
            <v:group style="position:absolute;left:10;top:10;width:7067;height:377" coordorigin="10,10" coordsize="7067,377">
              <v:shape style="position:absolute;left:10;top:10;width:7067;height:377" coordorigin="10,10" coordsize="7067,377" path="m7077,10l10,10,10,387,20,377,20,20,7067,20,7077,10xe" filled="true" fillcolor="#808080" stroked="false">
                <v:path arrowok="t"/>
                <v:fill type="solid"/>
              </v:shape>
            </v:group>
            <v:group style="position:absolute;left:10;top:10;width:7067;height:377" coordorigin="10,10" coordsize="7067,377">
              <v:shape style="position:absolute;left:10;top:10;width:7067;height:377" coordorigin="10,10" coordsize="7067,377" path="m7077,10l7067,20,7067,377,20,377,10,387,7077,387,7077,10xe" filled="true" fillcolor="#d3d0c7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5148" w:val="left" w:leader="none"/>
        </w:tabs>
        <w:spacing w:line="240" w:lineRule="auto"/>
        <w:ind w:right="0"/>
        <w:jc w:val="left"/>
      </w:pPr>
      <w:r>
        <w:rPr/>
        <w:t>Degree:</w:t>
        <w:tab/>
        <w:t>Degree</w:t>
      </w:r>
      <w:r>
        <w:rPr>
          <w:spacing w:val="12"/>
        </w:rPr>
        <w:t> </w:t>
      </w:r>
      <w:r>
        <w:rPr/>
        <w:t>Year:</w:t>
      </w:r>
      <w:r>
        <w:rPr/>
      </w:r>
    </w:p>
    <w:p>
      <w:pPr>
        <w:pStyle w:val="BodyText"/>
        <w:tabs>
          <w:tab w:pos="5176" w:val="left" w:leader="none"/>
        </w:tabs>
        <w:spacing w:line="200" w:lineRule="atLeast" w:before="0"/>
        <w:ind w:left="136" w:right="0"/>
        <w:jc w:val="left"/>
      </w:pPr>
      <w:r>
        <w:rPr/>
        <w:pict>
          <v:group style="width:219.35pt;height:19.850pt;mso-position-horizontal-relative:char;mso-position-vertical-relative:line" coordorigin="0,0" coordsize="4387,397">
            <v:group style="position:absolute;left:0;top:0;width:4387;height:397" coordorigin="0,0" coordsize="4387,397">
              <v:shape style="position:absolute;left:0;top:0;width:4387;height:397" coordorigin="0,0" coordsize="4387,397" path="m4387,0l0,0,0,397,10,387,10,10,4377,10,4387,0xe" filled="true" fillcolor="#000000" stroked="false">
                <v:path arrowok="t"/>
                <v:fill type="solid"/>
              </v:shape>
            </v:group>
            <v:group style="position:absolute;left:0;top:0;width:4387;height:397" coordorigin="0,0" coordsize="4387,397">
              <v:shape style="position:absolute;left:0;top:0;width:4387;height:397" coordorigin="0,0" coordsize="4387,397" path="m4387,0l4377,10,4377,387,10,387,0,397,4387,397,4387,0xe" filled="true" fillcolor="#000000" stroked="false">
                <v:path arrowok="t"/>
                <v:fill type="solid"/>
              </v:shape>
            </v:group>
            <v:group style="position:absolute;left:10;top:10;width:4367;height:377" coordorigin="10,10" coordsize="4367,377">
              <v:shape style="position:absolute;left:10;top:10;width:4367;height:377" coordorigin="10,10" coordsize="4367,377" path="m4377,10l10,10,10,387,20,377,20,20,4367,20,4377,10xe" filled="true" fillcolor="#808080" stroked="false">
                <v:path arrowok="t"/>
                <v:fill type="solid"/>
              </v:shape>
            </v:group>
            <v:group style="position:absolute;left:10;top:10;width:4367;height:377" coordorigin="10,10" coordsize="4367,377">
              <v:shape style="position:absolute;left:10;top:10;width:4367;height:377" coordorigin="10,10" coordsize="4367,377" path="m4377,10l4367,20,4367,377,20,377,10,387,4377,387,4377,10xe" filled="true" fillcolor="#d3d0c7" stroked="false">
                <v:path arrowok="t"/>
                <v:fill type="solid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174.35pt;height:19.850pt;mso-position-horizontal-relative:char;mso-position-vertical-relative:line" coordorigin="0,0" coordsize="3487,397">
            <v:group style="position:absolute;left:0;top:0;width:3487;height:397" coordorigin="0,0" coordsize="3487,397">
              <v:shape style="position:absolute;left:0;top:0;width:3487;height:397" coordorigin="0,0" coordsize="3487,397" path="m3487,0l0,0,0,397,10,387,10,10,3477,10,3487,0xe" filled="true" fillcolor="#000000" stroked="false">
                <v:path arrowok="t"/>
                <v:fill type="solid"/>
              </v:shape>
            </v:group>
            <v:group style="position:absolute;left:0;top:0;width:3487;height:397" coordorigin="0,0" coordsize="3487,397">
              <v:shape style="position:absolute;left:0;top:0;width:3487;height:397" coordorigin="0,0" coordsize="3487,397" path="m3487,0l3477,10,3477,387,10,387,0,397,3487,397,3487,0xe" filled="true" fillcolor="#000000" stroked="false">
                <v:path arrowok="t"/>
                <v:fill type="solid"/>
              </v:shape>
            </v:group>
            <v:group style="position:absolute;left:10;top:10;width:3467;height:377" coordorigin="10,10" coordsize="3467,377">
              <v:shape style="position:absolute;left:10;top:10;width:3467;height:377" coordorigin="10,10" coordsize="3467,377" path="m3477,10l10,10,10,387,20,377,20,20,3467,20,3477,10xe" filled="true" fillcolor="#808080" stroked="false">
                <v:path arrowok="t"/>
                <v:fill type="solid"/>
              </v:shape>
            </v:group>
            <v:group style="position:absolute;left:10;top:10;width:3467;height:377" coordorigin="10,10" coordsize="3467,377">
              <v:shape style="position:absolute;left:10;top:10;width:3467;height:377" coordorigin="10,10" coordsize="3467,377" path="m3477,10l3467,20,3467,377,20,377,10,387,3477,387,3477,10xe" filled="true" fillcolor="#d3d0c7" stroked="false">
                <v:path arrowok="t"/>
                <v:fill type="solid"/>
              </v:shape>
            </v:group>
          </v:group>
        </w:pic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Physical</w:t>
      </w:r>
      <w:r>
        <w:rPr>
          <w:spacing w:val="23"/>
        </w:rPr>
        <w:t> </w:t>
      </w:r>
      <w:r>
        <w:rPr/>
        <w:t>Address:</w:t>
      </w:r>
      <w:r>
        <w:rPr/>
      </w: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54.35pt;height:19.850pt;mso-position-horizontal-relative:char;mso-position-vertical-relative:line" coordorigin="0,0" coordsize="7087,397">
            <v:group style="position:absolute;left:0;top:0;width:7087;height:397" coordorigin="0,0" coordsize="7087,397">
              <v:shape style="position:absolute;left:0;top:0;width:7087;height:397" coordorigin="0,0" coordsize="7087,397" path="m7087,0l0,0,0,397,10,387,10,10,7077,10,7087,0xe" filled="true" fillcolor="#000000" stroked="false">
                <v:path arrowok="t"/>
                <v:fill type="solid"/>
              </v:shape>
            </v:group>
            <v:group style="position:absolute;left:0;top:0;width:7087;height:397" coordorigin="0,0" coordsize="7087,397">
              <v:shape style="position:absolute;left:0;top:0;width:7087;height:397" coordorigin="0,0" coordsize="7087,397" path="m7087,0l7077,10,7077,387,10,387,0,397,7087,397,7087,0xe" filled="true" fillcolor="#000000" stroked="false">
                <v:path arrowok="t"/>
                <v:fill type="solid"/>
              </v:shape>
            </v:group>
            <v:group style="position:absolute;left:10;top:10;width:7067;height:377" coordorigin="10,10" coordsize="7067,377">
              <v:shape style="position:absolute;left:10;top:10;width:7067;height:377" coordorigin="10,10" coordsize="7067,377" path="m7077,10l10,10,10,387,20,377,20,20,7067,20,7077,10xe" filled="true" fillcolor="#808080" stroked="false">
                <v:path arrowok="t"/>
                <v:fill type="solid"/>
              </v:shape>
            </v:group>
            <v:group style="position:absolute;left:10;top:10;width:7067;height:377" coordorigin="10,10" coordsize="7067,377">
              <v:shape style="position:absolute;left:10;top:10;width:7067;height:377" coordorigin="10,10" coordsize="7067,377" path="m7077,10l7067,20,7067,377,20,377,10,387,7077,387,7077,10xe" filled="true" fillcolor="#d3d0c7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Phone</w:t>
      </w:r>
      <w:r>
        <w:rPr>
          <w:spacing w:val="19"/>
        </w:rPr>
        <w:t> </w:t>
      </w:r>
      <w:r>
        <w:rPr/>
        <w:t>Number:</w:t>
      </w:r>
      <w:r>
        <w:rPr/>
      </w: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174.35pt;height:19.850pt;mso-position-horizontal-relative:char;mso-position-vertical-relative:line" coordorigin="0,0" coordsize="3487,397">
            <v:group style="position:absolute;left:0;top:0;width:3487;height:397" coordorigin="0,0" coordsize="3487,397">
              <v:shape style="position:absolute;left:0;top:0;width:3487;height:397" coordorigin="0,0" coordsize="3487,397" path="m3487,0l0,0,0,397,10,387,10,10,3477,10,3487,0xe" filled="true" fillcolor="#000000" stroked="false">
                <v:path arrowok="t"/>
                <v:fill type="solid"/>
              </v:shape>
            </v:group>
            <v:group style="position:absolute;left:0;top:0;width:3487;height:397" coordorigin="0,0" coordsize="3487,397">
              <v:shape style="position:absolute;left:0;top:0;width:3487;height:397" coordorigin="0,0" coordsize="3487,397" path="m3487,0l3477,10,3477,387,10,387,0,397,3487,397,3487,0xe" filled="true" fillcolor="#000000" stroked="false">
                <v:path arrowok="t"/>
                <v:fill type="solid"/>
              </v:shape>
            </v:group>
            <v:group style="position:absolute;left:10;top:10;width:3467;height:377" coordorigin="10,10" coordsize="3467,377">
              <v:shape style="position:absolute;left:10;top:10;width:3467;height:377" coordorigin="10,10" coordsize="3467,377" path="m3477,10l10,10,10,387,20,377,20,20,3467,20,3477,10xe" filled="true" fillcolor="#808080" stroked="false">
                <v:path arrowok="t"/>
                <v:fill type="solid"/>
              </v:shape>
            </v:group>
            <v:group style="position:absolute;left:10;top:10;width:3467;height:377" coordorigin="10,10" coordsize="3467,377">
              <v:shape style="position:absolute;left:10;top:10;width:3467;height:377" coordorigin="10,10" coordsize="3467,377" path="m3477,10l3467,20,3467,377,20,377,10,387,3477,387,3477,10xe" filled="true" fillcolor="#d3d0c7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2" w:lineRule="exact"/>
        <w:ind w:right="0"/>
        <w:jc w:val="left"/>
      </w:pPr>
      <w:r>
        <w:rPr/>
        <w:t>E-Mail:</w:t>
      </w:r>
    </w:p>
    <w:p>
      <w:pPr>
        <w:pStyle w:val="BodyText"/>
        <w:spacing w:line="242" w:lineRule="exact" w:before="0"/>
        <w:ind w:right="0"/>
        <w:jc w:val="left"/>
      </w:pPr>
      <w:r>
        <w:rPr>
          <w:color w:val="A84300"/>
        </w:rPr>
        <w:t>Enter</w:t>
      </w:r>
      <w:r>
        <w:rPr>
          <w:color w:val="A84300"/>
          <w:spacing w:val="2"/>
        </w:rPr>
        <w:t> </w:t>
      </w:r>
      <w:r>
        <w:rPr>
          <w:color w:val="A84300"/>
        </w:rPr>
        <w:t>e-mail</w:t>
      </w:r>
      <w:r>
        <w:rPr>
          <w:color w:val="A84300"/>
          <w:spacing w:val="3"/>
        </w:rPr>
        <w:t> </w:t>
      </w:r>
      <w:r>
        <w:rPr>
          <w:color w:val="A84300"/>
        </w:rPr>
        <w:t>address.</w:t>
      </w:r>
      <w:r>
        <w:rPr>
          <w:color w:val="A84300"/>
          <w:spacing w:val="2"/>
        </w:rPr>
        <w:t> </w:t>
      </w:r>
      <w:r>
        <w:rPr>
          <w:color w:val="A84300"/>
        </w:rPr>
        <w:t>Personal</w:t>
      </w:r>
      <w:r>
        <w:rPr>
          <w:color w:val="A84300"/>
          <w:spacing w:val="3"/>
        </w:rPr>
        <w:t> </w:t>
      </w:r>
      <w:r>
        <w:rPr>
          <w:color w:val="A84300"/>
        </w:rPr>
        <w:t>e-mail</w:t>
      </w:r>
      <w:r>
        <w:rPr>
          <w:color w:val="A84300"/>
          <w:spacing w:val="2"/>
        </w:rPr>
        <w:t> </w:t>
      </w:r>
      <w:r>
        <w:rPr>
          <w:color w:val="A84300"/>
        </w:rPr>
        <w:t>addresses</w:t>
      </w:r>
      <w:r>
        <w:rPr>
          <w:color w:val="A84300"/>
          <w:spacing w:val="3"/>
        </w:rPr>
        <w:t> </w:t>
      </w:r>
      <w:r>
        <w:rPr>
          <w:color w:val="A84300"/>
        </w:rPr>
        <w:t>are</w:t>
      </w:r>
      <w:r>
        <w:rPr>
          <w:color w:val="A84300"/>
          <w:spacing w:val="2"/>
        </w:rPr>
        <w:t> </w:t>
      </w:r>
      <w:r>
        <w:rPr>
          <w:color w:val="A84300"/>
        </w:rPr>
        <w:t>not</w:t>
      </w:r>
      <w:r>
        <w:rPr>
          <w:color w:val="A84300"/>
          <w:spacing w:val="3"/>
        </w:rPr>
        <w:t> </w:t>
      </w:r>
      <w:r>
        <w:rPr>
          <w:color w:val="A84300"/>
        </w:rPr>
        <w:t>accepted</w:t>
      </w:r>
      <w:r>
        <w:rPr>
          <w:color w:val="A84300"/>
          <w:spacing w:val="2"/>
        </w:rPr>
        <w:t> </w:t>
      </w:r>
      <w:r>
        <w:rPr>
          <w:color w:val="A84300"/>
        </w:rPr>
        <w:t>for</w:t>
      </w:r>
      <w:r>
        <w:rPr>
          <w:color w:val="A84300"/>
          <w:spacing w:val="3"/>
        </w:rPr>
        <w:t> </w:t>
      </w:r>
      <w:r>
        <w:rPr>
          <w:color w:val="A84300"/>
        </w:rPr>
        <w:t>new</w:t>
      </w:r>
      <w:r>
        <w:rPr>
          <w:color w:val="A84300"/>
          <w:spacing w:val="2"/>
        </w:rPr>
        <w:t> </w:t>
      </w:r>
      <w:r>
        <w:rPr>
          <w:color w:val="A84300"/>
        </w:rPr>
        <w:t>user</w:t>
      </w:r>
      <w:r>
        <w:rPr>
          <w:color w:val="A84300"/>
          <w:spacing w:val="3"/>
        </w:rPr>
        <w:t> </w:t>
      </w:r>
      <w:r>
        <w:rPr>
          <w:color w:val="A84300"/>
        </w:rPr>
        <w:t>profiles.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55.35pt;height:21.35pt;mso-position-horizontal-relative:char;mso-position-vertical-relative:line" coordorigin="0,0" coordsize="5107,427">
            <v:group style="position:absolute;left:0;top:0;width:5107;height:427" coordorigin="0,0" coordsize="5107,427">
              <v:shape style="position:absolute;left:0;top:0;width:5107;height:427" coordorigin="0,0" coordsize="5107,427" path="m5107,0l0,0,0,427,10,417,10,10,5097,10,5107,0xe" filled="true" fillcolor="#000000" stroked="false">
                <v:path arrowok="t"/>
                <v:fill type="solid"/>
              </v:shape>
            </v:group>
            <v:group style="position:absolute;left:0;top:0;width:5107;height:427" coordorigin="0,0" coordsize="5107,427">
              <v:shape style="position:absolute;left:0;top:0;width:5107;height:427" coordorigin="0,0" coordsize="5107,427" path="m5107,0l5097,10,5097,417,10,417,0,427,5107,427,5107,0xe" filled="true" fillcolor="#000000" stroked="false">
                <v:path arrowok="t"/>
                <v:fill type="solid"/>
              </v:shape>
            </v:group>
            <v:group style="position:absolute;left:10;top:10;width:5087;height:407" coordorigin="10,10" coordsize="5087,407">
              <v:shape style="position:absolute;left:10;top:10;width:5087;height:407" coordorigin="10,10" coordsize="5087,407" path="m5097,10l10,10,10,417,20,407,20,20,5087,20,5097,10xe" filled="true" fillcolor="#808080" stroked="false">
                <v:path arrowok="t"/>
                <v:fill type="solid"/>
              </v:shape>
            </v:group>
            <v:group style="position:absolute;left:10;top:10;width:5087;height:407" coordorigin="10,10" coordsize="5087,407">
              <v:shape style="position:absolute;left:10;top:10;width:5087;height:407" coordorigin="10,10" coordsize="5087,407" path="m5097,10l5087,20,5087,407,20,407,10,417,5097,417,5097,10xe" filled="true" fillcolor="#d3d0c7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tabs>
          <w:tab w:pos="3708" w:val="left" w:leader="none"/>
        </w:tabs>
        <w:spacing w:line="240" w:lineRule="auto"/>
        <w:ind w:right="0"/>
        <w:jc w:val="left"/>
      </w:pPr>
      <w:r>
        <w:rPr/>
        <w:t>eRA</w:t>
      </w:r>
      <w:r>
        <w:rPr>
          <w:spacing w:val="11"/>
        </w:rPr>
        <w:t> </w:t>
      </w:r>
      <w:r>
        <w:rPr/>
        <w:t>Commons</w:t>
      </w:r>
      <w:r>
        <w:rPr>
          <w:spacing w:val="12"/>
        </w:rPr>
        <w:t> </w:t>
      </w:r>
      <w:r>
        <w:rPr/>
        <w:t>ID:</w:t>
        <w:tab/>
        <w:t>NSF</w:t>
      </w:r>
      <w:r>
        <w:rPr>
          <w:spacing w:val="2"/>
        </w:rPr>
        <w:t> </w:t>
      </w:r>
      <w:r>
        <w:rPr/>
        <w:t>ID:</w:t>
      </w:r>
      <w:r>
        <w:rPr/>
      </w:r>
    </w:p>
    <w:p>
      <w:pPr>
        <w:pStyle w:val="BodyText"/>
        <w:tabs>
          <w:tab w:pos="3736" w:val="left" w:leader="none"/>
        </w:tabs>
        <w:spacing w:line="200" w:lineRule="atLeast" w:before="0"/>
        <w:ind w:left="136" w:right="0"/>
        <w:jc w:val="left"/>
      </w:pPr>
      <w:r>
        <w:rPr/>
        <w:pict>
          <v:group style="width:156.35pt;height:21.35pt;mso-position-horizontal-relative:char;mso-position-vertical-relative:line" coordorigin="0,0" coordsize="3127,427">
            <v:group style="position:absolute;left:0;top:0;width:3127;height:427" coordorigin="0,0" coordsize="3127,427">
              <v:shape style="position:absolute;left:0;top:0;width:3127;height:427" coordorigin="0,0" coordsize="3127,427" path="m3127,0l0,0,0,427,10,417,10,10,3117,10,3127,0xe" filled="true" fillcolor="#000000" stroked="false">
                <v:path arrowok="t"/>
                <v:fill type="solid"/>
              </v:shape>
            </v:group>
            <v:group style="position:absolute;left:0;top:0;width:3127;height:427" coordorigin="0,0" coordsize="3127,427">
              <v:shape style="position:absolute;left:0;top:0;width:3127;height:427" coordorigin="0,0" coordsize="3127,427" path="m3127,0l3117,10,3117,417,10,417,0,427,3127,427,3127,0xe" filled="true" fillcolor="#000000" stroked="false">
                <v:path arrowok="t"/>
                <v:fill type="solid"/>
              </v:shape>
            </v:group>
            <v:group style="position:absolute;left:10;top:10;width:3107;height:407" coordorigin="10,10" coordsize="3107,407">
              <v:shape style="position:absolute;left:10;top:10;width:3107;height:407" coordorigin="10,10" coordsize="3107,407" path="m3117,10l10,10,10,417,20,407,20,20,3107,20,3117,10xe" filled="true" fillcolor="#808080" stroked="false">
                <v:path arrowok="t"/>
                <v:fill type="solid"/>
              </v:shape>
            </v:group>
            <v:group style="position:absolute;left:10;top:10;width:3107;height:407" coordorigin="10,10" coordsize="3107,407">
              <v:shape style="position:absolute;left:10;top:10;width:3107;height:407" coordorigin="10,10" coordsize="3107,407" path="m3117,10l3107,20,3107,407,20,407,10,417,3117,417,3117,10xe" filled="true" fillcolor="#d3d0c7" stroked="false">
                <v:path arrowok="t"/>
                <v:fill type="solid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156.35pt;height:21.35pt;mso-position-horizontal-relative:char;mso-position-vertical-relative:line" coordorigin="0,0" coordsize="3127,427">
            <v:group style="position:absolute;left:0;top:0;width:3127;height:427" coordorigin="0,0" coordsize="3127,427">
              <v:shape style="position:absolute;left:0;top:0;width:3127;height:427" coordorigin="0,0" coordsize="3127,427" path="m3127,0l0,0,0,427,10,417,10,10,3117,10,3127,0xe" filled="true" fillcolor="#000000" stroked="false">
                <v:path arrowok="t"/>
                <v:fill type="solid"/>
              </v:shape>
            </v:group>
            <v:group style="position:absolute;left:0;top:0;width:3127;height:427" coordorigin="0,0" coordsize="3127,427">
              <v:shape style="position:absolute;left:0;top:0;width:3127;height:427" coordorigin="0,0" coordsize="3127,427" path="m3127,0l3117,10,3117,417,10,417,0,427,3127,427,3127,0xe" filled="true" fillcolor="#000000" stroked="false">
                <v:path arrowok="t"/>
                <v:fill type="solid"/>
              </v:shape>
            </v:group>
            <v:group style="position:absolute;left:10;top:10;width:3107;height:407" coordorigin="10,10" coordsize="3107,407">
              <v:shape style="position:absolute;left:10;top:10;width:3107;height:407" coordorigin="10,10" coordsize="3107,407" path="m3117,10l10,10,10,417,20,407,20,20,3107,20,3117,10xe" filled="true" fillcolor="#808080" stroked="false">
                <v:path arrowok="t"/>
                <v:fill type="solid"/>
              </v:shape>
            </v:group>
            <v:group style="position:absolute;left:10;top:10;width:3107;height:407" coordorigin="10,10" coordsize="3107,407">
              <v:shape style="position:absolute;left:10;top:10;width:3107;height:407" coordorigin="10,10" coordsize="3107,407" path="m3117,10l3107,20,3107,407,20,407,10,417,3117,417,3117,10xe" filled="true" fillcolor="#d3d0c7" stroked="false">
                <v:path arrowok="t"/>
                <v:fill type="solid"/>
              </v:shape>
            </v:group>
          </v:group>
        </w:pic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2" w:lineRule="exact"/>
        <w:ind w:right="0"/>
        <w:jc w:val="left"/>
      </w:pPr>
      <w:r>
        <w:rPr>
          <w:w w:val="105"/>
        </w:rPr>
        <w:t>Job</w:t>
      </w:r>
      <w:r>
        <w:rPr>
          <w:spacing w:val="-26"/>
          <w:w w:val="105"/>
        </w:rPr>
        <w:t> </w:t>
      </w:r>
      <w:r>
        <w:rPr>
          <w:w w:val="105"/>
        </w:rPr>
        <w:t>Title:</w:t>
      </w:r>
      <w:r>
        <w:rPr/>
      </w:r>
    </w:p>
    <w:p>
      <w:pPr>
        <w:pStyle w:val="BodyText"/>
        <w:spacing w:line="242" w:lineRule="exact" w:before="0"/>
        <w:ind w:right="0"/>
        <w:jc w:val="left"/>
      </w:pPr>
      <w:r>
        <w:rPr>
          <w:color w:val="A84300"/>
        </w:rPr>
        <w:t>If</w:t>
      </w:r>
      <w:r>
        <w:rPr>
          <w:color w:val="A84300"/>
          <w:spacing w:val="2"/>
        </w:rPr>
        <w:t> </w:t>
      </w:r>
      <w:r>
        <w:rPr>
          <w:color w:val="A84300"/>
        </w:rPr>
        <w:t>multiple</w:t>
      </w:r>
      <w:r>
        <w:rPr>
          <w:color w:val="A84300"/>
          <w:spacing w:val="3"/>
        </w:rPr>
        <w:t> </w:t>
      </w:r>
      <w:r>
        <w:rPr>
          <w:color w:val="A84300"/>
        </w:rPr>
        <w:t>titles,</w:t>
      </w:r>
      <w:r>
        <w:rPr>
          <w:color w:val="A84300"/>
          <w:spacing w:val="2"/>
        </w:rPr>
        <w:t> </w:t>
      </w:r>
      <w:r>
        <w:rPr>
          <w:color w:val="A84300"/>
        </w:rPr>
        <w:t>enter</w:t>
      </w:r>
      <w:r>
        <w:rPr>
          <w:color w:val="A84300"/>
          <w:spacing w:val="3"/>
        </w:rPr>
        <w:t> </w:t>
      </w:r>
      <w:r>
        <w:rPr>
          <w:color w:val="A84300"/>
        </w:rPr>
        <w:t>the</w:t>
      </w:r>
      <w:r>
        <w:rPr>
          <w:color w:val="A84300"/>
          <w:spacing w:val="3"/>
        </w:rPr>
        <w:t> </w:t>
      </w:r>
      <w:r>
        <w:rPr>
          <w:color w:val="A84300"/>
        </w:rPr>
        <w:t>title</w:t>
      </w:r>
      <w:r>
        <w:rPr>
          <w:color w:val="A84300"/>
          <w:spacing w:val="2"/>
        </w:rPr>
        <w:t> </w:t>
      </w:r>
      <w:r>
        <w:rPr>
          <w:color w:val="A84300"/>
        </w:rPr>
        <w:t>held</w:t>
      </w:r>
      <w:r>
        <w:rPr>
          <w:color w:val="A84300"/>
          <w:spacing w:val="3"/>
        </w:rPr>
        <w:t> </w:t>
      </w:r>
      <w:r>
        <w:rPr>
          <w:color w:val="A84300"/>
        </w:rPr>
        <w:t>with</w:t>
      </w:r>
      <w:r>
        <w:rPr>
          <w:color w:val="A84300"/>
          <w:spacing w:val="3"/>
        </w:rPr>
        <w:t> </w:t>
      </w:r>
      <w:r>
        <w:rPr>
          <w:color w:val="A84300"/>
        </w:rPr>
        <w:t>your</w:t>
      </w:r>
      <w:r>
        <w:rPr>
          <w:color w:val="A84300"/>
          <w:spacing w:val="2"/>
        </w:rPr>
        <w:t> </w:t>
      </w:r>
      <w:r>
        <w:rPr>
          <w:color w:val="A84300"/>
        </w:rPr>
        <w:t>primary</w:t>
      </w:r>
      <w:r>
        <w:rPr>
          <w:color w:val="A84300"/>
          <w:spacing w:val="3"/>
        </w:rPr>
        <w:t> </w:t>
      </w:r>
      <w:r>
        <w:rPr>
          <w:color w:val="A84300"/>
        </w:rPr>
        <w:t>department.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2.35pt;height:21.35pt;mso-position-horizontal-relative:char;mso-position-vertical-relative:line" coordorigin="0,0" coordsize="9247,427">
            <v:group style="position:absolute;left:0;top:0;width:9247;height:427" coordorigin="0,0" coordsize="9247,427">
              <v:shape style="position:absolute;left:0;top:0;width:9247;height:427" coordorigin="0,0" coordsize="9247,427" path="m9247,0l0,0,0,427,10,417,10,10,9237,10,9247,0xe" filled="true" fillcolor="#000000" stroked="false">
                <v:path arrowok="t"/>
                <v:fill type="solid"/>
              </v:shape>
            </v:group>
            <v:group style="position:absolute;left:0;top:0;width:9247;height:427" coordorigin="0,0" coordsize="9247,427">
              <v:shape style="position:absolute;left:0;top:0;width:9247;height:427" coordorigin="0,0" coordsize="9247,427" path="m9247,0l9237,10,9237,417,10,417,0,427,9247,427,9247,0xe" filled="true" fillcolor="#000000" stroked="false">
                <v:path arrowok="t"/>
                <v:fill type="solid"/>
              </v:shape>
            </v:group>
            <v:group style="position:absolute;left:10;top:10;width:9227;height:407" coordorigin="10,10" coordsize="9227,407">
              <v:shape style="position:absolute;left:10;top:10;width:9227;height:407" coordorigin="10,10" coordsize="9227,407" path="m9237,10l10,10,10,417,20,407,20,20,9227,20,9237,10xe" filled="true" fillcolor="#808080" stroked="false">
                <v:path arrowok="t"/>
                <v:fill type="solid"/>
              </v:shape>
            </v:group>
            <v:group style="position:absolute;left:10;top:10;width:9227;height:407" coordorigin="10,10" coordsize="9227,407">
              <v:shape style="position:absolute;left:10;top:10;width:9227;height:407" coordorigin="10,10" coordsize="9227,407" path="m9237,10l9227,20,9227,407,20,407,10,417,9237,417,9237,10xe" filled="true" fillcolor="#d3d0c7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/>
        <w:t>Position</w:t>
      </w:r>
      <w:r>
        <w:rPr>
          <w:spacing w:val="16"/>
        </w:rPr>
        <w:t> </w:t>
      </w:r>
      <w:r>
        <w:rPr/>
        <w:t>Type:</w:t>
      </w: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138.35pt;height:19.850pt;mso-position-horizontal-relative:char;mso-position-vertical-relative:line" coordorigin="0,0" coordsize="2767,397">
            <v:group style="position:absolute;left:0;top:0;width:2767;height:397" coordorigin="0,0" coordsize="2767,397">
              <v:shape style="position:absolute;left:0;top:0;width:2767;height:397" coordorigin="0,0" coordsize="2767,397" path="m2767,0l0,0,0,397,10,387,10,10,2757,10,2767,0xe" filled="true" fillcolor="#000000" stroked="false">
                <v:path arrowok="t"/>
                <v:fill type="solid"/>
              </v:shape>
            </v:group>
            <v:group style="position:absolute;left:0;top:0;width:2767;height:397" coordorigin="0,0" coordsize="2767,397">
              <v:shape style="position:absolute;left:0;top:0;width:2767;height:397" coordorigin="0,0" coordsize="2767,397" path="m2767,0l2757,10,2757,387,10,387,0,397,2767,397,2767,0xe" filled="true" fillcolor="#000000" stroked="false">
                <v:path arrowok="t"/>
                <v:fill type="solid"/>
              </v:shape>
            </v:group>
            <v:group style="position:absolute;left:10;top:10;width:2747;height:377" coordorigin="10,10" coordsize="2747,377">
              <v:shape style="position:absolute;left:10;top:10;width:2747;height:377" coordorigin="10,10" coordsize="2747,377" path="m2757,10l10,10,10,387,20,377,20,20,2747,20,2757,10xe" filled="true" fillcolor="#808080" stroked="false">
                <v:path arrowok="t"/>
                <v:fill type="solid"/>
              </v:shape>
            </v:group>
            <v:group style="position:absolute;left:10;top:10;width:2747;height:377" coordorigin="10,10" coordsize="2747,377">
              <v:shape style="position:absolute;left:10;top:10;width:2747;height:377" coordorigin="10,10" coordsize="2747,377" path="m2757,10l2747,20,2747,377,20,377,10,387,2757,387,2757,10xe" filled="true" fillcolor="#d3d0c7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2767;height:397" type="#_x0000_t202" filled="false" stroked="false">
                <v:textbox inset="0,0,0,0">
                  <w:txbxContent>
                    <w:p>
                      <w:pPr>
                        <w:spacing w:before="83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Please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Select</w:t>
                      </w:r>
                      <w:r>
                        <w:rPr>
                          <w:rFonts w:ascii="Calibri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One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2" w:lineRule="exact"/>
        <w:ind w:right="0"/>
        <w:jc w:val="left"/>
      </w:pPr>
      <w:r>
        <w:rPr/>
        <w:t>School(s)/</w:t>
      </w:r>
      <w:r>
        <w:rPr>
          <w:spacing w:val="26"/>
        </w:rPr>
        <w:t> </w:t>
      </w:r>
      <w:r>
        <w:rPr/>
        <w:t>Department(s)/Division(s):</w:t>
      </w:r>
      <w:r>
        <w:rPr/>
      </w:r>
    </w:p>
    <w:p>
      <w:pPr>
        <w:pStyle w:val="BodyText"/>
        <w:spacing w:line="242" w:lineRule="exact" w:before="0"/>
        <w:ind w:right="0"/>
        <w:jc w:val="left"/>
      </w:pPr>
      <w:r>
        <w:rPr>
          <w:color w:val="A84300"/>
        </w:rPr>
        <w:t>Enter</w:t>
      </w:r>
      <w:r>
        <w:rPr>
          <w:color w:val="A84300"/>
          <w:spacing w:val="3"/>
        </w:rPr>
        <w:t> </w:t>
      </w:r>
      <w:r>
        <w:rPr>
          <w:color w:val="A84300"/>
        </w:rPr>
        <w:t>the</w:t>
      </w:r>
      <w:r>
        <w:rPr>
          <w:color w:val="A84300"/>
          <w:spacing w:val="4"/>
        </w:rPr>
        <w:t> </w:t>
      </w:r>
      <w:r>
        <w:rPr>
          <w:color w:val="A84300"/>
        </w:rPr>
        <w:t>school(s)/division(s)</w:t>
      </w:r>
      <w:r>
        <w:rPr>
          <w:color w:val="A84300"/>
          <w:spacing w:val="4"/>
        </w:rPr>
        <w:t> </w:t>
      </w:r>
      <w:r>
        <w:rPr>
          <w:color w:val="A84300"/>
        </w:rPr>
        <w:t>where</w:t>
      </w:r>
      <w:r>
        <w:rPr>
          <w:color w:val="A84300"/>
          <w:spacing w:val="4"/>
        </w:rPr>
        <w:t> </w:t>
      </w:r>
      <w:r>
        <w:rPr>
          <w:color w:val="A84300"/>
        </w:rPr>
        <w:t>you</w:t>
      </w:r>
      <w:r>
        <w:rPr>
          <w:color w:val="A84300"/>
          <w:spacing w:val="4"/>
        </w:rPr>
        <w:t> </w:t>
      </w:r>
      <w:r>
        <w:rPr>
          <w:color w:val="A84300"/>
        </w:rPr>
        <w:t>provide</w:t>
      </w:r>
      <w:r>
        <w:rPr>
          <w:color w:val="A84300"/>
          <w:spacing w:val="4"/>
        </w:rPr>
        <w:t> </w:t>
      </w:r>
      <w:r>
        <w:rPr>
          <w:color w:val="A84300"/>
        </w:rPr>
        <w:t>support</w:t>
      </w:r>
      <w:r>
        <w:rPr>
          <w:color w:val="A84300"/>
          <w:spacing w:val="4"/>
        </w:rPr>
        <w:t> </w:t>
      </w:r>
      <w:r>
        <w:rPr>
          <w:color w:val="A84300"/>
        </w:rPr>
        <w:t>&amp;</w:t>
      </w:r>
      <w:r>
        <w:rPr>
          <w:color w:val="A84300"/>
          <w:spacing w:val="4"/>
        </w:rPr>
        <w:t> </w:t>
      </w:r>
      <w:r>
        <w:rPr>
          <w:color w:val="A84300"/>
        </w:rPr>
        <w:t>work.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2.35pt;height:48.35pt;mso-position-horizontal-relative:char;mso-position-vertical-relative:line" coordorigin="0,0" coordsize="9247,967">
            <v:group style="position:absolute;left:0;top:0;width:9247;height:967" coordorigin="0,0" coordsize="9247,967">
              <v:shape style="position:absolute;left:0;top:0;width:9247;height:967" coordorigin="0,0" coordsize="9247,967" path="m9247,0l0,0,0,967,10,957,10,10,9237,10,9247,0xe" filled="true" fillcolor="#000000" stroked="false">
                <v:path arrowok="t"/>
                <v:fill type="solid"/>
              </v:shape>
            </v:group>
            <v:group style="position:absolute;left:0;top:0;width:9247;height:967" coordorigin="0,0" coordsize="9247,967">
              <v:shape style="position:absolute;left:0;top:0;width:9247;height:967" coordorigin="0,0" coordsize="9247,967" path="m9247,0l9237,10,9237,957,10,957,0,967,9247,967,9247,0xe" filled="true" fillcolor="#000000" stroked="false">
                <v:path arrowok="t"/>
                <v:fill type="solid"/>
              </v:shape>
            </v:group>
            <v:group style="position:absolute;left:10;top:10;width:9227;height:947" coordorigin="10,10" coordsize="9227,947">
              <v:shape style="position:absolute;left:10;top:10;width:9227;height:947" coordorigin="10,10" coordsize="9227,947" path="m9237,10l10,10,10,957,20,947,20,20,9227,20,9237,10xe" filled="true" fillcolor="#808080" stroked="false">
                <v:path arrowok="t"/>
                <v:fill type="solid"/>
              </v:shape>
            </v:group>
            <v:group style="position:absolute;left:10;top:10;width:9227;height:947" coordorigin="10,10" coordsize="9227,947">
              <v:shape style="position:absolute;left:10;top:10;width:9227;height:947" coordorigin="10,10" coordsize="9227,947" path="m9237,10l9227,20,9227,947,20,947,10,957,9237,957,9237,10xe" filled="true" fillcolor="#d3d0c7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460" w:bottom="280" w:left="460" w:right="400"/>
        </w:sectPr>
      </w:pPr>
    </w:p>
    <w:p>
      <w:pPr>
        <w:pStyle w:val="BodyText"/>
        <w:spacing w:line="240" w:lineRule="auto" w:before="48"/>
        <w:ind w:right="0"/>
        <w:jc w:val="left"/>
      </w:pPr>
      <w:r>
        <w:rPr>
          <w:color w:val="FF0000"/>
        </w:rPr>
        <w:t>Have</w:t>
      </w:r>
      <w:r>
        <w:rPr>
          <w:color w:val="FF0000"/>
          <w:spacing w:val="11"/>
        </w:rPr>
        <w:t> </w:t>
      </w:r>
      <w:r>
        <w:rPr>
          <w:color w:val="FF0000"/>
        </w:rPr>
        <w:t>you</w:t>
      </w:r>
      <w:r>
        <w:rPr>
          <w:color w:val="FF0000"/>
          <w:spacing w:val="11"/>
        </w:rPr>
        <w:t> </w:t>
      </w:r>
      <w:r>
        <w:rPr>
          <w:color w:val="FF0000"/>
        </w:rPr>
        <w:t>attended</w:t>
      </w:r>
      <w:r>
        <w:rPr>
          <w:color w:val="FF0000"/>
          <w:spacing w:val="11"/>
        </w:rPr>
        <w:t> </w:t>
      </w:r>
      <w:r>
        <w:rPr>
          <w:color w:val="FF0000"/>
        </w:rPr>
        <w:t>all</w:t>
      </w:r>
      <w:r>
        <w:rPr>
          <w:color w:val="FF0000"/>
          <w:spacing w:val="12"/>
        </w:rPr>
        <w:t> </w:t>
      </w:r>
      <w:r>
        <w:rPr>
          <w:color w:val="FF0000"/>
        </w:rPr>
        <w:t>required</w:t>
      </w:r>
      <w:r>
        <w:rPr>
          <w:color w:val="FF0000"/>
          <w:spacing w:val="11"/>
        </w:rPr>
        <w:t> </w:t>
      </w:r>
      <w:r>
        <w:rPr>
          <w:color w:val="FF0000"/>
        </w:rPr>
        <w:t>UTHealth</w:t>
      </w:r>
      <w:r>
        <w:rPr>
          <w:color w:val="FF0000"/>
          <w:spacing w:val="11"/>
        </w:rPr>
        <w:t> </w:t>
      </w:r>
      <w:r>
        <w:rPr>
          <w:color w:val="FF0000"/>
        </w:rPr>
        <w:t>START</w:t>
      </w:r>
      <w:r>
        <w:rPr>
          <w:color w:val="FF0000"/>
          <w:spacing w:val="12"/>
        </w:rPr>
        <w:t> </w:t>
      </w:r>
      <w:r>
        <w:rPr>
          <w:color w:val="FF0000"/>
        </w:rPr>
        <w:t>training?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2040" w:val="left" w:leader="none"/>
        </w:tabs>
        <w:spacing w:line="240" w:lineRule="auto"/>
        <w:ind w:left="420" w:right="0"/>
        <w:jc w:val="left"/>
      </w:pPr>
      <w:r>
        <w:rPr/>
        <w:pict>
          <v:group style="position:absolute;margin-left:20.834999pt;margin-top:5.421456pt;width:10pt;height:10pt;mso-position-horizontal-relative:page;mso-position-vertical-relative:paragraph;z-index:1624" coordorigin="417,108" coordsize="200,200">
            <v:group style="position:absolute;left:417;top:108;width:200;height:200" coordorigin="417,108" coordsize="200,200">
              <v:shape style="position:absolute;left:417;top:108;width:200;height:200" coordorigin="417,108" coordsize="200,200" path="m617,108l417,108,417,308,427,298,427,118,607,118,617,108xe" filled="true" fillcolor="#000000" stroked="false">
                <v:path arrowok="t"/>
                <v:fill type="solid"/>
              </v:shape>
            </v:group>
            <v:group style="position:absolute;left:417;top:108;width:200;height:200" coordorigin="417,108" coordsize="200,200">
              <v:shape style="position:absolute;left:417;top:108;width:200;height:200" coordorigin="417,108" coordsize="200,200" path="m617,108l607,118,607,298,427,298,417,308,617,308,617,108xe" filled="true" fillcolor="#000000" stroked="false">
                <v:path arrowok="t"/>
                <v:fill type="solid"/>
              </v:shape>
            </v:group>
            <v:group style="position:absolute;left:427;top:118;width:180;height:180" coordorigin="427,118" coordsize="180,180">
              <v:shape style="position:absolute;left:427;top:118;width:180;height:180" coordorigin="427,118" coordsize="180,180" path="m607,118l427,118,427,298,437,288,437,128,597,128,607,118xe" filled="true" fillcolor="#808080" stroked="false">
                <v:path arrowok="t"/>
                <v:fill type="solid"/>
              </v:shape>
            </v:group>
            <v:group style="position:absolute;left:427;top:118;width:180;height:180" coordorigin="427,118" coordsize="180,180">
              <v:shape style="position:absolute;left:427;top:118;width:180;height:180" coordorigin="427,118" coordsize="180,180" path="m607,118l597,128,597,288,437,288,427,298,607,298,607,118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1.834999pt;margin-top:5.421456pt;width:10pt;height:10pt;mso-position-horizontal-relative:page;mso-position-vertical-relative:paragraph;z-index:-7888" coordorigin="2037,108" coordsize="200,200">
            <v:group style="position:absolute;left:2037;top:108;width:200;height:200" coordorigin="2037,108" coordsize="200,200">
              <v:shape style="position:absolute;left:2037;top:108;width:200;height:200" coordorigin="2037,108" coordsize="200,200" path="m2237,108l2037,108,2037,308,2047,298,2047,118,2227,118,2237,108xe" filled="true" fillcolor="#000000" stroked="false">
                <v:path arrowok="t"/>
                <v:fill type="solid"/>
              </v:shape>
            </v:group>
            <v:group style="position:absolute;left:2037;top:108;width:200;height:200" coordorigin="2037,108" coordsize="200,200">
              <v:shape style="position:absolute;left:2037;top:108;width:200;height:200" coordorigin="2037,108" coordsize="200,200" path="m2237,108l2227,118,2227,298,2047,298,2037,308,2237,308,2237,108xe" filled="true" fillcolor="#000000" stroked="false">
                <v:path arrowok="t"/>
                <v:fill type="solid"/>
              </v:shape>
            </v:group>
            <v:group style="position:absolute;left:2047;top:118;width:180;height:180" coordorigin="2047,118" coordsize="180,180">
              <v:shape style="position:absolute;left:2047;top:118;width:180;height:180" coordorigin="2047,118" coordsize="180,180" path="m2227,118l2047,118,2047,298,2057,288,2057,128,2217,128,2227,118xe" filled="true" fillcolor="#808080" stroked="false">
                <v:path arrowok="t"/>
                <v:fill type="solid"/>
              </v:shape>
            </v:group>
            <v:group style="position:absolute;left:2047;top:118;width:180;height:180" coordorigin="2047,118" coordsize="180,180">
              <v:shape style="position:absolute;left:2047;top:118;width:180;height:180" coordorigin="2047,118" coordsize="180,180" path="m2227,118l2217,128,2217,288,2057,288,2047,298,2227,298,2227,118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YES</w:t>
        <w:tab/>
        <w:t>NO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2" w:lineRule="exact"/>
        <w:ind w:right="0"/>
        <w:jc w:val="left"/>
      </w:pPr>
      <w:r>
        <w:rPr/>
        <w:t>Which</w:t>
      </w:r>
      <w:r>
        <w:rPr>
          <w:spacing w:val="3"/>
        </w:rPr>
        <w:t> </w:t>
      </w:r>
      <w:r>
        <w:rPr/>
        <w:t>role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need?</w:t>
      </w:r>
    </w:p>
    <w:p>
      <w:pPr>
        <w:pStyle w:val="BodyText"/>
        <w:spacing w:line="235" w:lineRule="auto" w:before="1"/>
        <w:ind w:right="0"/>
        <w:jc w:val="left"/>
      </w:pPr>
      <w:r>
        <w:rPr>
          <w:color w:val="A84300"/>
        </w:rPr>
        <w:t>Each</w:t>
      </w:r>
      <w:r>
        <w:rPr>
          <w:color w:val="A84300"/>
          <w:spacing w:val="4"/>
        </w:rPr>
        <w:t> </w:t>
      </w:r>
      <w:r>
        <w:rPr>
          <w:color w:val="A84300"/>
        </w:rPr>
        <w:t>new</w:t>
      </w:r>
      <w:r>
        <w:rPr>
          <w:color w:val="A84300"/>
          <w:spacing w:val="5"/>
        </w:rPr>
        <w:t> </w:t>
      </w:r>
      <w:r>
        <w:rPr>
          <w:color w:val="A84300"/>
        </w:rPr>
        <w:t>user</w:t>
      </w:r>
      <w:r>
        <w:rPr>
          <w:color w:val="A84300"/>
          <w:spacing w:val="4"/>
        </w:rPr>
        <w:t> </w:t>
      </w:r>
      <w:r>
        <w:rPr>
          <w:color w:val="A84300"/>
        </w:rPr>
        <w:t>is</w:t>
      </w:r>
      <w:r>
        <w:rPr>
          <w:color w:val="A84300"/>
          <w:spacing w:val="5"/>
        </w:rPr>
        <w:t> </w:t>
      </w:r>
      <w:r>
        <w:rPr>
          <w:color w:val="A84300"/>
        </w:rPr>
        <w:t>assigned</w:t>
      </w:r>
      <w:r>
        <w:rPr>
          <w:color w:val="A84300"/>
          <w:spacing w:val="4"/>
        </w:rPr>
        <w:t> </w:t>
      </w:r>
      <w:r>
        <w:rPr>
          <w:color w:val="A84300"/>
        </w:rPr>
        <w:t>a</w:t>
      </w:r>
      <w:r>
        <w:rPr>
          <w:color w:val="A84300"/>
          <w:spacing w:val="5"/>
        </w:rPr>
        <w:t> </w:t>
      </w:r>
      <w:r>
        <w:rPr>
          <w:color w:val="A84300"/>
        </w:rPr>
        <w:t>role</w:t>
      </w:r>
      <w:r>
        <w:rPr>
          <w:color w:val="A84300"/>
          <w:spacing w:val="4"/>
        </w:rPr>
        <w:t> </w:t>
      </w:r>
      <w:r>
        <w:rPr>
          <w:color w:val="A84300"/>
        </w:rPr>
        <w:t>in</w:t>
      </w:r>
      <w:r>
        <w:rPr>
          <w:color w:val="A84300"/>
          <w:spacing w:val="5"/>
        </w:rPr>
        <w:t> </w:t>
      </w:r>
      <w:r>
        <w:rPr>
          <w:color w:val="A84300"/>
        </w:rPr>
        <w:t>UTHealth</w:t>
      </w:r>
      <w:r>
        <w:rPr>
          <w:color w:val="A84300"/>
          <w:spacing w:val="5"/>
        </w:rPr>
        <w:t> </w:t>
      </w:r>
      <w:r>
        <w:rPr>
          <w:color w:val="A84300"/>
        </w:rPr>
        <w:t>START.</w:t>
      </w:r>
      <w:r>
        <w:rPr>
          <w:color w:val="A84300"/>
          <w:spacing w:val="4"/>
        </w:rPr>
        <w:t> </w:t>
      </w:r>
      <w:r>
        <w:rPr>
          <w:color w:val="A84300"/>
        </w:rPr>
        <w:t>This</w:t>
      </w:r>
      <w:r>
        <w:rPr>
          <w:color w:val="A84300"/>
          <w:spacing w:val="5"/>
        </w:rPr>
        <w:t> </w:t>
      </w:r>
      <w:r>
        <w:rPr>
          <w:color w:val="A84300"/>
        </w:rPr>
        <w:t>specifies</w:t>
      </w:r>
      <w:r>
        <w:rPr>
          <w:color w:val="A84300"/>
          <w:spacing w:val="4"/>
        </w:rPr>
        <w:t> </w:t>
      </w:r>
      <w:r>
        <w:rPr>
          <w:color w:val="A84300"/>
        </w:rPr>
        <w:t>what</w:t>
      </w:r>
      <w:r>
        <w:rPr>
          <w:color w:val="A84300"/>
          <w:spacing w:val="5"/>
        </w:rPr>
        <w:t> </w:t>
      </w:r>
      <w:r>
        <w:rPr>
          <w:color w:val="A84300"/>
        </w:rPr>
        <w:t>you</w:t>
      </w:r>
      <w:r>
        <w:rPr>
          <w:color w:val="A84300"/>
          <w:spacing w:val="4"/>
        </w:rPr>
        <w:t> </w:t>
      </w:r>
      <w:r>
        <w:rPr>
          <w:color w:val="A84300"/>
        </w:rPr>
        <w:t>can</w:t>
      </w:r>
      <w:r>
        <w:rPr>
          <w:color w:val="A84300"/>
          <w:spacing w:val="5"/>
        </w:rPr>
        <w:t> </w:t>
      </w:r>
      <w:r>
        <w:rPr>
          <w:color w:val="A84300"/>
        </w:rPr>
        <w:t>do</w:t>
      </w:r>
      <w:r>
        <w:rPr>
          <w:color w:val="A84300"/>
          <w:spacing w:val="4"/>
        </w:rPr>
        <w:t> </w:t>
      </w:r>
      <w:r>
        <w:rPr>
          <w:color w:val="A84300"/>
        </w:rPr>
        <w:t>in</w:t>
      </w:r>
      <w:r>
        <w:rPr>
          <w:color w:val="A84300"/>
          <w:spacing w:val="5"/>
        </w:rPr>
        <w:t> </w:t>
      </w:r>
      <w:r>
        <w:rPr>
          <w:color w:val="A84300"/>
        </w:rPr>
        <w:t>UTHealth</w:t>
      </w:r>
      <w:r>
        <w:rPr>
          <w:color w:val="A84300"/>
          <w:spacing w:val="5"/>
        </w:rPr>
        <w:t> </w:t>
      </w:r>
      <w:r>
        <w:rPr>
          <w:color w:val="A84300"/>
        </w:rPr>
        <w:t>START</w:t>
      </w:r>
      <w:r>
        <w:rPr>
          <w:color w:val="A84300"/>
          <w:spacing w:val="4"/>
        </w:rPr>
        <w:t> </w:t>
      </w:r>
      <w:r>
        <w:rPr>
          <w:color w:val="A84300"/>
        </w:rPr>
        <w:t>(edit,</w:t>
      </w:r>
      <w:r>
        <w:rPr>
          <w:color w:val="A84300"/>
          <w:spacing w:val="5"/>
        </w:rPr>
        <w:t> </w:t>
      </w:r>
      <w:r>
        <w:rPr>
          <w:color w:val="A84300"/>
        </w:rPr>
        <w:t>view,</w:t>
      </w:r>
      <w:r>
        <w:rPr>
          <w:color w:val="A84300"/>
          <w:spacing w:val="4"/>
        </w:rPr>
        <w:t> </w:t>
      </w:r>
      <w:r>
        <w:rPr>
          <w:color w:val="A84300"/>
        </w:rPr>
        <w:t>delete,</w:t>
      </w:r>
      <w:r>
        <w:rPr>
          <w:color w:val="A84300"/>
          <w:spacing w:val="5"/>
        </w:rPr>
        <w:t> </w:t>
      </w:r>
      <w:r>
        <w:rPr>
          <w:color w:val="A84300"/>
        </w:rPr>
        <w:t>approve,</w:t>
      </w:r>
      <w:r>
        <w:rPr>
          <w:color w:val="A84300"/>
          <w:spacing w:val="4"/>
        </w:rPr>
        <w:t> </w:t>
      </w:r>
      <w:r>
        <w:rPr>
          <w:color w:val="A84300"/>
        </w:rPr>
        <w:t>etc).</w:t>
      </w:r>
      <w:r>
        <w:rPr>
          <w:color w:val="A84300"/>
          <w:spacing w:val="5"/>
        </w:rPr>
        <w:t> </w:t>
      </w:r>
      <w:r>
        <w:rPr>
          <w:color w:val="A84300"/>
        </w:rPr>
        <w:t>If</w:t>
      </w:r>
      <w:r>
        <w:rPr>
          <w:color w:val="A84300"/>
          <w:w w:val="95"/>
        </w:rPr>
        <w:t> </w:t>
      </w:r>
      <w:r>
        <w:rPr>
          <w:color w:val="A84300"/>
        </w:rPr>
        <w:t>unsure,</w:t>
      </w:r>
      <w:r>
        <w:rPr>
          <w:color w:val="A84300"/>
          <w:spacing w:val="14"/>
        </w:rPr>
        <w:t> </w:t>
      </w:r>
      <w:r>
        <w:rPr>
          <w:color w:val="A84300"/>
        </w:rPr>
        <w:t>choose</w:t>
      </w:r>
      <w:r>
        <w:rPr/>
      </w:r>
    </w:p>
    <w:p>
      <w:pPr>
        <w:pStyle w:val="BodyText"/>
        <w:spacing w:line="239" w:lineRule="exact" w:before="0"/>
        <w:ind w:right="0"/>
        <w:jc w:val="left"/>
      </w:pPr>
      <w:r>
        <w:rPr>
          <w:color w:val="A84300"/>
        </w:rPr>
        <w:t>the</w:t>
      </w:r>
      <w:r>
        <w:rPr>
          <w:color w:val="A84300"/>
          <w:spacing w:val="4"/>
        </w:rPr>
        <w:t> </w:t>
      </w:r>
      <w:r>
        <w:rPr>
          <w:color w:val="A84300"/>
        </w:rPr>
        <w:t>role</w:t>
      </w:r>
      <w:r>
        <w:rPr>
          <w:color w:val="A84300"/>
          <w:spacing w:val="4"/>
        </w:rPr>
        <w:t> </w:t>
      </w:r>
      <w:r>
        <w:rPr>
          <w:color w:val="A84300"/>
        </w:rPr>
        <w:t>which</w:t>
      </w:r>
      <w:r>
        <w:rPr>
          <w:color w:val="A84300"/>
          <w:spacing w:val="4"/>
        </w:rPr>
        <w:t> </w:t>
      </w:r>
      <w:r>
        <w:rPr>
          <w:color w:val="A84300"/>
        </w:rPr>
        <w:t>most</w:t>
      </w:r>
      <w:r>
        <w:rPr>
          <w:color w:val="A84300"/>
          <w:spacing w:val="4"/>
        </w:rPr>
        <w:t> </w:t>
      </w:r>
      <w:r>
        <w:rPr>
          <w:color w:val="A84300"/>
        </w:rPr>
        <w:t>closely</w:t>
      </w:r>
      <w:r>
        <w:rPr>
          <w:color w:val="A84300"/>
          <w:spacing w:val="4"/>
        </w:rPr>
        <w:t> </w:t>
      </w:r>
      <w:r>
        <w:rPr>
          <w:color w:val="A84300"/>
        </w:rPr>
        <w:t>fits</w:t>
      </w:r>
      <w:r>
        <w:rPr>
          <w:color w:val="A84300"/>
          <w:spacing w:val="4"/>
        </w:rPr>
        <w:t> </w:t>
      </w:r>
      <w:r>
        <w:rPr>
          <w:color w:val="A84300"/>
        </w:rPr>
        <w:t>your</w:t>
      </w:r>
      <w:r>
        <w:rPr>
          <w:color w:val="A84300"/>
          <w:spacing w:val="4"/>
        </w:rPr>
        <w:t> </w:t>
      </w:r>
      <w:r>
        <w:rPr>
          <w:color w:val="A84300"/>
        </w:rPr>
        <w:t>job</w:t>
      </w:r>
      <w:r>
        <w:rPr>
          <w:color w:val="A84300"/>
          <w:spacing w:val="4"/>
        </w:rPr>
        <w:t> </w:t>
      </w:r>
      <w:r>
        <w:rPr>
          <w:color w:val="A84300"/>
        </w:rPr>
        <w:t>title.</w:t>
      </w:r>
      <w:r>
        <w:rPr/>
      </w:r>
    </w:p>
    <w:p>
      <w:pPr>
        <w:pStyle w:val="BodyText"/>
        <w:spacing w:line="242" w:lineRule="exact" w:before="0"/>
        <w:ind w:right="0"/>
        <w:jc w:val="left"/>
      </w:pPr>
      <w:r>
        <w:rPr>
          <w:color w:val="A84300"/>
        </w:rPr>
        <w:t>Note:</w:t>
      </w:r>
      <w:r>
        <w:rPr>
          <w:color w:val="A84300"/>
          <w:spacing w:val="-2"/>
        </w:rPr>
        <w:t> </w:t>
      </w:r>
      <w:r>
        <w:rPr>
          <w:color w:val="A84300"/>
        </w:rPr>
        <w:t>Roles</w:t>
      </w:r>
      <w:r>
        <w:rPr>
          <w:color w:val="A84300"/>
          <w:spacing w:val="-2"/>
        </w:rPr>
        <w:t> </w:t>
      </w:r>
      <w:r>
        <w:rPr>
          <w:color w:val="A84300"/>
        </w:rPr>
        <w:t>are</w:t>
      </w:r>
      <w:r>
        <w:rPr>
          <w:color w:val="A84300"/>
          <w:spacing w:val="-2"/>
        </w:rPr>
        <w:t> </w:t>
      </w:r>
      <w:r>
        <w:rPr>
          <w:color w:val="A84300"/>
        </w:rPr>
        <w:t>not</w:t>
      </w:r>
      <w:r>
        <w:rPr>
          <w:color w:val="A84300"/>
          <w:spacing w:val="-2"/>
        </w:rPr>
        <w:t> </w:t>
      </w:r>
      <w:r>
        <w:rPr>
          <w:color w:val="A84300"/>
        </w:rPr>
        <w:t>required</w:t>
      </w:r>
      <w:r>
        <w:rPr>
          <w:color w:val="A84300"/>
          <w:spacing w:val="-2"/>
        </w:rPr>
        <w:t> </w:t>
      </w:r>
      <w:r>
        <w:rPr>
          <w:color w:val="A84300"/>
        </w:rPr>
        <w:t>for</w:t>
      </w:r>
      <w:r>
        <w:rPr>
          <w:color w:val="A84300"/>
          <w:spacing w:val="-2"/>
        </w:rPr>
        <w:t> </w:t>
      </w:r>
      <w:r>
        <w:rPr>
          <w:color w:val="A84300"/>
        </w:rPr>
        <w:t>SPIN/SMARTS/GENIUS</w:t>
      </w:r>
      <w:r>
        <w:rPr>
          <w:color w:val="A84300"/>
          <w:spacing w:val="-2"/>
        </w:rPr>
        <w:t> </w:t>
      </w:r>
      <w:r>
        <w:rPr>
          <w:color w:val="A84300"/>
        </w:rPr>
        <w:t>access.</w:t>
      </w:r>
      <w:r>
        <w:rPr/>
      </w:r>
    </w:p>
    <w:p>
      <w:pPr>
        <w:pStyle w:val="BodyText"/>
        <w:spacing w:line="354" w:lineRule="auto" w:before="107"/>
        <w:ind w:left="455" w:right="8290"/>
        <w:jc w:val="left"/>
      </w:pPr>
      <w:r>
        <w:rPr/>
        <w:pict>
          <v:group style="position:absolute;margin-left:20.882170pt;margin-top:7.37394pt;width:9.9pt;height:10pt;mso-position-horizontal-relative:page;mso-position-vertical-relative:paragraph;z-index:1504" coordorigin="418,147" coordsize="198,200">
            <v:group style="position:absolute;left:423;top:152;width:161;height:158" coordorigin="423,152" coordsize="161,158">
              <v:shape style="position:absolute;left:423;top:152;width:161;height:158" coordorigin="423,152" coordsize="161,158" path="m583,180l568,168,550,159,532,154,513,152,494,155,444,188,423,243,423,262,427,279,434,295,445,310e" filled="false" stroked="true" strokeweight=".5pt" strokecolor="#808080">
                <v:path arrowok="t"/>
              </v:shape>
            </v:group>
            <v:group style="position:absolute;left:449;top:185;width:161;height:158" coordorigin="449,185" coordsize="161,158">
              <v:shape style="position:absolute;left:449;top:185;width:161;height:158" coordorigin="449,185" coordsize="161,158" path="m449,315l465,327,482,336,500,341,519,342,538,340,588,306,610,251,609,233,605,216,598,199,587,185e" filled="false" stroked="true" strokeweight=".5pt" strokecolor="#ffffff">
                <v:path arrowok="t"/>
              </v:shape>
            </v:group>
            <v:group style="position:absolute;left:456;top:197;width:144;height:136" coordorigin="456,197" coordsize="144,136">
              <v:shape style="position:absolute;left:456;top:197;width:144;height:136" coordorigin="456,197" coordsize="144,136" path="m456,308l472,320,489,328,508,332,527,332,579,301,600,246,598,228,593,212,584,197e" filled="false" stroked="true" strokeweight=".5pt" strokecolor="#d3d0c7">
                <v:path arrowok="t"/>
              </v:shape>
            </v:group>
            <v:group style="position:absolute;left:433;top:163;width:144;height:136" coordorigin="433,163" coordsize="144,136">
              <v:shape style="position:absolute;left:433;top:163;width:144;height:136" coordorigin="433,163" coordsize="144,136" path="m576,187l561,175,543,167,524,163,505,163,454,194,433,249,434,267,439,283,448,298e" filled="false" stroked="true" strokeweight=".5pt" strokecolor="#40404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.882170pt;margin-top:24.473946pt;width:9.9pt;height:10pt;mso-position-horizontal-relative:page;mso-position-vertical-relative:paragraph;z-index:1528" coordorigin="418,489" coordsize="198,200">
            <v:group style="position:absolute;left:423;top:494;width:161;height:158" coordorigin="423,494" coordsize="161,158">
              <v:shape style="position:absolute;left:423;top:494;width:161;height:158" coordorigin="423,494" coordsize="161,158" path="m583,522l568,510,550,501,532,496,513,494,494,497,444,530,423,585,423,604,427,621,434,637,445,652e" filled="false" stroked="true" strokeweight=".5pt" strokecolor="#808080">
                <v:path arrowok="t"/>
              </v:shape>
            </v:group>
            <v:group style="position:absolute;left:449;top:527;width:161;height:158" coordorigin="449,527" coordsize="161,158">
              <v:shape style="position:absolute;left:449;top:527;width:161;height:158" coordorigin="449,527" coordsize="161,158" path="m449,657l465,669,482,678,500,683,519,684,538,682,588,648,610,593,609,575,605,558,598,541,587,527e" filled="false" stroked="true" strokeweight=".5pt" strokecolor="#ffffff">
                <v:path arrowok="t"/>
              </v:shape>
            </v:group>
            <v:group style="position:absolute;left:456;top:539;width:144;height:136" coordorigin="456,539" coordsize="144,136">
              <v:shape style="position:absolute;left:456;top:539;width:144;height:136" coordorigin="456,539" coordsize="144,136" path="m456,650l472,662,489,670,508,674,527,674,579,643,600,588,598,570,593,554,584,539e" filled="false" stroked="true" strokeweight=".5pt" strokecolor="#d3d0c7">
                <v:path arrowok="t"/>
              </v:shape>
            </v:group>
            <v:group style="position:absolute;left:433;top:505;width:144;height:136" coordorigin="433,505" coordsize="144,136">
              <v:shape style="position:absolute;left:433;top:505;width:144;height:136" coordorigin="433,505" coordsize="144,136" path="m576,529l561,517,543,509,524,505,505,505,454,536,433,591,434,609,439,625,448,640e" filled="false" stroked="true" strokeweight=".5pt" strokecolor="#40404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.882170pt;margin-top:43.37394pt;width:9.9pt;height:10pt;mso-position-horizontal-relative:page;mso-position-vertical-relative:paragraph;z-index:1552" coordorigin="418,867" coordsize="198,200">
            <v:group style="position:absolute;left:423;top:872;width:161;height:158" coordorigin="423,872" coordsize="161,158">
              <v:shape style="position:absolute;left:423;top:872;width:161;height:158" coordorigin="423,872" coordsize="161,158" path="m583,900l568,888,550,879,532,874,513,872,494,875,444,908,423,963,423,982,427,999,434,1015,445,1030e" filled="false" stroked="true" strokeweight=".5pt" strokecolor="#808080">
                <v:path arrowok="t"/>
              </v:shape>
            </v:group>
            <v:group style="position:absolute;left:449;top:905;width:161;height:158" coordorigin="449,905" coordsize="161,158">
              <v:shape style="position:absolute;left:449;top:905;width:161;height:158" coordorigin="449,905" coordsize="161,158" path="m449,1035l465,1047,482,1056,500,1061,519,1062,538,1060,588,1026,610,971,609,953,605,936,598,919,587,905e" filled="false" stroked="true" strokeweight=".5pt" strokecolor="#ffffff">
                <v:path arrowok="t"/>
              </v:shape>
            </v:group>
            <v:group style="position:absolute;left:456;top:917;width:144;height:136" coordorigin="456,917" coordsize="144,136">
              <v:shape style="position:absolute;left:456;top:917;width:144;height:136" coordorigin="456,917" coordsize="144,136" path="m456,1028l472,1040,489,1048,508,1052,527,1052,579,1021,600,966,598,948,593,932,584,917e" filled="false" stroked="true" strokeweight=".5pt" strokecolor="#d3d0c7">
                <v:path arrowok="t"/>
              </v:shape>
            </v:group>
            <v:group style="position:absolute;left:433;top:883;width:144;height:136" coordorigin="433,883" coordsize="144,136">
              <v:shape style="position:absolute;left:433;top:883;width:144;height:136" coordorigin="433,883" coordsize="144,136" path="m576,907l561,895,543,887,524,883,505,883,454,914,433,969,434,987,439,1003,448,1018e" filled="false" stroked="true" strokeweight=".5pt" strokecolor="#404040">
                <v:path arrowok="t"/>
              </v:shape>
            </v:group>
            <w10:wrap type="none"/>
          </v:group>
        </w:pict>
      </w:r>
      <w:r>
        <w:rPr/>
        <w:t>Investigator</w:t>
      </w:r>
      <w:r>
        <w:rPr>
          <w:spacing w:val="8"/>
        </w:rPr>
        <w:t> </w:t>
      </w:r>
      <w:r>
        <w:rPr/>
        <w:t>(PI/Co-PI)</w:t>
      </w:r>
      <w:r>
        <w:rPr>
          <w:w w:val="99"/>
        </w:rPr>
        <w:t> </w:t>
      </w:r>
      <w:r>
        <w:rPr/>
        <w:t>Department</w:t>
      </w:r>
      <w:r>
        <w:rPr>
          <w:spacing w:val="39"/>
        </w:rPr>
        <w:t> </w:t>
      </w:r>
      <w:r>
        <w:rPr/>
        <w:t>Administrator</w:t>
      </w:r>
      <w:r>
        <w:rPr>
          <w:w w:val="102"/>
        </w:rPr>
        <w:t> </w:t>
      </w:r>
      <w:r>
        <w:rPr/>
        <w:t>Department</w:t>
      </w:r>
      <w:r>
        <w:rPr>
          <w:spacing w:val="25"/>
        </w:rPr>
        <w:t> </w:t>
      </w:r>
      <w:r>
        <w:rPr/>
        <w:t>Chair</w:t>
      </w:r>
      <w:r>
        <w:rPr/>
      </w:r>
    </w:p>
    <w:p>
      <w:pPr>
        <w:pStyle w:val="BodyText"/>
        <w:spacing w:line="240" w:lineRule="auto" w:before="0"/>
        <w:ind w:left="455" w:right="0"/>
        <w:jc w:val="left"/>
      </w:pPr>
      <w:r>
        <w:rPr/>
        <w:pict>
          <v:group style="position:absolute;margin-left:20.882170pt;margin-top:2.02394pt;width:9.9pt;height:10pt;mso-position-horizontal-relative:page;mso-position-vertical-relative:paragraph;z-index:1576" coordorigin="418,40" coordsize="198,200">
            <v:group style="position:absolute;left:423;top:45;width:161;height:158" coordorigin="423,45" coordsize="161,158">
              <v:shape style="position:absolute;left:423;top:45;width:161;height:158" coordorigin="423,45" coordsize="161,158" path="m583,73l568,61,550,52,532,47,513,45,494,48,444,81,423,136,423,155,427,172,434,188,445,203e" filled="false" stroked="true" strokeweight=".5pt" strokecolor="#808080">
                <v:path arrowok="t"/>
              </v:shape>
            </v:group>
            <v:group style="position:absolute;left:449;top:78;width:161;height:158" coordorigin="449,78" coordsize="161,158">
              <v:shape style="position:absolute;left:449;top:78;width:161;height:158" coordorigin="449,78" coordsize="161,158" path="m449,208l465,220,482,229,500,234,519,235,538,233,588,199,610,144,609,126,605,109,598,92,587,78e" filled="false" stroked="true" strokeweight=".5pt" strokecolor="#ffffff">
                <v:path arrowok="t"/>
              </v:shape>
            </v:group>
            <v:group style="position:absolute;left:456;top:90;width:144;height:136" coordorigin="456,90" coordsize="144,136">
              <v:shape style="position:absolute;left:456;top:90;width:144;height:136" coordorigin="456,90" coordsize="144,136" path="m456,201l472,213,489,221,508,225,527,225,579,194,600,139,598,121,593,105,584,90e" filled="false" stroked="true" strokeweight=".5pt" strokecolor="#d3d0c7">
                <v:path arrowok="t"/>
              </v:shape>
            </v:group>
            <v:group style="position:absolute;left:433;top:56;width:144;height:136" coordorigin="433,56" coordsize="144,136">
              <v:shape style="position:absolute;left:433;top:56;width:144;height:136" coordorigin="433,56" coordsize="144,136" path="m576,80l561,68,543,60,524,56,505,56,454,87,433,142,434,160,439,176,448,191e" filled="false" stroked="true" strokeweight=".5pt" strokecolor="#40404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7.951996pt;margin-top:9.856484pt;width:214.25pt;height:30.35pt;mso-position-horizontal-relative:page;mso-position-vertical-relative:paragraph;z-index:-7672" coordorigin="3759,197" coordsize="4285,607">
            <v:group style="position:absolute;left:3759;top:197;width:4285;height:607" coordorigin="3759,197" coordsize="4285,607">
              <v:shape style="position:absolute;left:3759;top:197;width:4285;height:607" coordorigin="3759,197" coordsize="4285,607" path="m8043,197l3759,197,3759,804,3769,794,3769,207,8033,207,8043,197xe" filled="true" fillcolor="#000000" stroked="false">
                <v:path arrowok="t"/>
                <v:fill type="solid"/>
              </v:shape>
            </v:group>
            <v:group style="position:absolute;left:3759;top:197;width:4285;height:607" coordorigin="3759,197" coordsize="4285,607">
              <v:shape style="position:absolute;left:3759;top:197;width:4285;height:607" coordorigin="3759,197" coordsize="4285,607" path="m8043,197l8033,207,8033,794,3769,794,3759,804,8043,804,8043,197xe" filled="true" fillcolor="#000000" stroked="false">
                <v:path arrowok="t"/>
                <v:fill type="solid"/>
              </v:shape>
            </v:group>
            <v:group style="position:absolute;left:3769;top:207;width:4265;height:587" coordorigin="3769,207" coordsize="4265,587">
              <v:shape style="position:absolute;left:3769;top:207;width:4265;height:587" coordorigin="3769,207" coordsize="4265,587" path="m8033,207l3769,207,3769,794,3779,784,3779,217,8023,217,8033,207xe" filled="true" fillcolor="#808080" stroked="false">
                <v:path arrowok="t"/>
                <v:fill type="solid"/>
              </v:shape>
            </v:group>
            <v:group style="position:absolute;left:3769;top:207;width:4265;height:587" coordorigin="3769,207" coordsize="4265,587">
              <v:shape style="position:absolute;left:3769;top:207;width:4265;height:587" coordorigin="3769,207" coordsize="4265,587" path="m8033,207l8023,217,8023,784,3779,784,3769,794,8033,794,8033,207xe" filled="true" fillcolor="#d3d0c7" stroked="false">
                <v:path arrowok="t"/>
                <v:fill type="solid"/>
              </v:shape>
              <v:shape style="position:absolute;left:3759;top:197;width:4285;height:607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Please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Select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Team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63.667999pt;margin-top:9.856484pt;width:118.5pt;height:30.35pt;mso-position-horizontal-relative:page;mso-position-vertical-relative:paragraph;z-index:-7648" coordorigin="9273,197" coordsize="2370,607">
            <v:group style="position:absolute;left:9273;top:197;width:2370;height:607" coordorigin="9273,197" coordsize="2370,607">
              <v:shape style="position:absolute;left:9273;top:197;width:2370;height:607" coordorigin="9273,197" coordsize="2370,607" path="m11643,197l9273,197,9273,804,9283,794,9283,207,11633,207,11643,197xe" filled="true" fillcolor="#000000" stroked="false">
                <v:path arrowok="t"/>
                <v:fill type="solid"/>
              </v:shape>
            </v:group>
            <v:group style="position:absolute;left:9273;top:197;width:2370;height:607" coordorigin="9273,197" coordsize="2370,607">
              <v:shape style="position:absolute;left:9273;top:197;width:2370;height:607" coordorigin="9273,197" coordsize="2370,607" path="m11643,197l11633,207,11633,794,9283,794,9273,804,11643,804,11643,197xe" filled="true" fillcolor="#000000" stroked="false">
                <v:path arrowok="t"/>
                <v:fill type="solid"/>
              </v:shape>
            </v:group>
            <v:group style="position:absolute;left:9283;top:207;width:2350;height:587" coordorigin="9283,207" coordsize="2350,587">
              <v:shape style="position:absolute;left:9283;top:207;width:2350;height:587" coordorigin="9283,207" coordsize="2350,587" path="m11633,207l9283,207,9283,794,9293,784,9293,217,11623,217,11633,207xe" filled="true" fillcolor="#808080" stroked="false">
                <v:path arrowok="t"/>
                <v:fill type="solid"/>
              </v:shape>
            </v:group>
            <v:group style="position:absolute;left:9283;top:207;width:2350;height:587" coordorigin="9283,207" coordsize="2350,587">
              <v:shape style="position:absolute;left:9283;top:207;width:2350;height:587" coordorigin="9283,207" coordsize="2350,587" path="m11633,207l11623,217,11623,784,9293,784,9283,794,11633,794,11633,207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t>Department</w:t>
      </w:r>
      <w:r>
        <w:rPr>
          <w:spacing w:val="32"/>
        </w:rPr>
        <w:t> </w:t>
      </w:r>
      <w:r>
        <w:rPr/>
        <w:t>Approver/Manager</w:t>
      </w:r>
      <w:r>
        <w:rPr/>
      </w:r>
    </w:p>
    <w:p>
      <w:pPr>
        <w:spacing w:after="0" w:line="240" w:lineRule="auto"/>
        <w:jc w:val="left"/>
        <w:sectPr>
          <w:pgSz w:w="12240" w:h="15840"/>
          <w:pgMar w:top="480" w:bottom="280" w:left="280" w:right="440"/>
        </w:sectPr>
      </w:pPr>
    </w:p>
    <w:p>
      <w:pPr>
        <w:pStyle w:val="BodyText"/>
        <w:spacing w:line="336" w:lineRule="auto" w:before="116"/>
        <w:ind w:left="455" w:right="0" w:hanging="4"/>
        <w:jc w:val="left"/>
      </w:pPr>
      <w:r>
        <w:rPr/>
        <w:pict>
          <v:group style="position:absolute;margin-left:20.909178pt;margin-top:7.823939pt;width:9.9pt;height:10pt;mso-position-horizontal-relative:page;mso-position-vertical-relative:paragraph;z-index:1600" coordorigin="418,156" coordsize="198,200">
            <v:group style="position:absolute;left:423;top:161;width:161;height:158" coordorigin="423,161" coordsize="161,158">
              <v:shape style="position:absolute;left:423;top:161;width:161;height:158" coordorigin="423,161" coordsize="161,158" path="m584,189l568,177,551,168,533,163,514,161,495,164,445,197,423,252,423,271,427,288,435,304,445,319e" filled="false" stroked="true" strokeweight=".5pt" strokecolor="#808080">
                <v:path arrowok="t"/>
              </v:shape>
            </v:group>
            <v:group style="position:absolute;left:450;top:194;width:161;height:158" coordorigin="450,194" coordsize="161,158">
              <v:shape style="position:absolute;left:450;top:194;width:161;height:158" coordorigin="450,194" coordsize="161,158" path="m450,324l465,336,482,345,501,350,520,351,539,349,589,315,610,260,610,242,606,225,599,208,588,194e" filled="false" stroked="true" strokeweight=".5pt" strokecolor="#ffffff">
                <v:path arrowok="t"/>
              </v:shape>
            </v:group>
            <v:group style="position:absolute;left:457;top:206;width:144;height:136" coordorigin="457,206" coordsize="144,136">
              <v:shape style="position:absolute;left:457;top:206;width:144;height:136" coordorigin="457,206" coordsize="144,136" path="m457,317l472,329,490,337,508,341,527,341,579,310,600,255,599,237,594,221,585,206e" filled="false" stroked="true" strokeweight=".5pt" strokecolor="#d3d0c7">
                <v:path arrowok="t"/>
              </v:shape>
            </v:group>
            <v:group style="position:absolute;left:433;top:172;width:144;height:136" coordorigin="433,172" coordsize="144,136">
              <v:shape style="position:absolute;left:433;top:172;width:144;height:136" coordorigin="433,172" coordsize="144,136" path="m577,196l561,184,544,176,525,172,506,172,454,203,433,258,435,276,440,292,449,307e" filled="false" stroked="true" strokeweight=".5pt" strokecolor="#40404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.882170pt;margin-top:24.923946pt;width:9.9pt;height:10pt;mso-position-horizontal-relative:page;mso-position-vertical-relative:paragraph;z-index:1816" coordorigin="418,498" coordsize="198,200">
            <v:group style="position:absolute;left:423;top:503;width:161;height:158" coordorigin="423,503" coordsize="161,158">
              <v:shape style="position:absolute;left:423;top:503;width:161;height:158" coordorigin="423,503" coordsize="161,158" path="m583,531l568,519,550,510,532,505,513,503,494,506,444,539,423,594,423,613,427,630,434,646,445,661e" filled="false" stroked="true" strokeweight=".5pt" strokecolor="#808080">
                <v:path arrowok="t"/>
              </v:shape>
            </v:group>
            <v:group style="position:absolute;left:449;top:536;width:161;height:158" coordorigin="449,536" coordsize="161,158">
              <v:shape style="position:absolute;left:449;top:536;width:161;height:158" coordorigin="449,536" coordsize="161,158" path="m449,666l465,678,482,687,500,692,519,693,538,691,588,657,610,602,609,584,605,567,598,550,587,536e" filled="false" stroked="true" strokeweight=".5pt" strokecolor="#ffffff">
                <v:path arrowok="t"/>
              </v:shape>
            </v:group>
            <v:group style="position:absolute;left:456;top:548;width:144;height:136" coordorigin="456,548" coordsize="144,136">
              <v:shape style="position:absolute;left:456;top:548;width:144;height:136" coordorigin="456,548" coordsize="144,136" path="m456,659l472,671,489,679,508,683,527,683,579,652,600,597,598,579,593,563,584,548e" filled="false" stroked="true" strokeweight=".5pt" strokecolor="#d3d0c7">
                <v:path arrowok="t"/>
              </v:shape>
            </v:group>
            <v:group style="position:absolute;left:433;top:514;width:144;height:136" coordorigin="433,514" coordsize="144,136">
              <v:shape style="position:absolute;left:433;top:514;width:144;height:136" coordorigin="433,514" coordsize="144,136" path="m576,538l561,526,543,518,524,514,505,514,454,545,433,600,434,618,439,634,448,649e" filled="false" stroked="true" strokeweight=".5pt" strokecolor="#404040">
                <v:path arrowok="t"/>
              </v:shape>
            </v:group>
            <w10:wrap type="none"/>
          </v:group>
        </w:pict>
      </w:r>
      <w:r>
        <w:rPr/>
        <w:t>Central</w:t>
      </w:r>
      <w:r>
        <w:rPr>
          <w:spacing w:val="20"/>
        </w:rPr>
        <w:t> </w:t>
      </w:r>
      <w:r>
        <w:rPr/>
        <w:t>Administrator:</w:t>
      </w:r>
      <w:r>
        <w:rPr>
          <w:w w:val="101"/>
        </w:rPr>
        <w:t> </w:t>
      </w:r>
      <w:r>
        <w:rPr/>
        <w:t>Other</w:t>
      </w:r>
      <w:r>
        <w:rPr/>
      </w:r>
    </w:p>
    <w:p>
      <w:pPr>
        <w:pStyle w:val="BodyText"/>
        <w:tabs>
          <w:tab w:pos="5542" w:val="left" w:leader="none"/>
        </w:tabs>
        <w:spacing w:line="240" w:lineRule="auto" w:before="141"/>
        <w:ind w:left="14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SPA</w:t>
      </w:r>
      <w:r>
        <w:rPr>
          <w:spacing w:val="23"/>
        </w:rPr>
        <w:t> </w:t>
      </w:r>
      <w:r>
        <w:rPr/>
        <w:t>Teams</w:t>
        <w:tab/>
        <w:t>Central</w:t>
      </w:r>
      <w:r>
        <w:rPr>
          <w:spacing w:val="7"/>
        </w:rPr>
        <w:t> </w:t>
      </w:r>
      <w:r>
        <w:rPr/>
        <w:t>Dept.</w:t>
      </w:r>
      <w:r>
        <w:rPr>
          <w:spacing w:val="25"/>
        </w:rPr>
        <w:t> </w:t>
      </w:r>
      <w:r>
        <w:rPr>
          <w:rFonts w:ascii="Calibri"/>
        </w:rPr>
        <w:t>Please</w:t>
      </w:r>
      <w:r>
        <w:rPr>
          <w:rFonts w:ascii="Calibri"/>
          <w:spacing w:val="7"/>
        </w:rPr>
        <w:t> </w:t>
      </w:r>
      <w:r>
        <w:rPr>
          <w:rFonts w:ascii="Calibri"/>
        </w:rPr>
        <w:t>Select</w:t>
      </w:r>
      <w:r>
        <w:rPr>
          <w:rFonts w:ascii="Calibri"/>
          <w:spacing w:val="7"/>
        </w:rPr>
        <w:t> </w:t>
      </w:r>
      <w:r>
        <w:rPr>
          <w:rFonts w:ascii="Calibri"/>
        </w:rPr>
        <w:t>Dept.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60" w:bottom="280" w:left="280" w:right="440"/>
          <w:cols w:num="2" w:equalWidth="0">
            <w:col w:w="2294" w:space="40"/>
            <w:col w:w="9186"/>
          </w:cols>
        </w:sectPr>
      </w:pPr>
    </w:p>
    <w:p>
      <w:pPr>
        <w:pStyle w:val="BodyText"/>
        <w:spacing w:line="228" w:lineRule="exact" w:before="0"/>
        <w:ind w:right="0"/>
        <w:jc w:val="left"/>
      </w:pPr>
      <w:r>
        <w:rPr/>
        <w:t>If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selected</w:t>
      </w:r>
      <w:r>
        <w:rPr>
          <w:spacing w:val="6"/>
        </w:rPr>
        <w:t> </w:t>
      </w:r>
      <w:r>
        <w:rPr/>
        <w:t>Other,</w:t>
      </w:r>
      <w:r>
        <w:rPr>
          <w:spacing w:val="6"/>
        </w:rPr>
        <w:t> </w:t>
      </w:r>
      <w:r>
        <w:rPr/>
        <w:t>please</w:t>
      </w:r>
      <w:r>
        <w:rPr>
          <w:spacing w:val="6"/>
        </w:rPr>
        <w:t> </w:t>
      </w:r>
      <w:r>
        <w:rPr/>
        <w:t>explain</w:t>
      </w:r>
      <w:r>
        <w:rPr>
          <w:spacing w:val="6"/>
        </w:rPr>
        <w:t> </w:t>
      </w:r>
      <w:r>
        <w:rPr/>
        <w:t>below:</w:t>
      </w:r>
      <w:r>
        <w:rPr/>
      </w:r>
    </w:p>
    <w:p>
      <w:pPr>
        <w:spacing w:line="200" w:lineRule="atLeast"/>
        <w:ind w:left="15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9.65pt;height:30.35pt;mso-position-horizontal-relative:char;mso-position-vertical-relative:line" coordorigin="0,0" coordsize="9593,607">
            <v:group style="position:absolute;left:0;top:0;width:9593;height:607" coordorigin="0,0" coordsize="9593,607">
              <v:shape style="position:absolute;left:0;top:0;width:9593;height:607" coordorigin="0,0" coordsize="9593,607" path="m9592,0l0,0,0,607,10,597,10,10,9582,10,9592,0xe" filled="true" fillcolor="#000000" stroked="false">
                <v:path arrowok="t"/>
                <v:fill type="solid"/>
              </v:shape>
            </v:group>
            <v:group style="position:absolute;left:0;top:0;width:9593;height:607" coordorigin="0,0" coordsize="9593,607">
              <v:shape style="position:absolute;left:0;top:0;width:9593;height:607" coordorigin="0,0" coordsize="9593,607" path="m9592,0l9582,10,9582,597,10,597,0,607,9592,607,9592,0xe" filled="true" fillcolor="#000000" stroked="false">
                <v:path arrowok="t"/>
                <v:fill type="solid"/>
              </v:shape>
            </v:group>
            <v:group style="position:absolute;left:10;top:10;width:9573;height:587" coordorigin="10,10" coordsize="9573,587">
              <v:shape style="position:absolute;left:10;top:10;width:9573;height:587" coordorigin="10,10" coordsize="9573,587" path="m9582,10l10,10,10,597,20,587,20,20,9572,20,9582,10xe" filled="true" fillcolor="#808080" stroked="false">
                <v:path arrowok="t"/>
                <v:fill type="solid"/>
              </v:shape>
            </v:group>
            <v:group style="position:absolute;left:10;top:10;width:9573;height:587" coordorigin="10,10" coordsize="9573,587">
              <v:shape style="position:absolute;left:10;top:10;width:9573;height:587" coordorigin="10,10" coordsize="9573,587" path="m9582,10l9572,20,9572,587,20,587,10,597,9582,597,9582,10xe" filled="true" fillcolor="#d3d0c7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</w:pPr>
      <w:r>
        <w:rPr/>
        <w:t>Notes/Comments:</w:t>
      </w:r>
    </w:p>
    <w:p>
      <w:pPr>
        <w:spacing w:line="200" w:lineRule="atLeast"/>
        <w:ind w:left="15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9.65pt;height:57.35pt;mso-position-horizontal-relative:char;mso-position-vertical-relative:line" coordorigin="0,0" coordsize="9593,1147">
            <v:group style="position:absolute;left:0;top:0;width:9593;height:1147" coordorigin="0,0" coordsize="9593,1147">
              <v:shape style="position:absolute;left:0;top:0;width:9593;height:1147" coordorigin="0,0" coordsize="9593,1147" path="m9592,0l0,0,0,1147,10,1137,10,10,9582,10,9592,0xe" filled="true" fillcolor="#000000" stroked="false">
                <v:path arrowok="t"/>
                <v:fill type="solid"/>
              </v:shape>
            </v:group>
            <v:group style="position:absolute;left:0;top:0;width:9593;height:1147" coordorigin="0,0" coordsize="9593,1147">
              <v:shape style="position:absolute;left:0;top:0;width:9593;height:1147" coordorigin="0,0" coordsize="9593,1147" path="m9592,0l9582,10,9582,1137,10,1137,0,1147,9592,1147,9592,0xe" filled="true" fillcolor="#000000" stroked="false">
                <v:path arrowok="t"/>
                <v:fill type="solid"/>
              </v:shape>
            </v:group>
            <v:group style="position:absolute;left:10;top:10;width:9573;height:1127" coordorigin="10,10" coordsize="9573,1127">
              <v:shape style="position:absolute;left:10;top:10;width:9573;height:1127" coordorigin="10,10" coordsize="9573,1127" path="m9582,10l10,10,10,1137,20,1127,20,20,9572,20,9582,10xe" filled="true" fillcolor="#808080" stroked="false">
                <v:path arrowok="t"/>
                <v:fill type="solid"/>
              </v:shape>
            </v:group>
            <v:group style="position:absolute;left:10;top:10;width:9573;height:1127" coordorigin="10,10" coordsize="9573,1127">
              <v:shape style="position:absolute;left:10;top:10;width:9573;height:1127" coordorigin="10,10" coordsize="9573,1127" path="m9582,10l9572,20,9572,1127,20,1127,10,1137,9582,1137,9582,10xe" filled="true" fillcolor="#d3d0c7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2240" w:h="15840"/>
          <w:pgMar w:top="460" w:bottom="280" w:left="280" w:right="440"/>
        </w:sectPr>
      </w:pPr>
    </w:p>
    <w:p>
      <w:pPr>
        <w:pStyle w:val="BodyText"/>
        <w:spacing w:line="240" w:lineRule="auto" w:before="83"/>
        <w:ind w:left="316" w:right="0"/>
        <w:jc w:val="left"/>
      </w:pPr>
      <w:r>
        <w:rPr/>
        <w:pict>
          <v:group style="position:absolute;margin-left:410.296997pt;margin-top:39.756485pt;width:99.9pt;height:28.85pt;mso-position-horizontal-relative:page;mso-position-vertical-relative:paragraph;z-index:1768" coordorigin="8206,795" coordsize="1998,577">
            <v:group style="position:absolute;left:8206;top:795;width:1998;height:577" coordorigin="8206,795" coordsize="1998,577">
              <v:shape style="position:absolute;left:8206;top:795;width:1998;height:577" coordorigin="8206,795" coordsize="1998,577" path="m10203,795l8206,795,8206,1372,8216,1362,8216,805,10193,805,10203,795xe" filled="true" fillcolor="#000000" stroked="false">
                <v:path arrowok="t"/>
                <v:fill type="solid"/>
              </v:shape>
            </v:group>
            <v:group style="position:absolute;left:8206;top:795;width:1998;height:577" coordorigin="8206,795" coordsize="1998,577">
              <v:shape style="position:absolute;left:8206;top:795;width:1998;height:577" coordorigin="8206,795" coordsize="1998,577" path="m10203,795l10193,805,10193,1362,8216,1362,8206,1372,10203,1372,10203,795xe" filled="true" fillcolor="#000000" stroked="false">
                <v:path arrowok="t"/>
                <v:fill type="solid"/>
              </v:shape>
            </v:group>
            <v:group style="position:absolute;left:8216;top:805;width:1978;height:557" coordorigin="8216,805" coordsize="1978,557">
              <v:shape style="position:absolute;left:8216;top:805;width:1978;height:557" coordorigin="8216,805" coordsize="1978,557" path="m10193,805l8216,805,8216,1362,8226,1352,8226,815,10183,815,10193,805xe" filled="true" fillcolor="#808080" stroked="false">
                <v:path arrowok="t"/>
                <v:fill type="solid"/>
              </v:shape>
            </v:group>
            <v:group style="position:absolute;left:8216;top:805;width:1978;height:557" coordorigin="8216,805" coordsize="1978,557">
              <v:shape style="position:absolute;left:8216;top:805;width:1978;height:557" coordorigin="8216,805" coordsize="1978,557" path="m10193,805l10183,815,10183,1352,8226,1352,8216,1362,10193,1362,10193,805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t>Employee</w:t>
      </w:r>
      <w:r>
        <w:rPr>
          <w:spacing w:val="37"/>
        </w:rPr>
        <w:t> </w:t>
      </w:r>
      <w:r>
        <w:rPr/>
        <w:t>Signature:</w:t>
      </w:r>
      <w:r>
        <w:rPr/>
      </w:r>
    </w:p>
    <w:p>
      <w:pPr>
        <w:pStyle w:val="BodyText"/>
        <w:spacing w:line="240" w:lineRule="auto"/>
        <w:ind w:left="316" w:right="0"/>
        <w:jc w:val="left"/>
      </w:pPr>
      <w:r>
        <w:rPr/>
        <w:br w:type="column"/>
      </w:r>
      <w:r>
        <w:rPr/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280" w:left="280" w:right="440"/>
          <w:cols w:num="2" w:equalWidth="0">
            <w:col w:w="2038" w:space="4982"/>
            <w:col w:w="450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spacing w:after="0" w:line="240" w:lineRule="auto"/>
        <w:rPr>
          <w:rFonts w:ascii="Calibri" w:hAnsi="Calibri" w:cs="Calibri" w:eastAsia="Calibri"/>
          <w:sz w:val="26"/>
          <w:szCs w:val="26"/>
        </w:rPr>
        <w:sectPr>
          <w:type w:val="continuous"/>
          <w:pgSz w:w="12240" w:h="15840"/>
          <w:pgMar w:top="460" w:bottom="280" w:left="280" w:right="440"/>
        </w:sectPr>
      </w:pPr>
    </w:p>
    <w:p>
      <w:pPr>
        <w:pStyle w:val="BodyText"/>
        <w:spacing w:line="240" w:lineRule="auto"/>
        <w:ind w:left="316" w:right="0"/>
        <w:jc w:val="left"/>
      </w:pPr>
      <w:r>
        <w:rPr/>
        <w:pict>
          <v:group style="position:absolute;margin-left:164.944pt;margin-top:-50.249527pt;width:192.25pt;height:30.35pt;mso-position-horizontal-relative:page;mso-position-vertical-relative:paragraph;z-index:1672" coordorigin="3299,-1005" coordsize="3845,607">
            <v:group style="position:absolute;left:3299;top:-1005;width:3845;height:607" coordorigin="3299,-1005" coordsize="3845,607">
              <v:shape style="position:absolute;left:3299;top:-1005;width:3845;height:607" coordorigin="3299,-1005" coordsize="3845,607" path="m7143,-1005l3299,-1005,3299,-398,3309,-408,3309,-995,7133,-995,7143,-1005xe" filled="true" fillcolor="#000000" stroked="false">
                <v:path arrowok="t"/>
                <v:fill type="solid"/>
              </v:shape>
            </v:group>
            <v:group style="position:absolute;left:3299;top:-1005;width:3845;height:607" coordorigin="3299,-1005" coordsize="3845,607">
              <v:shape style="position:absolute;left:3299;top:-1005;width:3845;height:607" coordorigin="3299,-1005" coordsize="3845,607" path="m7143,-1005l7133,-995,7133,-408,3309,-408,3299,-398,7143,-398,7143,-1005xe" filled="true" fillcolor="#000000" stroked="false">
                <v:path arrowok="t"/>
                <v:fill type="solid"/>
              </v:shape>
            </v:group>
            <v:group style="position:absolute;left:3309;top:-995;width:3825;height:587" coordorigin="3309,-995" coordsize="3825,587">
              <v:shape style="position:absolute;left:3309;top:-995;width:3825;height:587" coordorigin="3309,-995" coordsize="3825,587" path="m7133,-995l3309,-995,3309,-408,3319,-418,3319,-985,7123,-985,7133,-995xe" filled="true" fillcolor="#808080" stroked="false">
                <v:path arrowok="t"/>
                <v:fill type="solid"/>
              </v:shape>
            </v:group>
            <v:group style="position:absolute;left:3309;top:-995;width:3825;height:587" coordorigin="3309,-995" coordsize="3825,587">
              <v:shape style="position:absolute;left:3309;top:-995;width:3825;height:587" coordorigin="3309,-995" coordsize="3825,587" path="m7133,-995l7123,-985,7123,-418,3319,-418,3309,-408,7133,-408,7133,-995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8.320007pt;margin-top:-5.249527pt;width:188.85pt;height:28.85pt;mso-position-horizontal-relative:page;mso-position-vertical-relative:paragraph;z-index:1696" coordorigin="3366,-105" coordsize="3777,577">
            <v:group style="position:absolute;left:3366;top:-105;width:3777;height:577" coordorigin="3366,-105" coordsize="3777,577">
              <v:shape style="position:absolute;left:3366;top:-105;width:3777;height:577" coordorigin="3366,-105" coordsize="3777,577" path="m7143,-105l3366,-105,3366,472,3376,462,3376,-95,7133,-95,7143,-105xe" filled="true" fillcolor="#000000" stroked="false">
                <v:path arrowok="t"/>
                <v:fill type="solid"/>
              </v:shape>
            </v:group>
            <v:group style="position:absolute;left:3366;top:-105;width:3777;height:577" coordorigin="3366,-105" coordsize="3777,577">
              <v:shape style="position:absolute;left:3366;top:-105;width:3777;height:577" coordorigin="3366,-105" coordsize="3777,577" path="m7143,-105l7133,-95,7133,462,3376,462,3366,472,7143,472,7143,-105xe" filled="true" fillcolor="#000000" stroked="false">
                <v:path arrowok="t"/>
                <v:fill type="solid"/>
              </v:shape>
            </v:group>
            <v:group style="position:absolute;left:3376;top:-95;width:3757;height:557" coordorigin="3376,-95" coordsize="3757,557">
              <v:shape style="position:absolute;left:3376;top:-95;width:3757;height:557" coordorigin="3376,-95" coordsize="3757,557" path="m7133,-95l3376,-95,3376,462,3386,452,3386,-85,7123,-85,7133,-95xe" filled="true" fillcolor="#808080" stroked="false">
                <v:path arrowok="t"/>
                <v:fill type="solid"/>
              </v:shape>
            </v:group>
            <v:group style="position:absolute;left:3376;top:-95;width:3757;height:557" coordorigin="3376,-95" coordsize="3757,557">
              <v:shape style="position:absolute;left:3376;top:-95;width:3757;height:557" coordorigin="3376,-95" coordsize="3757,557" path="m7133,-95l7123,-85,7123,452,3386,452,3376,462,7133,462,7133,-95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7.886993pt;margin-top:39.750473pt;width:189.3pt;height:30.35pt;mso-position-horizontal-relative:page;mso-position-vertical-relative:paragraph;z-index:1720" coordorigin="3358,795" coordsize="3786,607">
            <v:group style="position:absolute;left:3358;top:795;width:3786;height:607" coordorigin="3358,795" coordsize="3786,607">
              <v:shape style="position:absolute;left:3358;top:795;width:3786;height:607" coordorigin="3358,795" coordsize="3786,607" path="m7143,795l3358,795,3358,1402,3368,1392,3368,805,7133,805,7143,795xe" filled="true" fillcolor="#000000" stroked="false">
                <v:path arrowok="t"/>
                <v:fill type="solid"/>
              </v:shape>
            </v:group>
            <v:group style="position:absolute;left:3358;top:795;width:3786;height:607" coordorigin="3358,795" coordsize="3786,607">
              <v:shape style="position:absolute;left:3358;top:795;width:3786;height:607" coordorigin="3358,795" coordsize="3786,607" path="m7143,795l7133,805,7133,1392,3368,1392,3358,1402,7143,1402,7143,795xe" filled="true" fillcolor="#000000" stroked="false">
                <v:path arrowok="t"/>
                <v:fill type="solid"/>
              </v:shape>
            </v:group>
            <v:group style="position:absolute;left:3368;top:805;width:3766;height:587" coordorigin="3368,805" coordsize="3766,587">
              <v:shape style="position:absolute;left:3368;top:805;width:3766;height:587" coordorigin="3368,805" coordsize="3766,587" path="m7133,805l3368,805,3368,1392,3378,1382,3378,815,7123,815,7133,805xe" filled="true" fillcolor="#808080" stroked="false">
                <v:path arrowok="t"/>
                <v:fill type="solid"/>
              </v:shape>
            </v:group>
            <v:group style="position:absolute;left:3368;top:805;width:3766;height:587" coordorigin="3368,805" coordsize="3766,587">
              <v:shape style="position:absolute;left:3368;top:805;width:3766;height:587" coordorigin="3368,805" coordsize="3766,587" path="m7133,805l7123,815,7123,1382,3378,1382,3368,1392,7133,1392,7133,805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0.296997pt;margin-top:-50.249527pt;width:99.9pt;height:28.85pt;mso-position-horizontal-relative:page;mso-position-vertical-relative:paragraph;z-index:1744" coordorigin="8206,-1005" coordsize="1998,577">
            <v:group style="position:absolute;left:8206;top:-1005;width:1998;height:577" coordorigin="8206,-1005" coordsize="1998,577">
              <v:shape style="position:absolute;left:8206;top:-1005;width:1998;height:577" coordorigin="8206,-1005" coordsize="1998,577" path="m10203,-1005l8206,-1005,8206,-428,8216,-438,8216,-995,10193,-995,10203,-1005xe" filled="true" fillcolor="#000000" stroked="false">
                <v:path arrowok="t"/>
                <v:fill type="solid"/>
              </v:shape>
            </v:group>
            <v:group style="position:absolute;left:8206;top:-1005;width:1998;height:577" coordorigin="8206,-1005" coordsize="1998,577">
              <v:shape style="position:absolute;left:8206;top:-1005;width:1998;height:577" coordorigin="8206,-1005" coordsize="1998,577" path="m10203,-1005l10193,-995,10193,-438,8216,-438,8206,-428,10203,-428,10203,-1005xe" filled="true" fillcolor="#000000" stroked="false">
                <v:path arrowok="t"/>
                <v:fill type="solid"/>
              </v:shape>
            </v:group>
            <v:group style="position:absolute;left:8216;top:-995;width:1978;height:557" coordorigin="8216,-995" coordsize="1978,557">
              <v:shape style="position:absolute;left:8216;top:-995;width:1978;height:557" coordorigin="8216,-995" coordsize="1978,557" path="m10193,-995l8216,-995,8216,-438,8226,-448,8226,-985,10183,-985,10193,-995xe" filled="true" fillcolor="#808080" stroked="false">
                <v:path arrowok="t"/>
                <v:fill type="solid"/>
              </v:shape>
            </v:group>
            <v:group style="position:absolute;left:8216;top:-995;width:1978;height:557" coordorigin="8216,-995" coordsize="1978,557">
              <v:shape style="position:absolute;left:8216;top:-995;width:1978;height:557" coordorigin="8216,-995" coordsize="1978,557" path="m10193,-995l10183,-985,10183,-448,8226,-448,8216,-438,10193,-438,10193,-995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0.296997pt;margin-top:39.750473pt;width:99.9pt;height:28.85pt;mso-position-horizontal-relative:page;mso-position-vertical-relative:paragraph;z-index:1792" coordorigin="8206,795" coordsize="1998,577">
            <v:group style="position:absolute;left:8206;top:795;width:1998;height:577" coordorigin="8206,795" coordsize="1998,577">
              <v:shape style="position:absolute;left:8206;top:795;width:1998;height:577" coordorigin="8206,795" coordsize="1998,577" path="m10203,795l8206,795,8206,1372,8216,1362,8216,805,10193,805,10203,795xe" filled="true" fillcolor="#000000" stroked="false">
                <v:path arrowok="t"/>
                <v:fill type="solid"/>
              </v:shape>
            </v:group>
            <v:group style="position:absolute;left:8206;top:795;width:1998;height:577" coordorigin="8206,795" coordsize="1998,577">
              <v:shape style="position:absolute;left:8206;top:795;width:1998;height:577" coordorigin="8206,795" coordsize="1998,577" path="m10203,795l10193,805,10193,1362,8216,1362,8206,1372,10203,1372,10203,795xe" filled="true" fillcolor="#000000" stroked="false">
                <v:path arrowok="t"/>
                <v:fill type="solid"/>
              </v:shape>
            </v:group>
            <v:group style="position:absolute;left:8216;top:805;width:1978;height:557" coordorigin="8216,805" coordsize="1978,557">
              <v:shape style="position:absolute;left:8216;top:805;width:1978;height:557" coordorigin="8216,805" coordsize="1978,557" path="m10193,805l8216,805,8216,1362,8226,1352,8226,815,10183,815,10193,805xe" filled="true" fillcolor="#808080" stroked="false">
                <v:path arrowok="t"/>
                <v:fill type="solid"/>
              </v:shape>
            </v:group>
            <v:group style="position:absolute;left:8216;top:805;width:1978;height:557" coordorigin="8216,805" coordsize="1978,557">
              <v:shape style="position:absolute;left:8216;top:805;width:1978;height:557" coordorigin="8216,805" coordsize="1978,557" path="m10193,805l10183,815,10183,1352,8226,1352,8216,1362,10193,1362,10193,805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t>Department</w:t>
      </w:r>
      <w:r>
        <w:rPr>
          <w:spacing w:val="18"/>
        </w:rPr>
        <w:t> </w:t>
      </w:r>
      <w:r>
        <w:rPr/>
        <w:t>Manager</w:t>
      </w:r>
      <w:r>
        <w:rPr>
          <w:spacing w:val="19"/>
        </w:rPr>
        <w:t> </w:t>
      </w:r>
      <w:r>
        <w:rPr/>
        <w:t>Signature:</w:t>
      </w:r>
      <w:r>
        <w:rPr/>
      </w:r>
    </w:p>
    <w:p>
      <w:pPr>
        <w:pStyle w:val="BodyText"/>
        <w:spacing w:line="240" w:lineRule="auto"/>
        <w:ind w:left="316" w:right="0"/>
        <w:jc w:val="left"/>
      </w:pPr>
      <w:r>
        <w:rPr/>
        <w:br w:type="column"/>
      </w:r>
      <w:r>
        <w:rPr/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280" w:left="280" w:right="440"/>
          <w:cols w:num="2" w:equalWidth="0">
            <w:col w:w="3011" w:space="4009"/>
            <w:col w:w="450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spacing w:after="0" w:line="240" w:lineRule="auto"/>
        <w:rPr>
          <w:rFonts w:ascii="Calibri" w:hAnsi="Calibri" w:cs="Calibri" w:eastAsia="Calibri"/>
          <w:sz w:val="28"/>
          <w:szCs w:val="28"/>
        </w:rPr>
        <w:sectPr>
          <w:type w:val="continuous"/>
          <w:pgSz w:w="12240" w:h="15840"/>
          <w:pgMar w:top="460" w:bottom="280" w:left="280" w:right="440"/>
        </w:sectPr>
      </w:pPr>
    </w:p>
    <w:p>
      <w:pPr>
        <w:pStyle w:val="BodyText"/>
        <w:spacing w:line="240" w:lineRule="auto" w:before="83"/>
        <w:ind w:left="316" w:right="0"/>
        <w:jc w:val="left"/>
      </w:pPr>
      <w:r>
        <w:rPr/>
        <w:t>SPA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S&amp;R</w:t>
      </w:r>
      <w:r>
        <w:rPr>
          <w:spacing w:val="5"/>
        </w:rPr>
        <w:t> </w:t>
      </w:r>
      <w:r>
        <w:rPr/>
        <w:t>Signature:</w:t>
      </w:r>
      <w:r>
        <w:rPr/>
      </w:r>
    </w:p>
    <w:p>
      <w:pPr>
        <w:pStyle w:val="BodyText"/>
        <w:spacing w:line="240" w:lineRule="auto"/>
        <w:ind w:left="316" w:right="0"/>
        <w:jc w:val="left"/>
      </w:pPr>
      <w:r>
        <w:rPr/>
        <w:br w:type="column"/>
      </w:r>
      <w:r>
        <w:rPr/>
        <w:t>Date:</w:t>
      </w:r>
      <w:r>
        <w:rPr/>
      </w:r>
    </w:p>
    <w:sectPr>
      <w:type w:val="continuous"/>
      <w:pgSz w:w="12240" w:h="15840"/>
      <w:pgMar w:top="460" w:bottom="280" w:left="280" w:right="440"/>
      <w:cols w:num="2" w:equalWidth="0">
        <w:col w:w="2008" w:space="5012"/>
        <w:col w:w="4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108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ystemsReporting@uth.tmc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2024-01-26T11:45:02Z</dcterms:created>
  <dcterms:modified xsi:type="dcterms:W3CDTF">2024-01-26T11:45:02Z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2024-01-26T00:00:00Z</vt:filetime>
  </property>
</Properties>
</file>