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tabs>
          <w:tab w:pos="8151" w:val="left" w:leader="none"/>
        </w:tabs>
        <w:spacing w:line="200" w:lineRule="atLeast"/>
        <w:ind w:right="0"/>
        <w:jc w:val="left"/>
      </w:pPr>
      <w:r>
        <w:rPr>
          <w:position w:val="1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94.7pt;height:140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"/>
                    <w:gridCol w:w="567"/>
                    <w:gridCol w:w="2973"/>
                    <w:gridCol w:w="173"/>
                    <w:gridCol w:w="743"/>
                    <w:gridCol w:w="3246"/>
                  </w:tblGrid>
                  <w:tr>
                    <w:trPr>
                      <w:trHeight w:val="890" w:hRule="exact"/>
                    </w:trPr>
                    <w:tc>
                      <w:tcPr>
                        <w:tcW w:w="71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line="240" w:lineRule="auto" w:before="8"/>
                          <w:rPr>
                            <w:rFonts w:ascii="Times New Roman" w:hAnsi="Times New Roman" w:cs="Times New Roman" w:eastAsia="Times New Roman"/>
                            <w:sz w:val="5"/>
                            <w:szCs w:val="5"/>
                          </w:rPr>
                        </w:pPr>
                      </w:p>
                      <w:p>
                        <w:pPr>
                          <w:spacing w:line="200" w:lineRule="atLeast"/>
                          <w:ind w:left="174" w:right="0" w:firstLine="0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670200" cy="476440"/>
                              <wp:effectExtent l="0" t="0" r="0" b="0"/>
                              <wp:docPr id="1" name="image1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0200" cy="476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spacing w:line="207" w:lineRule="exact" w:before="79"/>
                          <w:ind w:left="222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University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Texas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Health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Science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Center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line="207" w:lineRule="exact" w:before="0"/>
                          <w:ind w:left="1580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McGovern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Medical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line="207" w:lineRule="exact" w:before="42"/>
                          <w:ind w:left="125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6431</w:t>
                        </w:r>
                        <w:r>
                          <w:rPr>
                            <w:rFonts w:ascii="Arial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Fannin</w:t>
                        </w:r>
                        <w:r>
                          <w:rPr>
                            <w:rFonts w:ascii="Arial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Street,</w:t>
                        </w:r>
                        <w:r>
                          <w:rPr>
                            <w:rFonts w:ascii="Arial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Suite</w:t>
                        </w:r>
                        <w:r>
                          <w:rPr>
                            <w:rFonts w:ascii="Arial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B.600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line="140" w:lineRule="exact" w:before="0"/>
                          <w:ind w:left="2031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Phone: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713-500-5860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57" w:hRule="exact"/>
                    </w:trPr>
                    <w:tc>
                      <w:tcPr>
                        <w:tcW w:w="386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line="274" w:lineRule="exact" w:before="65"/>
                          <w:ind w:left="1116" w:right="54" w:hanging="312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  <w:sz w:val="24"/>
                          </w:rPr>
                          <w:t>McGovern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  <w:sz w:val="24"/>
                          </w:rPr>
                          <w:t>Medical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  <w:sz w:val="24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3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z w:val="24"/>
                          </w:rPr>
                          <w:t>Campus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  <w:sz w:val="24"/>
                          </w:rPr>
                          <w:t>Store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-1"/>
                            <w:sz w:val="24"/>
                          </w:rPr>
                          <w:t>#1393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spacing w:before="70"/>
                          <w:ind w:left="1509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Fax: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713-500-0540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before="114"/>
                          <w:ind w:left="88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Hours: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MON–FRI</w:t>
                        </w:r>
                        <w:r>
                          <w:rPr>
                            <w:rFonts w:ascii="Arial" w:hAnsi="Arial" w:cs="Arial" w:eastAsia="Arial"/>
                            <w:spacing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8:30am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18"/>
                            <w:szCs w:val="18"/>
                          </w:rPr>
                          <w:t>5:00pm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3865" w:type="dxa"/>
                        <w:gridSpan w:val="4"/>
                        <w:tcBorders>
                          <w:top w:val="single" w:sz="6" w:space="0" w:color="000000"/>
                          <w:left w:val="nil" w:sz="6" w:space="0" w:color="auto"/>
                          <w:bottom w:val="single" w:sz="12" w:space="0" w:color="666666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9" w:type="dxa"/>
                        <w:gridSpan w:val="2"/>
                        <w:tcBorders>
                          <w:top w:val="nil" w:sz="6" w:space="0" w:color="auto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tcW w:w="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3" w:type="dxa"/>
                        <w:gridSpan w:val="5"/>
                        <w:tcBorders>
                          <w:top w:val="single" w:sz="12" w:space="0" w:color="666666"/>
                          <w:left w:val="single" w:sz="10" w:space="0" w:color="CCCCCC"/>
                          <w:bottom w:val="single" w:sz="12" w:space="0" w:color="CCCCCC"/>
                          <w:right w:val="single" w:sz="10" w:space="0" w:color="666666"/>
                        </w:tcBorders>
                      </w:tcPr>
                      <w:p>
                        <w:pPr>
                          <w:tabs>
                            <w:tab w:pos="5187" w:val="left" w:leader="none"/>
                          </w:tabs>
                          <w:spacing w:before="64"/>
                          <w:ind w:left="51" w:right="0" w:firstLine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position w:val="1"/>
                            <w:sz w:val="22"/>
                          </w:rPr>
                          <w:t>Contact</w:t>
                        </w:r>
                        <w:r>
                          <w:rPr>
                            <w:rFonts w:ascii="Calibri"/>
                            <w:b/>
                            <w:spacing w:val="-2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1"/>
                            <w:sz w:val="22"/>
                          </w:rPr>
                          <w:t>Name:</w:t>
                        </w:r>
                        <w:r>
                          <w:rPr>
                            <w:rFonts w:ascii="Calibri"/>
                            <w:b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24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Psychiatry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Procurement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Team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1"/>
                            <w:sz w:val="22"/>
                          </w:rPr>
                          <w:t>Date: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0" w:space="0" w:color="CCCCC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3" w:type="dxa"/>
                        <w:gridSpan w:val="5"/>
                        <w:tcBorders>
                          <w:top w:val="single" w:sz="12" w:space="0" w:color="CCCCCC"/>
                          <w:left w:val="single" w:sz="10" w:space="0" w:color="CCCCCC"/>
                          <w:bottom w:val="single" w:sz="12" w:space="0" w:color="CCCCCC"/>
                          <w:right w:val="single" w:sz="10" w:space="0" w:color="666666"/>
                        </w:tcBorders>
                      </w:tcPr>
                      <w:p>
                        <w:pPr>
                          <w:tabs>
                            <w:tab w:pos="4021" w:val="left" w:leader="none"/>
                          </w:tabs>
                          <w:spacing w:before="58"/>
                          <w:ind w:left="51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Phone:</w:t>
                          <w:tab/>
                          <w:t>Email:</w:t>
                        </w:r>
                        <w:r>
                          <w:rPr>
                            <w:rFonts w:ascii="Calibri"/>
                            <w:b/>
                            <w:spacing w:val="21"/>
                            <w:sz w:val="22"/>
                          </w:rPr>
                          <w:t> </w:t>
                        </w:r>
                        <w:hyperlink r:id="rId6">
                          <w:r>
                            <w:rPr>
                              <w:rFonts w:ascii="Calibri"/>
                              <w:spacing w:val="-2"/>
                              <w:position w:val="1"/>
                              <w:sz w:val="18"/>
                            </w:rPr>
                            <w:t>ms.psychiatryprocurement@uth.tmc.edu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</w:r>
                        </w:hyperlink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position w:val="10"/>
        </w:rPr>
      </w:r>
      <w:r>
        <w:rPr>
          <w:position w:val="10"/>
        </w:rPr>
        <w:tab/>
      </w:r>
      <w:r>
        <w:rPr/>
        <w:pict>
          <v:shape style="width:326.1pt;height:131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2"/>
                    <w:gridCol w:w="1080"/>
                    <w:gridCol w:w="1217"/>
                    <w:gridCol w:w="674"/>
                    <w:gridCol w:w="1851"/>
                  </w:tblGrid>
                  <w:tr>
                    <w:trPr>
                      <w:trHeight w:val="773" w:hRule="exact"/>
                    </w:trPr>
                    <w:tc>
                      <w:tcPr>
                        <w:tcW w:w="6445" w:type="dxa"/>
                        <w:gridSpan w:val="5"/>
                        <w:tcBorders>
                          <w:top w:val="single" w:sz="12" w:space="0" w:color="666666"/>
                          <w:left w:val="single" w:sz="10" w:space="0" w:color="CCCCCC"/>
                          <w:bottom w:val="single" w:sz="12" w:space="0" w:color="CCCCCC"/>
                          <w:right w:val="single" w:sz="10" w:space="0" w:color="666666"/>
                        </w:tcBorders>
                      </w:tcPr>
                      <w:p>
                        <w:pPr>
                          <w:tabs>
                            <w:tab w:pos="3757" w:val="left" w:leader="none"/>
                            <w:tab w:pos="5144" w:val="left" w:leader="none"/>
                          </w:tabs>
                          <w:spacing w:before="60"/>
                          <w:ind w:left="51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PAYMENT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INFORMATION: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Cash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Check</w:t>
                        </w:r>
                        <w:r>
                          <w:rPr>
                            <w:rFonts w:ascii="Arial"/>
                            <w:b/>
                            <w:w w:val="101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before="83"/>
                          <w:ind w:left="2235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5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2"/>
                            <w:sz w:val="18"/>
                          </w:rPr>
                          <w:t>PO</w:t>
                        </w:r>
                        <w:r>
                          <w:rPr>
                            <w:rFonts w:ascii="Arial"/>
                            <w:b/>
                            <w:spacing w:val="3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2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6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2"/>
                            <w:sz w:val="18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spacing w:val="7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2"/>
                            <w:sz w:val="18"/>
                          </w:rPr>
                          <w:t>Card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position w:val="2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3"/>
                            <w:position w:val="2"/>
                            <w:sz w:val="18"/>
                          </w:rPr>
                          <w:t>Phone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6445" w:type="dxa"/>
                        <w:gridSpan w:val="5"/>
                        <w:tcBorders>
                          <w:top w:val="single" w:sz="12" w:space="0" w:color="CCCCCC"/>
                          <w:left w:val="single" w:sz="10" w:space="0" w:color="CCCCCC"/>
                          <w:bottom w:val="single" w:sz="12" w:space="0" w:color="CCCCCC"/>
                          <w:right w:val="single" w:sz="10" w:space="0" w:color="666666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6445" w:type="dxa"/>
                        <w:gridSpan w:val="5"/>
                        <w:tcBorders>
                          <w:top w:val="single" w:sz="12" w:space="0" w:color="CCCCCC"/>
                          <w:left w:val="single" w:sz="10" w:space="0" w:color="CCCCCC"/>
                          <w:bottom w:val="single" w:sz="12" w:space="0" w:color="CCCCCC"/>
                          <w:right w:val="single" w:sz="10" w:space="0" w:color="666666"/>
                        </w:tcBorders>
                      </w:tcPr>
                      <w:p>
                        <w:pPr>
                          <w:spacing w:before="55"/>
                          <w:ind w:left="5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Purchase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Order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#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3919" w:type="dxa"/>
                        <w:gridSpan w:val="3"/>
                        <w:tcBorders>
                          <w:top w:val="single" w:sz="12" w:space="0" w:color="CCCCCC"/>
                          <w:left w:val="nil" w:sz="6" w:space="0" w:color="auto"/>
                          <w:bottom w:val="single" w:sz="14" w:space="0" w:color="666666"/>
                          <w:right w:val="nil" w:sz="6" w:space="0" w:color="auto"/>
                        </w:tcBorders>
                        <w:shd w:val="clear" w:color="auto" w:fill="D2D2D2"/>
                      </w:tcPr>
                      <w:p>
                        <w:pPr>
                          <w:spacing w:line="205" w:lineRule="exact" w:before="0"/>
                          <w:ind w:left="-13" w:right="-3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SECTION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BOOKSTORE</w:t>
                        </w:r>
                        <w:r>
                          <w:rPr>
                            <w:rFonts w:ascii="Arial"/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ONLY: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526" w:type="dxa"/>
                        <w:gridSpan w:val="2"/>
                        <w:tcBorders>
                          <w:top w:val="single" w:sz="12" w:space="0" w:color="CCCCCC"/>
                          <w:left w:val="nil" w:sz="6" w:space="0" w:color="auto"/>
                          <w:bottom w:val="single" w:sz="14" w:space="0" w:color="666666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622" w:type="dxa"/>
                        <w:tcBorders>
                          <w:top w:val="single" w:sz="14" w:space="0" w:color="666666"/>
                          <w:left w:val="single" w:sz="12" w:space="0" w:color="CCCCCC"/>
                          <w:bottom w:val="single" w:sz="33" w:space="0" w:color="D9D9D9"/>
                          <w:right w:val="single" w:sz="14" w:space="0" w:color="666666"/>
                        </w:tcBorders>
                      </w:tcPr>
                      <w:p>
                        <w:pPr>
                          <w:spacing w:before="36"/>
                          <w:ind w:left="22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Coats</w:t>
                        </w:r>
                        <w:r>
                          <w:rPr>
                            <w:rFonts w:ascii="Arial"/>
                            <w:b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Ordered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4" w:space="0" w:color="666666"/>
                          <w:left w:val="single" w:sz="14" w:space="0" w:color="666666"/>
                          <w:bottom w:val="single" w:sz="33" w:space="0" w:color="D9D9D9"/>
                          <w:right w:val="single" w:sz="14" w:space="0" w:color="666666"/>
                        </w:tcBorders>
                      </w:tcPr>
                      <w:p>
                        <w:pPr>
                          <w:spacing w:before="36"/>
                          <w:ind w:left="20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Stock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14" w:space="0" w:color="666666"/>
                          <w:left w:val="single" w:sz="14" w:space="0" w:color="666666"/>
                          <w:bottom w:val="single" w:sz="33" w:space="0" w:color="D9D9D9"/>
                          <w:right w:val="single" w:sz="14" w:space="0" w:color="666666"/>
                        </w:tcBorders>
                      </w:tcPr>
                      <w:p>
                        <w:pPr>
                          <w:spacing w:before="36"/>
                          <w:ind w:left="608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Ordered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14" w:space="0" w:color="666666"/>
                          <w:left w:val="single" w:sz="14" w:space="0" w:color="666666"/>
                          <w:bottom w:val="single" w:sz="33" w:space="0" w:color="D9D9D9"/>
                          <w:right w:val="single" w:sz="10" w:space="0" w:color="666666"/>
                        </w:tcBorders>
                      </w:tcPr>
                      <w:p>
                        <w:pPr>
                          <w:spacing w:before="36"/>
                          <w:ind w:left="1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Order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#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622" w:type="dxa"/>
                        <w:tcBorders>
                          <w:top w:val="single" w:sz="33" w:space="0" w:color="D9D9D9"/>
                          <w:left w:val="single" w:sz="12" w:space="0" w:color="CCCCCC"/>
                          <w:bottom w:val="single" w:sz="32" w:space="0" w:color="D9D9D9"/>
                          <w:right w:val="single" w:sz="14" w:space="0" w:color="666666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33" w:space="0" w:color="D9D9D9"/>
                          <w:left w:val="single" w:sz="14" w:space="0" w:color="666666"/>
                          <w:bottom w:val="single" w:sz="32" w:space="0" w:color="D9D9D9"/>
                          <w:right w:val="single" w:sz="14" w:space="0" w:color="666666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single" w:sz="33" w:space="0" w:color="D9D9D9"/>
                          <w:left w:val="single" w:sz="14" w:space="0" w:color="666666"/>
                          <w:bottom w:val="single" w:sz="32" w:space="0" w:color="D9D9D9"/>
                          <w:right w:val="single" w:sz="14" w:space="0" w:color="666666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851" w:type="dxa"/>
                        <w:tcBorders>
                          <w:top w:val="single" w:sz="33" w:space="0" w:color="D9D9D9"/>
                          <w:left w:val="single" w:sz="14" w:space="0" w:color="666666"/>
                          <w:bottom w:val="single" w:sz="32" w:space="0" w:color="D9D9D9"/>
                          <w:right w:val="single" w:sz="10" w:space="0" w:color="666666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tabs>
          <w:tab w:pos="8176" w:val="left" w:leader="none"/>
        </w:tabs>
        <w:spacing w:line="200" w:lineRule="atLeast"/>
        <w:ind w:left="23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387.55pt;height:105.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8"/>
                    <w:gridCol w:w="989"/>
                    <w:gridCol w:w="3127"/>
                  </w:tblGrid>
                  <w:tr>
                    <w:trPr>
                      <w:trHeight w:val="602" w:hRule="exact"/>
                    </w:trPr>
                    <w:tc>
                      <w:tcPr>
                        <w:tcW w:w="3588" w:type="dxa"/>
                        <w:vMerge w:val="restart"/>
                        <w:tcBorders>
                          <w:top w:val="single" w:sz="14" w:space="0" w:color="666666"/>
                          <w:left w:val="single" w:sz="12" w:space="0" w:color="CCCCCC"/>
                          <w:right w:val="single" w:sz="14" w:space="0" w:color="666666"/>
                        </w:tcBorders>
                      </w:tcPr>
                      <w:p>
                        <w:pPr>
                          <w:spacing w:before="41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ORDER</w:t>
                        </w:r>
                        <w:r>
                          <w:rPr>
                            <w:rFonts w:ascii="Arial"/>
                            <w:b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INFORMATION: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line="240" w:lineRule="auto" w:before="2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tabs>
                            <w:tab w:pos="737" w:val="left" w:leader="none"/>
                          </w:tabs>
                          <w:spacing w:before="0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  <w:t>Qty_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16"/>
                          </w:rPr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_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Style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#__ 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___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line="240" w:lineRule="auto" w:before="1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spacing w:line="183" w:lineRule="exact" w:before="0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Embroidered</w:t>
                        </w:r>
                        <w:r>
                          <w:rPr>
                            <w:rFonts w:ascii="Arial"/>
                            <w:b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Logo: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tabs>
                            <w:tab w:pos="738" w:val="left" w:leader="none"/>
                            <w:tab w:pos="949" w:val="left" w:leader="none"/>
                            <w:tab w:pos="1808" w:val="left" w:leader="none"/>
                            <w:tab w:pos="2509" w:val="left" w:leader="none"/>
                            <w:tab w:pos="3349" w:val="left" w:leader="none"/>
                          </w:tabs>
                          <w:spacing w:line="345" w:lineRule="auto" w:before="0"/>
                          <w:ind w:left="32" w:right="203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MHH</w:t>
                          <w:tab/>
                          <w:tab/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CMH</w:t>
                          <w:tab/>
                          <w:t>TIRR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UTP</w:t>
                        </w:r>
                        <w:r>
                          <w:rPr>
                            <w:rFonts w:ascii="Arial"/>
                            <w:spacing w:val="24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BCM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TCH</w:t>
                        </w:r>
                        <w:r>
                          <w:rPr>
                            <w:rFonts w:ascii="Arial"/>
                            <w:sz w:val="18"/>
                          </w:rPr>
                          <w:t>     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  <w:t>_</w:t>
                        </w:r>
                        <w:r>
                          <w:rPr>
                            <w:rFonts w:ascii="Arial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UHCOP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>SON</w:t>
                        </w:r>
                        <w:r>
                          <w:rPr>
                            <w:rFonts w:ascii="Arial"/>
                            <w:w w:val="101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tabs>
                            <w:tab w:pos="2828" w:val="left" w:leader="none"/>
                          </w:tabs>
                          <w:spacing w:line="264" w:lineRule="exact" w:before="17"/>
                          <w:ind w:left="3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McGovern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Medical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4"/>
                            <w:position w:val="2"/>
                            <w:sz w:val="22"/>
                          </w:rPr>
                        </w:r>
                        <w:r>
                          <w:rPr>
                            <w:rFonts w:ascii="Times New Roman"/>
                            <w:spacing w:val="14"/>
                            <w:position w:val="2"/>
                            <w:sz w:val="22"/>
                            <w:u w:val="single" w:color="000000"/>
                          </w:rPr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2"/>
                            <w:u w:val="single" w:color="000000"/>
                          </w:rPr>
                          <w:t>X</w:t>
                        </w:r>
                        <w:r>
                          <w:rPr>
                            <w:rFonts w:ascii="Times New Roman"/>
                            <w:position w:val="2"/>
                            <w:sz w:val="22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spacing w:line="183" w:lineRule="exact" w:before="0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*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Script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lettering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6"/>
                          </w:rPr>
                          <w:t>w/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dark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gray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>thread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is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required.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4" w:space="0" w:color="666666"/>
                          <w:left w:val="single" w:sz="14" w:space="0" w:color="666666"/>
                          <w:bottom w:val="single" w:sz="16" w:space="0" w:color="CCCCCC"/>
                          <w:right w:val="single" w:sz="14" w:space="0" w:color="666666"/>
                        </w:tcBorders>
                      </w:tcPr>
                      <w:p>
                        <w:pPr>
                          <w:spacing w:before="41"/>
                          <w:ind w:left="80" w:right="97" w:firstLine="1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Select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10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Lettering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sz="14" w:space="0" w:color="666666"/>
                          <w:left w:val="single" w:sz="14" w:space="0" w:color="666666"/>
                          <w:bottom w:val="single" w:sz="16" w:space="0" w:color="CCCCCC"/>
                          <w:right w:val="single" w:sz="12" w:space="0" w:color="666666"/>
                        </w:tcBorders>
                      </w:tcPr>
                      <w:p>
                        <w:pPr>
                          <w:spacing w:before="108"/>
                          <w:ind w:left="690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Select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Thread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Color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3588" w:type="dxa"/>
                        <w:vMerge/>
                        <w:tcBorders>
                          <w:left w:val="single" w:sz="12" w:space="0" w:color="CCCCCC"/>
                          <w:right w:val="single" w:sz="14" w:space="0" w:color="66666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  <w:tcBorders>
                          <w:top w:val="single" w:sz="16" w:space="0" w:color="CCCCCC"/>
                          <w:left w:val="single" w:sz="14" w:space="0" w:color="666666"/>
                          <w:bottom w:val="single" w:sz="16" w:space="0" w:color="CCCCCC"/>
                          <w:right w:val="single" w:sz="14" w:space="0" w:color="666666"/>
                        </w:tcBorders>
                      </w:tcPr>
                      <w:p>
                        <w:pPr>
                          <w:spacing w:before="227"/>
                          <w:ind w:left="42" w:right="0" w:firstLine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22"/>
                          </w:rPr>
                          <w:t>Script</w:t>
                        </w:r>
                        <w:r>
                          <w:rPr>
                            <w:rFonts w:ascii="Palatino Linotype"/>
                            <w:i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position w:val="5"/>
                            <w:sz w:val="22"/>
                          </w:rPr>
                          <w:t>X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127" w:type="dxa"/>
                        <w:vMerge w:val="restart"/>
                        <w:tcBorders>
                          <w:top w:val="single" w:sz="16" w:space="0" w:color="CCCCCC"/>
                          <w:left w:val="single" w:sz="14" w:space="0" w:color="666666"/>
                          <w:right w:val="single" w:sz="12" w:space="0" w:color="666666"/>
                        </w:tcBorders>
                      </w:tcPr>
                      <w:p>
                        <w:pPr>
                          <w:spacing w:line="360" w:lineRule="atLeast" w:before="83"/>
                          <w:ind w:left="37" w:right="95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>Black___</w:t>
                        </w:r>
                        <w:r>
                          <w:rPr>
                            <w:rFonts w:ascii="Arial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Navy </w:t>
                        </w:r>
                        <w:r>
                          <w:rPr>
                            <w:rFonts w:ascii="Arial"/>
                            <w:sz w:val="17"/>
                          </w:rPr>
                          <w:t>Blue  </w:t>
                        </w:r>
                        <w:r>
                          <w:rPr>
                            <w:rFonts w:ascii="Arial"/>
                            <w:spacing w:val="2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27"/>
                            <w:sz w:val="17"/>
                            <w:u w:val="single" w:color="000000"/>
                          </w:rPr>
                        </w:r>
                        <w:r>
                          <w:rPr>
                            <w:rFonts w:ascii="Arial"/>
                            <w:spacing w:val="27"/>
                            <w:sz w:val="17"/>
                          </w:rPr>
                        </w:r>
                        <w:r>
                          <w:rPr>
                            <w:rFonts w:ascii="Arial"/>
                            <w:sz w:val="17"/>
                          </w:rPr>
                          <w:t>_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 Royal</w:t>
                        </w:r>
                        <w:r>
                          <w:rPr>
                            <w:rFonts w:ascii="Arial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Blue  </w:t>
                        </w:r>
                        <w:r>
                          <w:rPr>
                            <w:rFonts w:ascii="Arial"/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25"/>
                            <w:sz w:val="17"/>
                            <w:u w:val="single" w:color="000000"/>
                          </w:rPr>
                        </w:r>
                        <w:r>
                          <w:rPr>
                            <w:rFonts w:ascii="Arial"/>
                            <w:spacing w:val="25"/>
                            <w:sz w:val="17"/>
                          </w:rPr>
                        </w:r>
                        <w:r>
                          <w:rPr>
                            <w:rFonts w:ascii="Arial"/>
                            <w:sz w:val="17"/>
                          </w:rPr>
                          <w:t>_</w:t>
                        </w:r>
                        <w:r>
                          <w:rPr>
                            <w:rFonts w:ascii="Arial"/>
                            <w:spacing w:val="24"/>
                            <w:w w:val="9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Red</w:t>
                        </w:r>
                        <w:r>
                          <w:rPr>
                            <w:rFonts w:ascii="Arial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7"/>
                          </w:rPr>
                          <w:t>___</w:t>
                        </w:r>
                        <w:r>
                          <w:rPr>
                            <w:rFonts w:ascii="Arial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Purple___</w:t>
                        </w:r>
                        <w:r>
                          <w:rPr>
                            <w:rFonts w:ascii="Arial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Hunter</w:t>
                        </w:r>
                        <w:r>
                          <w:rPr>
                            <w:rFonts w:ascii="Arial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Green___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spacing w:before="82"/>
                          <w:ind w:left="3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6"/>
                          </w:rPr>
                          <w:t>it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105"/>
                            <w:sz w:val="16"/>
                          </w:rPr>
                          <w:t>e__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_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6"/>
                          </w:rPr>
                          <w:t>e_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_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k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6"/>
                          </w:rPr>
                          <w:t>ay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6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spacing w:val="-121"/>
                            <w:w w:val="105"/>
                            <w:position w:val="4"/>
                            <w:sz w:val="22"/>
                          </w:rPr>
                          <w:t>X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6"/>
                          </w:rPr>
                          <w:t>__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3588" w:type="dxa"/>
                        <w:vMerge/>
                        <w:tcBorders>
                          <w:left w:val="single" w:sz="12" w:space="0" w:color="CCCCCC"/>
                          <w:bottom w:val="single" w:sz="14" w:space="0" w:color="666666"/>
                          <w:right w:val="single" w:sz="14" w:space="0" w:color="666666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  <w:tcBorders>
                          <w:top w:val="single" w:sz="16" w:space="0" w:color="CCCCCC"/>
                          <w:left w:val="single" w:sz="14" w:space="0" w:color="666666"/>
                          <w:bottom w:val="single" w:sz="14" w:space="0" w:color="666666"/>
                          <w:right w:val="single" w:sz="14" w:space="0" w:color="666666"/>
                        </w:tcBorders>
                      </w:tcPr>
                      <w:p>
                        <w:pPr>
                          <w:spacing w:line="240" w:lineRule="auto" w:before="2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before="0"/>
                          <w:ind w:left="61" w:right="0" w:firstLine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BLOCK__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3127" w:type="dxa"/>
                        <w:vMerge/>
                        <w:tcBorders>
                          <w:left w:val="single" w:sz="14" w:space="0" w:color="666666"/>
                          <w:bottom w:val="single" w:sz="14" w:space="0" w:color="666666"/>
                          <w:right w:val="single" w:sz="12" w:space="0" w:color="666666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pict>
          <v:shape style="width:324.5pt;height:89.8pt;mso-position-horizontal-relative:char;mso-position-vertical-relative:line" type="#_x0000_t202" filled="false" stroked="true" strokeweight="2.260pt" strokecolor="#000000">
            <v:textbox inset="0,0,0,0">
              <w:txbxContent>
                <w:p>
                  <w:pPr>
                    <w:spacing w:before="92"/>
                    <w:ind w:left="46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sz w:val="26"/>
                    </w:rPr>
                    <w:t>Notes: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1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56" w:lineRule="auto"/>
        <w:ind w:right="233"/>
        <w:jc w:val="left"/>
        <w:rPr>
          <w:rFonts w:ascii="Arial" w:hAnsi="Arial" w:cs="Arial" w:eastAsia="Arial"/>
        </w:rPr>
      </w:pPr>
      <w:r>
        <w:rPr/>
        <w:pict>
          <v:group style="position:absolute;margin-left:76.389999pt;margin-top:-81.018097pt;width:32.5pt;height:.9pt;mso-position-horizontal-relative:page;mso-position-vertical-relative:paragraph;z-index:-16432" coordorigin="1528,-1620" coordsize="650,18">
            <v:group style="position:absolute;left:1536;top:-1612;width:634;height:2" coordorigin="1536,-1612" coordsize="634,2">
              <v:shape style="position:absolute;left:1536;top:-1612;width:634;height:2" coordorigin="1536,-1612" coordsize="634,0" path="m1536,-1612l2170,-1612e" filled="false" stroked="true" strokeweight=".82pt" strokecolor="#000000">
                <v:path arrowok="t"/>
              </v:shape>
            </v:group>
            <v:group style="position:absolute;left:1992;top:-1609;width:173;height:2" coordorigin="1992,-1609" coordsize="173,2">
              <v:shape style="position:absolute;left:1992;top:-1609;width:173;height:2" coordorigin="1992,-1609" coordsize="173,0" path="m1992,-1609l2165,-1609e" filled="false" stroked="true" strokeweight=".704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029495pt;margin-top:-81.019096pt;width:63pt;height:.95pt;mso-position-horizontal-relative:page;mso-position-vertical-relative:paragraph;z-index:-16408" coordorigin="2721,-1620" coordsize="1260,19">
            <v:group style="position:absolute;left:2726;top:-1615;width:1248;height:2" coordorigin="2726,-1615" coordsize="1248,2">
              <v:shape style="position:absolute;left:2726;top:-1615;width:1248;height:2" coordorigin="2726,-1615" coordsize="1248,0" path="m2726,-1615l3974,-1615e" filled="false" stroked="true" strokeweight=".581pt" strokecolor="#000000">
                <v:path arrowok="t"/>
              </v:shape>
            </v:group>
            <v:group style="position:absolute;left:2995;top:-1609;width:173;height:2" coordorigin="2995,-1609" coordsize="173,2">
              <v:shape style="position:absolute;left:2995;top:-1609;width:173;height:2" coordorigin="2995,-1609" coordsize="173,0" path="m2995,-1609l3168,-1609e" filled="false" stroked="true" strokeweight=".70488pt" strokecolor="#000000">
                <v:path arrowok="t"/>
              </v:shape>
            </v:group>
            <v:group style="position:absolute;left:3441;top:-1607;width:528;height:2" coordorigin="3441,-1607" coordsize="528,2">
              <v:shape style="position:absolute;left:3441;top:-1607;width:528;height:2" coordorigin="3441,-1607" coordsize="528,0" path="m3441,-1607l3969,-1607e" filled="false" stroked="true" strokeweight=".49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293474pt;margin-top:2.761202pt;width:641.7pt;height:13.1pt;mso-position-horizontal-relative:page;mso-position-vertical-relative:paragraph;z-index:-16240" coordorigin="626,55" coordsize="12834,262">
            <v:group style="position:absolute;left:626;top:55;width:12834;height:262" coordorigin="626,55" coordsize="12834,262">
              <v:shape style="position:absolute;left:626;top:55;width:12834;height:262" coordorigin="626,55" coordsize="12834,262" path="m13413,55l667,61,633,129,626,190,627,211,642,270,672,316,13419,311,13453,242,13459,181,13458,161,13444,102,13413,55xe" filled="true" fillcolor="#ffd100" stroked="false">
                <v:path arrowok="t"/>
                <v:fill type="solid"/>
              </v:shape>
              <v:shape style="position:absolute;left:626;top:55;width:12834;height:262" type="#_x0000_t202" filled="false" stroked="false">
                <v:textbox inset="0,0,0,0">
                  <w:txbxContent>
                    <w:p>
                      <w:pPr>
                        <w:spacing w:before="23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EMBROIDERY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INSTRUCTIONS: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Print</w:t>
                      </w:r>
                      <w:r>
                        <w:rPr>
                          <w:rFonts w:ascii="Arial"/>
                          <w:b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Clearly.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Character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Cell.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 </w:t>
                      </w:r>
                      <w:r>
                        <w:rPr>
                          <w:rFonts w:ascii="Arial"/>
                          <w:b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MAXIMUM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LETTERING: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LINES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24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CHARACTERS</w:t>
                      </w:r>
                      <w:r>
                        <w:rPr>
                          <w:rFonts w:ascii="Arial"/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LINE.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9.763119pt;margin-top:-52.800507pt;width:15.15pt;height:.1pt;mso-position-horizontal-relative:page;mso-position-vertical-relative:paragraph;z-index:-16216" coordorigin="1195,-1056" coordsize="303,2">
            <v:shape style="position:absolute;left:1195;top:-1056;width:303;height:2" coordorigin="1195,-1056" coordsize="303,0" path="m1195,-1056l1498,-1056e" filled="false" stroked="true" strokeweight=".574560pt" strokecolor="#000000">
              <v:path arrowok="t"/>
            </v:shape>
            <w10:wrap type="none"/>
          </v:group>
        </w:pict>
      </w:r>
      <w:r>
        <w:rPr/>
        <w:pict>
          <v:group style="position:absolute;margin-left:105.354912pt;margin-top:-52.800507pt;width:15.2pt;height:.1pt;mso-position-horizontal-relative:page;mso-position-vertical-relative:paragraph;z-index:-16192" coordorigin="2107,-1056" coordsize="304,2">
            <v:shape style="position:absolute;left:2107;top:-1056;width:304;height:2" coordorigin="2107,-1056" coordsize="304,0" path="m2107,-1056l2410,-1056e" filled="false" stroked="true" strokeweight=".574560pt" strokecolor="#000000">
              <v:path arrowok="t"/>
            </v:shape>
            <w10:wrap type="none"/>
          </v:group>
        </w:pict>
      </w:r>
      <w:r>
        <w:rPr/>
        <w:pict>
          <v:group style="position:absolute;margin-left:191.752319pt;margin-top:-52.800507pt;width:15.15pt;height:.1pt;mso-position-horizontal-relative:page;mso-position-vertical-relative:paragraph;z-index:-16168" coordorigin="3835,-1056" coordsize="303,2">
            <v:shape style="position:absolute;left:3835;top:-1056;width:303;height:2" coordorigin="3835,-1056" coordsize="303,0" path="m3835,-1056l4138,-1056e" filled="false" stroked="true" strokeweight=".574560pt" strokecolor="#000000">
              <v:path arrowok="t"/>
            </v:shape>
            <w10:wrap type="none"/>
          </v:group>
        </w:pict>
      </w:r>
      <w:r>
        <w:rPr/>
        <w:pict>
          <v:group style="position:absolute;margin-left:246.479996pt;margin-top:-53.908779pt;width:15.4pt;height:.1pt;mso-position-horizontal-relative:page;mso-position-vertical-relative:paragraph;z-index:-16144" coordorigin="4930,-1078" coordsize="308,2">
            <v:shape style="position:absolute;left:4930;top:-1078;width:308;height:2" coordorigin="4930,-1078" coordsize="308,0" path="m4930,-1078l5237,-1078e" filled="false" stroked="true" strokeweight=".613635pt" strokecolor="#000000">
              <v:path arrowok="t"/>
            </v:shape>
            <w10:wrap type="none"/>
          </v:group>
        </w:pict>
      </w:r>
      <w:r>
        <w:rPr>
          <w:spacing w:val="-2"/>
        </w:rPr>
        <w:t>Fill</w:t>
      </w:r>
      <w:r>
        <w:rPr>
          <w:spacing w:val="4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>
          <w:spacing w:val="-3"/>
        </w:rPr>
        <w:t>order</w:t>
      </w:r>
      <w:r>
        <w:rPr>
          <w:spacing w:val="27"/>
          <w:w w:val="101"/>
        </w:rPr>
        <w:t> </w:t>
      </w:r>
      <w:r>
        <w:rPr>
          <w:spacing w:val="-1"/>
        </w:rPr>
        <w:t>form</w:t>
      </w:r>
      <w:r>
        <w:rPr>
          <w:spacing w:val="3"/>
        </w:rPr>
        <w:t> </w:t>
      </w:r>
      <w:r>
        <w:rPr>
          <w:spacing w:val="-2"/>
        </w:rPr>
        <w:t>completely</w:t>
      </w:r>
      <w:r>
        <w:rPr>
          <w:spacing w:val="1"/>
        </w:rPr>
        <w:t> </w:t>
      </w:r>
      <w:r>
        <w:rPr/>
        <w:t>&amp; </w:t>
      </w:r>
      <w:r>
        <w:rPr>
          <w:spacing w:val="-2"/>
        </w:rPr>
        <w:t>proofread.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These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instructions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6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embroidery</w:t>
      </w:r>
      <w:r>
        <w:rPr>
          <w:spacing w:val="1"/>
        </w:rPr>
        <w:t> </w:t>
      </w:r>
      <w:r>
        <w:rPr>
          <w:spacing w:val="-2"/>
        </w:rPr>
        <w:t>company.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bookstore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not</w:t>
      </w:r>
      <w:r>
        <w:rPr>
          <w:spacing w:val="4"/>
        </w:rPr>
        <w:t> </w:t>
      </w:r>
      <w:r>
        <w:rPr>
          <w:spacing w:val="-2"/>
        </w:rPr>
        <w:t>review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9"/>
        </w:rPr>
        <w:t> </w:t>
      </w:r>
      <w:r>
        <w:rPr>
          <w:spacing w:val="-2"/>
        </w:rPr>
        <w:t>order.</w:t>
      </w:r>
      <w:r>
        <w:rPr>
          <w:spacing w:val="2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2"/>
        </w:rPr>
        <w:t>changes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made</w:t>
      </w:r>
      <w:r>
        <w:rPr>
          <w:spacing w:val="5"/>
        </w:rPr>
        <w:t> </w:t>
      </w:r>
      <w:r>
        <w:rPr>
          <w:spacing w:val="-2"/>
        </w:rPr>
        <w:t>after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order</w:t>
      </w:r>
      <w:r>
        <w:rPr>
          <w:spacing w:val="8"/>
        </w:rPr>
        <w:t> </w:t>
      </w:r>
      <w:r>
        <w:rPr>
          <w:spacing w:val="-2"/>
        </w:rPr>
        <w:t>is</w:t>
      </w:r>
      <w:r>
        <w:rPr>
          <w:spacing w:val="147"/>
          <w:w w:val="101"/>
        </w:rPr>
        <w:t> </w:t>
      </w:r>
      <w:r>
        <w:rPr>
          <w:spacing w:val="-2"/>
        </w:rPr>
        <w:t>submitted.</w:t>
      </w:r>
      <w:r>
        <w:rPr>
          <w:spacing w:val="5"/>
        </w:rPr>
        <w:t> </w:t>
      </w:r>
      <w:r>
        <w:rPr>
          <w:spacing w:val="-2"/>
        </w:rPr>
        <w:t>Please</w:t>
      </w:r>
      <w:r>
        <w:rPr>
          <w:spacing w:val="1"/>
        </w:rPr>
        <w:t> </w:t>
      </w:r>
      <w:r>
        <w:rPr>
          <w:spacing w:val="-2"/>
        </w:rPr>
        <w:t>allow</w:t>
      </w:r>
      <w:r>
        <w:rPr>
          <w:spacing w:val="6"/>
        </w:rPr>
        <w:t> </w:t>
      </w:r>
      <w:r>
        <w:rPr>
          <w:spacing w:val="-2"/>
        </w:rPr>
        <w:t>2-4</w:t>
      </w:r>
      <w:r>
        <w:rPr>
          <w:spacing w:val="7"/>
        </w:rPr>
        <w:t> </w:t>
      </w:r>
      <w:r>
        <w:rPr>
          <w:spacing w:val="-2"/>
        </w:rPr>
        <w:t>weeks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delivery</w:t>
      </w:r>
      <w:r>
        <w:rPr>
          <w:spacing w:val="2"/>
        </w:rPr>
        <w:t> </w:t>
      </w:r>
      <w:r>
        <w:rPr>
          <w:spacing w:val="-2"/>
        </w:rPr>
        <w:t>depending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availability</w:t>
      </w:r>
      <w:r>
        <w:rPr>
          <w:spacing w:val="7"/>
        </w:rPr>
        <w:t> </w:t>
      </w:r>
      <w:r>
        <w:rPr>
          <w:spacing w:val="-3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size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7"/>
        </w:rPr>
        <w:t> </w:t>
      </w:r>
      <w:r>
        <w:rPr>
          <w:spacing w:val="-2"/>
        </w:rPr>
        <w:t>ordering.</w:t>
      </w:r>
      <w:r>
        <w:rPr>
          <w:spacing w:val="3"/>
        </w:rPr>
        <w:t> </w:t>
      </w:r>
      <w:r>
        <w:rPr>
          <w:rFonts w:ascii="Arial"/>
          <w:i/>
          <w:spacing w:val="-2"/>
        </w:rPr>
        <w:t>Please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see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2"/>
        </w:rPr>
        <w:t>note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2"/>
        </w:rPr>
        <w:t>regarding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2"/>
        </w:rPr>
        <w:t>McGovern</w:t>
      </w:r>
      <w:r>
        <w:rPr>
          <w:rFonts w:ascii="Arial"/>
          <w:i/>
          <w:spacing w:val="7"/>
        </w:rPr>
        <w:t> </w:t>
      </w:r>
      <w:r>
        <w:rPr>
          <w:rFonts w:ascii="Arial"/>
          <w:i/>
          <w:spacing w:val="-2"/>
        </w:rPr>
        <w:t>Medical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School </w:t>
      </w:r>
      <w:r>
        <w:rPr>
          <w:rFonts w:ascii="Arial"/>
          <w:i/>
          <w:spacing w:val="-2"/>
        </w:rPr>
        <w:t>logo</w:t>
      </w:r>
      <w:r>
        <w:rPr>
          <w:rFonts w:ascii="Arial"/>
          <w:i/>
          <w:spacing w:val="8"/>
        </w:rPr>
        <w:t> </w:t>
      </w:r>
      <w:r>
        <w:rPr>
          <w:rFonts w:ascii="Arial"/>
          <w:i/>
          <w:spacing w:val="-2"/>
        </w:rPr>
        <w:t>usage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2"/>
        </w:rPr>
        <w:t>below.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i/>
          <w:sz w:val="9"/>
          <w:szCs w:val="9"/>
        </w:rPr>
      </w:pP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605"/>
        <w:gridCol w:w="600"/>
        <w:gridCol w:w="600"/>
        <w:gridCol w:w="605"/>
        <w:gridCol w:w="600"/>
        <w:gridCol w:w="605"/>
        <w:gridCol w:w="600"/>
        <w:gridCol w:w="605"/>
        <w:gridCol w:w="600"/>
        <w:gridCol w:w="600"/>
        <w:gridCol w:w="605"/>
        <w:gridCol w:w="600"/>
        <w:gridCol w:w="605"/>
        <w:gridCol w:w="600"/>
        <w:gridCol w:w="600"/>
        <w:gridCol w:w="605"/>
        <w:gridCol w:w="600"/>
        <w:gridCol w:w="605"/>
        <w:gridCol w:w="600"/>
        <w:gridCol w:w="605"/>
        <w:gridCol w:w="600"/>
        <w:gridCol w:w="605"/>
        <w:gridCol w:w="598"/>
      </w:tblGrid>
      <w:tr>
        <w:trPr>
          <w:trHeight w:val="410" w:hRule="exact"/>
        </w:trPr>
        <w:tc>
          <w:tcPr>
            <w:tcW w:w="598" w:type="dxa"/>
            <w:tcBorders>
              <w:top w:val="single" w:sz="14" w:space="0" w:color="000000"/>
              <w:left w:val="single" w:sz="12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598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98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2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1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2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2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right="3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right="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2"/>
              <w:ind w:left="2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98" w:type="dxa"/>
            <w:tcBorders>
              <w:top w:val="single" w:sz="16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16" w:space="0" w:color="000000"/>
              <w:left w:val="single" w:sz="14" w:space="0" w:color="000000"/>
              <w:bottom w:val="single" w:sz="14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i/>
          <w:sz w:val="18"/>
          <w:szCs w:val="18"/>
        </w:rPr>
      </w:pP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3556"/>
        <w:gridCol w:w="1159"/>
        <w:gridCol w:w="1817"/>
        <w:gridCol w:w="667"/>
        <w:gridCol w:w="3556"/>
        <w:gridCol w:w="1270"/>
        <w:gridCol w:w="920"/>
      </w:tblGrid>
      <w:tr>
        <w:trPr>
          <w:trHeight w:val="471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Style#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/>
                <w:bCs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Length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Coats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Ladies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Student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White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Coat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Sizes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1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20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$37.95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Style#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738T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8"/>
                <w:szCs w:val="18"/>
              </w:rPr>
              <w:t>TALL</w:t>
            </w:r>
            <w:r>
              <w:rPr>
                <w:rFonts w:ascii="Arial" w:hAnsi="Arial" w:cs="Arial" w:eastAsia="Arial"/>
                <w:b/>
                <w:bCs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Length</w:t>
            </w:r>
            <w:r>
              <w:rPr>
                <w:rFonts w:ascii="Arial" w:hAnsi="Arial" w:cs="Arial" w:eastAsia="Arial"/>
                <w:b/>
                <w:bCs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8"/>
                <w:szCs w:val="18"/>
              </w:rPr>
              <w:t>Coats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Ladies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Student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White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Coat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Sizes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1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8T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3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$40.95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Men’s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White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Coat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-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56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$37.95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739L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Men’s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White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Coat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38L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52L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$40.95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3153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Landau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Women’s,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Polyester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Blend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20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$37.95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161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Meta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Women’s,</w:t>
            </w:r>
            <w:r>
              <w:rPr>
                <w:rFonts w:ascii="Arial" w:hAnsi="Arial" w:cs="Arial" w:eastAsia="Arial"/>
                <w:spacing w:val="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Polyester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Blend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8T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$45.95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-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Landau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Men’s,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Polyester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Blend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$37.95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267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Meta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Men’s,</w:t>
            </w:r>
            <w:r>
              <w:rPr>
                <w:rFonts w:ascii="Arial" w:hAnsi="Arial" w:cs="Arial" w:eastAsia="Arial"/>
                <w:spacing w:val="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Polyester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Blend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36T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56T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$46.95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8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-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763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Ladies,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Cloth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Button,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100%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Cotton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20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$57.95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763T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Ladies,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Cloth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Button,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100%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Cotton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8T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20T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$62.95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5" w:hRule="exact"/>
        </w:trPr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-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762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Unisex,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Cloth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Buttons,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100%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Cotton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32</w:t>
            </w:r>
            <w:r>
              <w:rPr>
                <w:rFonts w:ascii="Arial" w:hAnsi="Arial" w:cs="Arial" w:eastAsia="Arial"/>
                <w:spacing w:val="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$62.95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762L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Unisex,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Cloth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Buttons,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100%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Cotton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38L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48L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$67.95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Heading1"/>
        <w:tabs>
          <w:tab w:pos="6009" w:val="left" w:leader="none"/>
        </w:tabs>
        <w:spacing w:line="240" w:lineRule="auto" w:before="15"/>
        <w:ind w:right="0"/>
        <w:jc w:val="left"/>
        <w:rPr>
          <w:b w:val="0"/>
          <w:bCs w:val="0"/>
          <w:sz w:val="18"/>
          <w:szCs w:val="18"/>
        </w:rPr>
      </w:pPr>
      <w:r>
        <w:rPr/>
        <w:pict>
          <v:group style="position:absolute;margin-left:36pt;margin-top:-72.430115pt;width:310.1pt;height:.1pt;mso-position-horizontal-relative:page;mso-position-vertical-relative:paragraph;z-index:-16384" coordorigin="720,-1449" coordsize="6202,2">
            <v:shape style="position:absolute;left:720;top:-1449;width:6202;height:2" coordorigin="720,-1449" coordsize="6202,0" path="m720,-1449l6922,-1449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96pt;margin-top:-72.430115pt;width:310.1pt;height:.1pt;mso-position-horizontal-relative:page;mso-position-vertical-relative:paragraph;z-index:-16360" coordorigin="7920,-1449" coordsize="6202,2">
            <v:shape style="position:absolute;left:7920;top:-1449;width:6202;height:2" coordorigin="7920,-1449" coordsize="6202,0" path="m7920,-1449l14122,-1449e" filled="false" stroked="true" strokeweight="1.06pt" strokecolor="#000000">
              <v:path arrowok="t"/>
            </v:shape>
            <w10:wrap type="none"/>
          </v:group>
        </w:pict>
      </w:r>
      <w:r>
        <w:rPr>
          <w:spacing w:val="-1"/>
        </w:rPr>
        <w:t>BLACK</w:t>
      </w:r>
      <w:r>
        <w:rPr/>
        <w:t> </w:t>
      </w:r>
      <w:r>
        <w:rPr>
          <w:spacing w:val="-2"/>
        </w:rPr>
        <w:t>JACKET </w:t>
      </w:r>
      <w:r>
        <w:rPr>
          <w:spacing w:val="-1"/>
        </w:rPr>
        <w:t>Male</w:t>
      </w:r>
      <w:r>
        <w:rPr/>
        <w:t> </w:t>
      </w:r>
      <w:r>
        <w:rPr>
          <w:spacing w:val="-2"/>
        </w:rPr>
        <w:t>and </w:t>
      </w:r>
      <w:r>
        <w:rPr>
          <w:spacing w:val="-1"/>
        </w:rPr>
        <w:t>Female</w:t>
        <w:tab/>
      </w:r>
      <w:r>
        <w:rPr>
          <w:spacing w:val="-2"/>
          <w:sz w:val="18"/>
        </w:rPr>
        <w:t>$85.00</w:t>
      </w:r>
      <w:r>
        <w:rPr>
          <w:b w:val="0"/>
          <w:sz w:val="18"/>
        </w:rPr>
      </w:r>
    </w:p>
    <w:p>
      <w:pPr>
        <w:spacing w:before="24"/>
        <w:ind w:left="2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Sizes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2"/>
          <w:sz w:val="20"/>
        </w:rPr>
        <w:t>SM, </w:t>
      </w:r>
      <w:r>
        <w:rPr>
          <w:rFonts w:ascii="Arial"/>
          <w:b/>
          <w:spacing w:val="-1"/>
          <w:sz w:val="20"/>
        </w:rPr>
        <w:t>MED,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LG,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XLG.</w:t>
      </w:r>
      <w:r>
        <w:rPr>
          <w:rFonts w:ascii="Arial"/>
          <w:b/>
          <w:spacing w:val="-2"/>
          <w:sz w:val="20"/>
        </w:rPr>
        <w:t> XXLG,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pacing w:val="-2"/>
          <w:sz w:val="20"/>
        </w:rPr>
        <w:t>3XLG</w:t>
      </w:r>
      <w:r>
        <w:rPr>
          <w:rFonts w:ascii="Arial"/>
          <w:sz w:val="20"/>
        </w:rPr>
      </w:r>
    </w:p>
    <w:p>
      <w:pPr>
        <w:tabs>
          <w:tab w:pos="1905" w:val="left" w:leader="none"/>
          <w:tab w:pos="3230" w:val="left" w:leader="none"/>
          <w:tab w:pos="4655" w:val="left" w:leader="none"/>
          <w:tab w:pos="6075" w:val="left" w:leader="none"/>
          <w:tab w:pos="8159" w:val="left" w:leader="none"/>
        </w:tabs>
        <w:spacing w:before="81"/>
        <w:ind w:left="2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Monogramming:</w:t>
        <w:tab/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2"/>
          <w:sz w:val="18"/>
        </w:rPr>
        <w:t>Line</w:t>
      </w:r>
      <w:r>
        <w:rPr>
          <w:rFonts w:ascii="Arial"/>
          <w:b/>
          <w:sz w:val="18"/>
        </w:rPr>
        <w:t> =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pacing w:val="-3"/>
          <w:sz w:val="18"/>
        </w:rPr>
        <w:t>$10</w:t>
        <w:tab/>
      </w:r>
      <w:r>
        <w:rPr>
          <w:rFonts w:ascii="Arial"/>
          <w:b/>
          <w:sz w:val="18"/>
        </w:rPr>
        <w:t>2 </w:t>
      </w:r>
      <w:r>
        <w:rPr>
          <w:rFonts w:ascii="Arial"/>
          <w:b/>
          <w:spacing w:val="-2"/>
          <w:sz w:val="18"/>
        </w:rPr>
        <w:t>Lines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=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pacing w:val="-3"/>
          <w:sz w:val="18"/>
        </w:rPr>
        <w:t>$12</w:t>
        <w:tab/>
      </w:r>
      <w:r>
        <w:rPr>
          <w:rFonts w:ascii="Arial"/>
          <w:b/>
          <w:sz w:val="18"/>
        </w:rPr>
        <w:t>3 </w:t>
      </w:r>
      <w:r>
        <w:rPr>
          <w:rFonts w:ascii="Arial"/>
          <w:b/>
          <w:spacing w:val="-3"/>
          <w:sz w:val="18"/>
        </w:rPr>
        <w:t>Lines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= </w:t>
      </w:r>
      <w:r>
        <w:rPr>
          <w:rFonts w:ascii="Arial"/>
          <w:b/>
          <w:spacing w:val="-1"/>
          <w:sz w:val="18"/>
        </w:rPr>
        <w:t>$14</w:t>
        <w:tab/>
      </w:r>
      <w:r>
        <w:rPr>
          <w:rFonts w:ascii="Arial"/>
          <w:b/>
          <w:sz w:val="18"/>
        </w:rPr>
        <w:t>4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pacing w:val="-2"/>
          <w:sz w:val="18"/>
        </w:rPr>
        <w:t>Lines</w:t>
      </w:r>
      <w:r>
        <w:rPr>
          <w:rFonts w:ascii="Arial"/>
          <w:b/>
          <w:sz w:val="18"/>
        </w:rPr>
        <w:t> =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$16</w:t>
        <w:tab/>
      </w:r>
      <w:r>
        <w:rPr>
          <w:rFonts w:ascii="Arial"/>
          <w:b/>
          <w:spacing w:val="-2"/>
          <w:sz w:val="18"/>
        </w:rPr>
        <w:t>Embroidered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pacing w:val="-3"/>
          <w:sz w:val="18"/>
        </w:rPr>
        <w:t>Logos: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2"/>
          <w:sz w:val="18"/>
        </w:rPr>
        <w:t>$15.00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(per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3"/>
          <w:sz w:val="18"/>
        </w:rPr>
        <w:t>Logo)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5840" w:h="12240" w:orient="landscape"/>
          <w:pgMar w:top="320" w:bottom="0" w:left="480" w:right="480"/>
        </w:sectPr>
      </w:pPr>
    </w:p>
    <w:p>
      <w:pPr>
        <w:tabs>
          <w:tab w:pos="5039" w:val="left" w:leader="none"/>
        </w:tabs>
        <w:spacing w:before="78"/>
        <w:ind w:left="2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5.590pt;margin-top:12.073905pt;width:289.8pt;height:.9pt;mso-position-horizontal-relative:page;mso-position-vertical-relative:paragraph;z-index:-16336" coordorigin="712,241" coordsize="5796,18">
            <v:group style="position:absolute;left:720;top:250;width:5780;height:2" coordorigin="720,250" coordsize="5780,2">
              <v:shape style="position:absolute;left:720;top:250;width:5780;height:2" coordorigin="720,250" coordsize="5780,0" path="m720,250l6499,250e" filled="false" stroked="true" strokeweight=".82pt" strokecolor="#000000">
                <v:path arrowok="t"/>
              </v:shape>
            </v:group>
            <v:group style="position:absolute;left:4718;top:252;width:173;height:2" coordorigin="4718,252" coordsize="173,2">
              <v:shape style="position:absolute;left:4718;top:252;width:173;height:2" coordorigin="4718,252" coordsize="173,0" path="m4718,252l4890,252e" filled="false" stroked="true" strokeweight=".70488pt" strokecolor="#000000">
                <v:path arrowok="t"/>
              </v:shape>
            </v:group>
            <v:group style="position:absolute;left:4987;top:252;width:528;height:2" coordorigin="4987,252" coordsize="528,2">
              <v:shape style="position:absolute;left:4987;top:252;width:528;height:2" coordorigin="4987,252" coordsize="528,0" path="m4987,252l5514,252e" filled="false" stroked="true" strokeweight=".70488pt" strokecolor="#000000">
                <v:path arrowok="t"/>
              </v:shape>
            </v:group>
            <v:group style="position:absolute;left:5610;top:252;width:883;height:2" coordorigin="5610,252" coordsize="883,2">
              <v:shape style="position:absolute;left:5610;top:252;width:883;height:2" coordorigin="5610,252" coordsize="883,0" path="m5610,252l6493,252e" filled="false" stroked="true" strokeweight=".7048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16"/>
          <w:szCs w:val="16"/>
        </w:rPr>
        <w:t>Women’s</w:t>
      </w:r>
      <w:r>
        <w:rPr>
          <w:rFonts w:ascii="Arial" w:hAnsi="Arial" w:cs="Arial" w:eastAsia="Arial"/>
          <w:b/>
          <w:bCs/>
          <w:spacing w:val="-8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Dress</w:t>
      </w:r>
      <w:r>
        <w:rPr>
          <w:rFonts w:ascii="Arial" w:hAnsi="Arial" w:cs="Arial" w:eastAsia="Arial"/>
          <w:b/>
          <w:bCs/>
          <w:spacing w:val="-4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Size</w:t>
      </w:r>
      <w:r>
        <w:rPr>
          <w:rFonts w:ascii="Arial" w:hAnsi="Arial" w:cs="Arial" w:eastAsia="Arial"/>
          <w:b/>
          <w:bCs/>
          <w:spacing w:val="-8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sz w:val="16"/>
          <w:szCs w:val="16"/>
        </w:rPr>
        <w:t>to</w:t>
      </w:r>
      <w:r>
        <w:rPr>
          <w:rFonts w:ascii="Arial" w:hAnsi="Arial" w:cs="Arial" w:eastAsia="Arial"/>
          <w:b/>
          <w:bCs/>
          <w:spacing w:val="-7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Coat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Size</w:t>
      </w:r>
      <w:r>
        <w:rPr>
          <w:rFonts w:ascii="Arial" w:hAnsi="Arial" w:cs="Arial" w:eastAsia="Arial"/>
          <w:b/>
          <w:bCs/>
          <w:spacing w:val="-7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Conversion</w:t>
      </w:r>
      <w:r>
        <w:rPr>
          <w:rFonts w:ascii="Arial" w:hAnsi="Arial" w:cs="Arial" w:eastAsia="Arial"/>
          <w:b/>
          <w:bCs/>
          <w:spacing w:val="-7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Chart_  </w:t>
      </w:r>
      <w:r>
        <w:rPr>
          <w:rFonts w:ascii="Arial" w:hAnsi="Arial" w:cs="Arial" w:eastAsia="Arial"/>
          <w:b/>
          <w:bCs/>
          <w:spacing w:val="26"/>
          <w:sz w:val="16"/>
          <w:szCs w:val="16"/>
        </w:rPr>
        <w:t> </w:t>
      </w:r>
      <w:r>
        <w:rPr>
          <w:rFonts w:ascii="Arial" w:hAnsi="Arial" w:cs="Arial" w:eastAsia="Arial"/>
          <w:b/>
          <w:bCs/>
          <w:sz w:val="16"/>
          <w:szCs w:val="16"/>
        </w:rPr>
        <w:t>_</w:t>
        <w:tab/>
      </w:r>
      <w:r>
        <w:rPr>
          <w:rFonts w:ascii="Arial" w:hAnsi="Arial" w:cs="Arial" w:eastAsia="Arial"/>
          <w:b/>
          <w:bCs/>
          <w:w w:val="95"/>
          <w:sz w:val="16"/>
          <w:szCs w:val="16"/>
        </w:rPr>
        <w:t>_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1003" w:val="left" w:leader="none"/>
        </w:tabs>
        <w:spacing w:before="78"/>
        <w:ind w:left="2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6"/>
        </w:rPr>
        <w:t>NOTE:</w:t>
        <w:tab/>
      </w:r>
      <w:r>
        <w:rPr>
          <w:rFonts w:ascii="Arial"/>
          <w:i/>
          <w:sz w:val="16"/>
        </w:rPr>
        <w:t>When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using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b/>
          <w:i/>
          <w:sz w:val="16"/>
        </w:rPr>
        <w:t>McGovern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Medical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School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pacing w:val="1"/>
          <w:sz w:val="16"/>
        </w:rPr>
        <w:t>logo</w:t>
      </w:r>
      <w:r>
        <w:rPr>
          <w:rFonts w:ascii="Arial"/>
          <w:i/>
          <w:spacing w:val="1"/>
          <w:sz w:val="16"/>
        </w:rPr>
        <w:t>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1"/>
          <w:sz w:val="16"/>
        </w:rPr>
        <w:t>you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must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select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Script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lettering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&amp;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320" w:bottom="0" w:left="480" w:right="480"/>
          <w:cols w:num="2" w:equalWidth="0">
            <w:col w:w="5128" w:space="2072"/>
            <w:col w:w="7680"/>
          </w:cols>
        </w:sectPr>
      </w:pPr>
    </w:p>
    <w:p>
      <w:pPr>
        <w:tabs>
          <w:tab w:pos="1276" w:val="left" w:leader="none"/>
          <w:tab w:pos="1680" w:val="left" w:leader="none"/>
          <w:tab w:pos="2035" w:val="left" w:leader="none"/>
          <w:tab w:pos="2390" w:val="left" w:leader="none"/>
          <w:tab w:pos="2745" w:val="left" w:leader="none"/>
          <w:tab w:pos="3058" w:val="left" w:leader="none"/>
          <w:tab w:pos="3456" w:val="left" w:leader="none"/>
          <w:tab w:pos="3854" w:val="left" w:leader="none"/>
          <w:tab w:pos="4258" w:val="left" w:leader="none"/>
          <w:tab w:pos="4656" w:val="left" w:leader="none"/>
          <w:tab w:pos="5059" w:val="left" w:leader="none"/>
          <w:tab w:pos="5458" w:val="left" w:leader="none"/>
          <w:tab w:pos="5861" w:val="left" w:leader="none"/>
          <w:tab w:pos="7439" w:val="left" w:leader="none"/>
        </w:tabs>
        <w:spacing w:before="27"/>
        <w:ind w:left="2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49.900024pt;margin-top:9.336907pt;width:112.5pt;height:23.9pt;mso-position-horizontal-relative:page;mso-position-vertical-relative:paragraph;z-index:-16312" coordorigin="12998,187" coordsize="2250,478">
            <v:shape style="position:absolute;left:12998;top:187;width:2250;height:478" coordorigin="12998,187" coordsize="2250,478" path="m12998,187l15248,187,15248,665,12998,665,12998,18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z w:val="16"/>
        </w:rPr>
        <w:t>Dress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pacing w:val="-1"/>
          <w:sz w:val="16"/>
        </w:rPr>
        <w:t>Size</w:t>
        <w:tab/>
      </w:r>
      <w:r>
        <w:rPr>
          <w:rFonts w:ascii="Arial"/>
          <w:w w:val="95"/>
          <w:sz w:val="16"/>
        </w:rPr>
        <w:t>0</w:t>
        <w:tab/>
        <w:t>2</w:t>
        <w:tab/>
        <w:t>4</w:t>
        <w:tab/>
        <w:t>6</w:t>
        <w:tab/>
        <w:t>8</w:t>
        <w:tab/>
      </w:r>
      <w:r>
        <w:rPr>
          <w:rFonts w:ascii="Arial"/>
          <w:spacing w:val="-1"/>
          <w:w w:val="95"/>
          <w:sz w:val="16"/>
        </w:rPr>
        <w:t>10</w:t>
        <w:tab/>
      </w:r>
      <w:r>
        <w:rPr>
          <w:rFonts w:ascii="Arial"/>
          <w:w w:val="95"/>
          <w:sz w:val="16"/>
        </w:rPr>
        <w:t>12</w:t>
        <w:tab/>
        <w:t>14</w:t>
        <w:tab/>
      </w:r>
      <w:r>
        <w:rPr>
          <w:rFonts w:ascii="Arial"/>
          <w:spacing w:val="-1"/>
          <w:w w:val="95"/>
          <w:sz w:val="16"/>
        </w:rPr>
        <w:t>16</w:t>
        <w:tab/>
      </w:r>
      <w:r>
        <w:rPr>
          <w:rFonts w:ascii="Arial"/>
          <w:w w:val="95"/>
          <w:sz w:val="16"/>
        </w:rPr>
        <w:t>18</w:t>
        <w:tab/>
        <w:t>20</w:t>
        <w:tab/>
        <w:t>22</w:t>
        <w:tab/>
      </w:r>
      <w:r>
        <w:rPr>
          <w:rFonts w:ascii="Arial"/>
          <w:spacing w:val="-1"/>
          <w:w w:val="95"/>
          <w:sz w:val="16"/>
        </w:rPr>
        <w:t>24</w:t>
        <w:tab/>
      </w:r>
      <w:r>
        <w:rPr>
          <w:rFonts w:ascii="Arial"/>
          <w:i/>
          <w:spacing w:val="-1"/>
          <w:sz w:val="16"/>
        </w:rPr>
        <w:t>dark gray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thread.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bookstore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pacing w:val="-1"/>
          <w:sz w:val="16"/>
        </w:rPr>
        <w:t>is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responsible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orders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submitted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do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not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follow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320" w:bottom="0" w:left="480" w:right="480"/>
        </w:sectPr>
      </w:pPr>
    </w:p>
    <w:p>
      <w:pPr>
        <w:tabs>
          <w:tab w:pos="1243" w:val="left" w:leader="none"/>
          <w:tab w:pos="1641" w:val="left" w:leader="none"/>
          <w:tab w:pos="3465" w:val="left" w:leader="none"/>
          <w:tab w:pos="3864" w:val="left" w:leader="none"/>
          <w:tab w:pos="4267" w:val="left" w:leader="none"/>
          <w:tab w:pos="4665" w:val="left" w:leader="none"/>
          <w:tab w:pos="5069" w:val="left" w:leader="none"/>
          <w:tab w:pos="5467" w:val="left" w:leader="none"/>
          <w:tab w:pos="5866" w:val="left" w:leader="none"/>
          <w:tab w:pos="7439" w:val="left" w:leader="none"/>
        </w:tabs>
        <w:spacing w:before="27"/>
        <w:ind w:left="2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Coat</w:t>
      </w:r>
      <w:r>
        <w:rPr>
          <w:rFonts w:ascii="Arial" w:hAnsi="Arial" w:cs="Arial" w:eastAsia="Arial"/>
          <w:spacing w:val="-6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Size</w:t>
        <w:tab/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26</w:t>
        <w:tab/>
      </w:r>
      <w:r>
        <w:rPr>
          <w:rFonts w:ascii="Arial" w:hAnsi="Arial" w:cs="Arial" w:eastAsia="Arial"/>
          <w:spacing w:val="1"/>
          <w:sz w:val="16"/>
          <w:szCs w:val="16"/>
        </w:rPr>
        <w:t>28</w:t>
      </w:r>
      <w:r>
        <w:rPr>
          <w:rFonts w:ascii="Arial" w:hAnsi="Arial" w:cs="Arial" w:eastAsia="Arial"/>
          <w:sz w:val="16"/>
          <w:szCs w:val="16"/>
        </w:rPr>
        <w:t>  </w:t>
      </w:r>
      <w:r>
        <w:rPr>
          <w:rFonts w:ascii="Arial" w:hAnsi="Arial" w:cs="Arial" w:eastAsia="Arial"/>
          <w:spacing w:val="40"/>
          <w:sz w:val="16"/>
          <w:szCs w:val="16"/>
        </w:rPr>
        <w:t> </w:t>
      </w:r>
      <w:r>
        <w:rPr>
          <w:rFonts w:ascii="Arial" w:hAnsi="Arial" w:cs="Arial" w:eastAsia="Arial"/>
          <w:spacing w:val="1"/>
          <w:sz w:val="16"/>
          <w:szCs w:val="16"/>
        </w:rPr>
        <w:t>30</w:t>
      </w:r>
      <w:r>
        <w:rPr>
          <w:rFonts w:ascii="Arial" w:hAnsi="Arial" w:cs="Arial" w:eastAsia="Arial"/>
          <w:sz w:val="16"/>
          <w:szCs w:val="16"/>
        </w:rPr>
        <w:t>  </w:t>
      </w:r>
      <w:r>
        <w:rPr>
          <w:rFonts w:ascii="Arial" w:hAnsi="Arial" w:cs="Arial" w:eastAsia="Arial"/>
          <w:spacing w:val="41"/>
          <w:sz w:val="16"/>
          <w:szCs w:val="16"/>
        </w:rPr>
        <w:t> </w:t>
      </w:r>
      <w:r>
        <w:rPr>
          <w:rFonts w:ascii="Arial" w:hAnsi="Arial" w:cs="Arial" w:eastAsia="Arial"/>
          <w:spacing w:val="1"/>
          <w:sz w:val="16"/>
          <w:szCs w:val="16"/>
        </w:rPr>
        <w:t>32</w:t>
      </w:r>
      <w:r>
        <w:rPr>
          <w:rFonts w:ascii="Arial" w:hAnsi="Arial" w:cs="Arial" w:eastAsia="Arial"/>
          <w:sz w:val="16"/>
          <w:szCs w:val="16"/>
        </w:rPr>
        <w:t>  </w:t>
      </w:r>
      <w:r>
        <w:rPr>
          <w:rFonts w:ascii="Arial" w:hAnsi="Arial" w:cs="Arial" w:eastAsia="Arial"/>
          <w:spacing w:val="4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34</w:t>
      </w:r>
      <w:r>
        <w:rPr>
          <w:rFonts w:ascii="Arial" w:hAnsi="Arial" w:cs="Arial" w:eastAsia="Arial"/>
          <w:sz w:val="16"/>
          <w:szCs w:val="16"/>
        </w:rPr>
        <w:t>  </w:t>
      </w:r>
      <w:r>
        <w:rPr>
          <w:rFonts w:ascii="Arial" w:hAnsi="Arial" w:cs="Arial" w:eastAsia="Arial"/>
          <w:spacing w:val="4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36</w:t>
        <w:tab/>
      </w:r>
      <w:r>
        <w:rPr>
          <w:rFonts w:ascii="Arial" w:hAnsi="Arial" w:cs="Arial" w:eastAsia="Arial"/>
          <w:w w:val="95"/>
          <w:sz w:val="16"/>
          <w:szCs w:val="16"/>
        </w:rPr>
        <w:t>38</w:t>
        <w:tab/>
        <w:t>40</w:t>
        <w:tab/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42</w:t>
        <w:tab/>
      </w:r>
      <w:r>
        <w:rPr>
          <w:rFonts w:ascii="Arial" w:hAnsi="Arial" w:cs="Arial" w:eastAsia="Arial"/>
          <w:w w:val="95"/>
          <w:sz w:val="16"/>
          <w:szCs w:val="16"/>
        </w:rPr>
        <w:t>44</w:t>
        <w:tab/>
      </w:r>
      <w:r>
        <w:rPr>
          <w:rFonts w:ascii="Arial" w:hAnsi="Arial" w:cs="Arial" w:eastAsia="Arial"/>
          <w:spacing w:val="-1"/>
          <w:w w:val="95"/>
          <w:sz w:val="16"/>
          <w:szCs w:val="16"/>
        </w:rPr>
        <w:t>46</w:t>
        <w:tab/>
        <w:t>48</w:t>
        <w:tab/>
      </w:r>
      <w:r>
        <w:rPr>
          <w:rFonts w:ascii="Arial" w:hAnsi="Arial" w:cs="Arial" w:eastAsia="Arial"/>
          <w:w w:val="95"/>
          <w:sz w:val="16"/>
          <w:szCs w:val="16"/>
        </w:rPr>
        <w:t>50</w:t>
        <w:tab/>
      </w:r>
      <w:r>
        <w:rPr>
          <w:rFonts w:ascii="Arial" w:hAnsi="Arial" w:cs="Arial" w:eastAsia="Arial"/>
          <w:i/>
          <w:sz w:val="16"/>
          <w:szCs w:val="16"/>
        </w:rPr>
        <w:t>McGovern</w:t>
      </w:r>
      <w:r>
        <w:rPr>
          <w:rFonts w:ascii="Arial" w:hAnsi="Arial" w:cs="Arial" w:eastAsia="Arial"/>
          <w:i/>
          <w:spacing w:val="-5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Medical</w:t>
      </w:r>
      <w:r>
        <w:rPr>
          <w:rFonts w:ascii="Arial" w:hAnsi="Arial" w:cs="Arial" w:eastAsia="Arial"/>
          <w:i/>
          <w:spacing w:val="-8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School’s</w:t>
      </w:r>
      <w:r>
        <w:rPr>
          <w:rFonts w:ascii="Arial" w:hAnsi="Arial" w:cs="Arial" w:eastAsia="Arial"/>
          <w:i/>
          <w:spacing w:val="-5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criteria</w:t>
      </w:r>
      <w:r>
        <w:rPr>
          <w:rFonts w:ascii="Arial" w:hAnsi="Arial" w:cs="Arial" w:eastAsia="Arial"/>
          <w:i/>
          <w:spacing w:val="-5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for</w:t>
      </w:r>
      <w:r>
        <w:rPr>
          <w:rFonts w:ascii="Arial" w:hAnsi="Arial" w:cs="Arial" w:eastAsia="Arial"/>
          <w:i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lab</w:t>
      </w:r>
      <w:r>
        <w:rPr>
          <w:rFonts w:ascii="Arial" w:hAnsi="Arial" w:cs="Arial" w:eastAsia="Arial"/>
          <w:i/>
          <w:spacing w:val="-8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coat</w:t>
      </w:r>
      <w:r>
        <w:rPr>
          <w:rFonts w:ascii="Arial" w:hAnsi="Arial" w:cs="Arial" w:eastAsia="Arial"/>
          <w:i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branding.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49"/>
        <w:ind w:left="2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pacing w:val="-1"/>
          <w:sz w:val="24"/>
        </w:rPr>
        <w:t>Revised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320" w:bottom="0" w:left="480" w:right="480"/>
          <w:cols w:num="2" w:equalWidth="0">
            <w:col w:w="11491" w:space="1210"/>
            <w:col w:w="217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840" w:h="12240" w:orient="landscape"/>
          <w:pgMar w:top="320" w:bottom="0" w:left="480" w:right="480"/>
        </w:sectPr>
      </w:pPr>
    </w:p>
    <w:p>
      <w:pPr>
        <w:pStyle w:val="Heading1"/>
        <w:tabs>
          <w:tab w:pos="683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7.118797pt;margin-top:168.7565pt;width:91.35pt;height:11.35pt;mso-position-horizontal-relative:page;mso-position-vertical-relative:page;z-index:-16288" coordorigin="742,3375" coordsize="1827,227">
            <v:shape style="position:absolute;left:742;top:3375;width:1827;height:227" coordorigin="742,3375" coordsize="1827,227" path="m2529,3375l776,3382,745,3453,742,3494,744,3515,771,3588,782,3602,2535,3595,2566,3524,2569,3483,2567,3462,2540,3389,2529,3375xe" filled="true" fillcolor="#ffd1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Received</w:t>
      </w:r>
      <w:r>
        <w:rPr>
          <w:spacing w:val="3"/>
        </w:rPr>
        <w:t> </w:t>
      </w:r>
      <w:r>
        <w:rPr>
          <w:spacing w:val="-2"/>
        </w:rPr>
        <w:t>By: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tabs>
          <w:tab w:pos="5412" w:val="left" w:leader="none"/>
        </w:tabs>
        <w:spacing w:before="75"/>
        <w:ind w:left="2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pacing w:val="-1"/>
          <w:sz w:val="20"/>
        </w:rPr>
        <w:t>Date: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sectPr>
      <w:type w:val="continuous"/>
      <w:pgSz w:w="15840" w:h="12240" w:orient="landscape"/>
      <w:pgMar w:top="320" w:bottom="0" w:left="480" w:right="480"/>
      <w:cols w:num="2" w:equalWidth="0">
        <w:col w:w="6833" w:space="367"/>
        <w:col w:w="7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91" w:firstLine="12844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5"/>
      <w:ind w:left="240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87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s.psychiatryprocurement@uth.tmc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Torres</dc:creator>
  <dcterms:created xsi:type="dcterms:W3CDTF">2024-01-23T16:18:52Z</dcterms:created>
  <dcterms:modified xsi:type="dcterms:W3CDTF">2024-01-23T16:18:52Z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2024-01-23T00:00:00Z</vt:filetime>
  </property>
</Properties>
</file>