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4"/>
        <w:ind w:left="0" w:right="0" w:firstLine="0"/>
        <w:jc w:val="right"/>
        <w:rPr>
          <w:rFonts w:ascii="Times New Roman" w:hAnsi="Times New Roman" w:cs="Times New Roman" w:eastAsia="Times New Roman"/>
          <w:sz w:val="22"/>
          <w:szCs w:val="22"/>
        </w:rPr>
      </w:pPr>
      <w:bookmarkStart w:name="Sheet1" w:id="1"/>
      <w:bookmarkEnd w:id="1"/>
      <w:r>
        <w:rPr/>
      </w:r>
      <w:r>
        <w:rPr>
          <w:rFonts w:ascii="Times New Roman"/>
          <w:b/>
          <w:spacing w:val="-1"/>
          <w:sz w:val="22"/>
        </w:rPr>
        <w:t>vCard</w:t>
      </w:r>
      <w:r>
        <w:rPr>
          <w:rFonts w:ascii="Times New Roman"/>
          <w:b/>
          <w:spacing w:val="10"/>
          <w:sz w:val="22"/>
        </w:rPr>
        <w:t> </w:t>
      </w:r>
      <w:r>
        <w:rPr>
          <w:rFonts w:ascii="Times New Roman"/>
          <w:b/>
          <w:spacing w:val="-1"/>
          <w:sz w:val="22"/>
        </w:rPr>
        <w:t>REQUEST</w:t>
      </w:r>
      <w:r>
        <w:rPr>
          <w:rFonts w:ascii="Times New Roman"/>
          <w:b/>
          <w:spacing w:val="12"/>
          <w:sz w:val="22"/>
        </w:rPr>
        <w:t> </w:t>
      </w:r>
      <w:r>
        <w:rPr>
          <w:rFonts w:ascii="Times New Roman"/>
          <w:b/>
          <w:spacing w:val="-1"/>
          <w:sz w:val="22"/>
        </w:rPr>
        <w:t>FORM</w:t>
      </w:r>
      <w:r>
        <w:rPr>
          <w:rFonts w:ascii="Times New Roman"/>
          <w:sz w:val="22"/>
        </w:rPr>
      </w:r>
    </w:p>
    <w:p>
      <w:pPr>
        <w:tabs>
          <w:tab w:pos="5657" w:val="left" w:leader="none"/>
        </w:tabs>
        <w:spacing w:before="59"/>
        <w:ind w:left="140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b/>
          <w:position w:val="-1"/>
          <w:sz w:val="22"/>
        </w:rPr>
        <w:t>DOC ID:  </w:t>
      </w:r>
      <w:r>
        <w:rPr>
          <w:rFonts w:ascii="Times New Roman"/>
          <w:b/>
          <w:spacing w:val="41"/>
          <w:position w:val="-1"/>
          <w:sz w:val="22"/>
        </w:rPr>
        <w:t> </w:t>
      </w:r>
      <w:r>
        <w:rPr>
          <w:rFonts w:ascii="Times New Roman"/>
          <w:spacing w:val="41"/>
          <w:sz w:val="22"/>
        </w:rPr>
      </w:r>
      <w:r>
        <w:rPr>
          <w:rFonts w:ascii="Times New Roman"/>
          <w:spacing w:val="41"/>
          <w:sz w:val="22"/>
          <w:u w:val="single" w:color="000000"/>
        </w:rPr>
      </w:r>
      <w:r>
        <w:rPr>
          <w:rFonts w:ascii="Times New Roman"/>
          <w:spacing w:val="1"/>
          <w:sz w:val="22"/>
          <w:u w:val="single" w:color="000000"/>
        </w:rPr>
        <w:t>Psy-</w:t>
      </w:r>
      <w:r>
        <w:rPr>
          <w:rFonts w:ascii="Times New Roman"/>
          <w:sz w:val="22"/>
          <w:u w:val="single" w:color="000000"/>
        </w:rPr>
        <w:t> </w:t>
        <w:tab/>
      </w:r>
      <w:r>
        <w:rPr>
          <w:rFonts w:ascii="Times New Roman"/>
          <w:sz w:val="22"/>
        </w:rPr>
      </w:r>
    </w:p>
    <w:p>
      <w:pPr>
        <w:spacing w:before="100"/>
        <w:ind w:left="1314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b/>
          <w:spacing w:val="-1"/>
          <w:sz w:val="15"/>
        </w:rPr>
        <w:t>(Optional)</w:t>
      </w:r>
      <w:r>
        <w:rPr>
          <w:rFonts w:ascii="Times New Roman"/>
          <w:sz w:val="15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5840" w:h="12240" w:orient="landscape"/>
          <w:pgMar w:top="180" w:bottom="280" w:left="220" w:right="580"/>
          <w:cols w:num="2" w:equalWidth="0">
            <w:col w:w="7580" w:space="40"/>
            <w:col w:w="7420"/>
          </w:cols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5840" w:h="12240" w:orient="landscape"/>
          <w:pgMar w:top="180" w:bottom="280" w:left="220" w:right="580"/>
        </w:sectPr>
      </w:pPr>
    </w:p>
    <w:p>
      <w:pPr>
        <w:spacing w:before="107"/>
        <w:ind w:left="0" w:right="0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sz w:val="18"/>
        </w:rPr>
        <w:t>DEPARTMENT:</w:t>
      </w:r>
      <w:r>
        <w:rPr>
          <w:rFonts w:ascii="Times New Roman"/>
          <w:sz w:val="18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/>
        </w:rPr>
        <w:t>Psychiatry</w:t>
      </w:r>
    </w:p>
    <w:p>
      <w:pPr>
        <w:pStyle w:val="BodyText"/>
        <w:spacing w:line="250" w:lineRule="auto" w:before="107"/>
        <w:ind w:left="1754" w:right="112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/>
          <w:b/>
        </w:rPr>
        <w:t>Instructions: </w:t>
      </w:r>
      <w:r>
        <w:rPr/>
        <w:t>Please complete those field highlighted in yellow.</w:t>
      </w:r>
      <w:r>
        <w:rPr>
          <w:spacing w:val="-1"/>
        </w:rPr>
        <w:t> </w:t>
      </w:r>
      <w:r>
        <w:rPr>
          <w:rFonts w:ascii="Times New Roman"/>
        </w:rPr>
        <w:t>Those fields in purple</w:t>
      </w:r>
      <w:r>
        <w:rPr>
          <w:rFonts w:ascii="Times New Roman"/>
        </w:rPr>
        <w:t> text are optional.</w:t>
      </w:r>
    </w:p>
    <w:p>
      <w:pPr>
        <w:spacing w:after="0" w:line="25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5840" w:h="12240" w:orient="landscape"/>
          <w:pgMar w:top="180" w:bottom="280" w:left="220" w:right="580"/>
          <w:cols w:num="3" w:equalWidth="0">
            <w:col w:w="4378" w:space="40"/>
            <w:col w:w="1077" w:space="40"/>
            <w:col w:w="9505"/>
          </w:cols>
        </w:sectPr>
      </w:pPr>
    </w:p>
    <w:p>
      <w:pPr>
        <w:tabs>
          <w:tab w:pos="6754" w:val="left" w:leader="none"/>
        </w:tabs>
        <w:spacing w:line="159" w:lineRule="exact" w:before="0"/>
        <w:ind w:left="346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504.620026pt;margin-top:58.856636pt;width:18pt;height:18pt;mso-position-horizontal-relative:page;mso-position-vertical-relative:paragraph;z-index:-10192" coordorigin="10092,1177" coordsize="360,360">
            <v:group style="position:absolute;left:10102;top:1187;width:340;height:340" coordorigin="10102,1187" coordsize="340,340">
              <v:shape style="position:absolute;left:10102;top:1187;width:340;height:340" coordorigin="10102,1187" coordsize="340,340" path="m10442,1357l10429,1291,10393,1237,10339,1201,10273,1187,10250,1189,10187,1210,10138,1253,10109,1311,10102,1356,10104,1379,10125,1442,10168,1491,10226,1521,10271,1527,10294,1526,10357,1504,10406,1462,10436,1403,10442,1357xe" filled="false" stroked="true" strokeweight="1.0pt" strokecolor="#000000">
                <v:path arrowok="t"/>
              </v:shape>
            </v:group>
            <v:group style="position:absolute;left:10124;top:1207;width:255;height:254" coordorigin="10124,1207" coordsize="255,254">
              <v:shape style="position:absolute;left:10124;top:1207;width:255;height:254" coordorigin="10124,1207" coordsize="255,254" path="m10378,1251l10322,1215,10279,1207,10257,1208,10195,1228,10146,1280,10125,1344,10124,1365,10126,1386,10131,1406,10139,1426,10150,1444,10164,1461e" filled="false" stroked="true" strokeweight=".99999pt" strokecolor="#7f7f7f">
                <v:path arrowok="t"/>
              </v:shape>
            </v:group>
            <v:group style="position:absolute;left:10166;top:1253;width:255;height:254" coordorigin="10166,1253" coordsize="255,254">
              <v:shape style="position:absolute;left:10166;top:1253;width:255;height:254" coordorigin="10166,1253" coordsize="255,254" path="m10166,1463l10223,1499,10266,1507,10288,1506,10350,1486,10399,1434,10420,1370,10421,1349,10419,1328,10414,1308,10406,1288,10395,1270,10381,1253e" filled="false" stroked="true" strokeweight=".99999pt" strokecolor="#bfbfb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4.184021pt;margin-top:99.889633pt;width:18pt;height:18pt;mso-position-horizontal-relative:page;mso-position-vertical-relative:paragraph;z-index:-10168" coordorigin="10084,1998" coordsize="360,360">
            <v:group style="position:absolute;left:10094;top:2008;width:340;height:340" coordorigin="10094,2008" coordsize="340,340">
              <v:shape style="position:absolute;left:10094;top:2008;width:340;height:340" coordorigin="10094,2008" coordsize="340,340" path="m10434,2178l10420,2112,10384,2058,10330,2021,10264,2008,10241,2009,10178,2031,10129,2074,10100,2132,10094,2177,10095,2200,10117,2263,10159,2312,10218,2341,10262,2348,10286,2346,10349,2325,10398,2282,10427,2224,10434,2178xe" filled="false" stroked="true" strokeweight="1.0pt" strokecolor="#000000">
                <v:path arrowok="t"/>
              </v:shape>
            </v:group>
            <v:group style="position:absolute;left:10115;top:2028;width:255;height:254" coordorigin="10115,2028" coordsize="255,254">
              <v:shape style="position:absolute;left:10115;top:2028;width:255;height:254" coordorigin="10115,2028" coordsize="255,254" path="m10370,2072l10313,2036,10270,2028,10249,2029,10186,2049,10137,2101,10116,2164,10115,2186,10117,2207,10122,2227,10130,2247,10142,2265,10155,2282e" filled="false" stroked="true" strokeweight=".99999pt" strokecolor="#7f7f7f">
                <v:path arrowok="t"/>
              </v:shape>
            </v:group>
            <v:group style="position:absolute;left:10158;top:2074;width:255;height:254" coordorigin="10158,2074" coordsize="255,254">
              <v:shape style="position:absolute;left:10158;top:2074;width:255;height:254" coordorigin="10158,2074" coordsize="255,254" path="m10158,2284l10214,2320,10257,2328,10279,2327,10341,2306,10390,2254,10411,2191,10412,2170,10410,2149,10405,2128,10397,2109,10386,2091,10372,2074e" filled="false" stroked="true" strokeweight=".99999pt" strokecolor="#bfbfb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4.554901pt;margin-top:204.281998pt;width:17pt;height:17pt;mso-position-horizontal-relative:page;mso-position-vertical-relative:page;z-index:-10144" coordorigin="7091,4086" coordsize="340,340">
            <v:shape style="position:absolute;left:7091;top:4086;width:340;height:340" coordorigin="7091,4086" coordsize="340,340" path="m7091,4426l7431,4426,7431,4086,7091,4086,7091,4426x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410.190887pt;margin-top:205.063995pt;width:17pt;height:17pt;mso-position-horizontal-relative:page;mso-position-vertical-relative:page;z-index:-10120" coordorigin="8204,4101" coordsize="340,340">
            <v:shape style="position:absolute;left:8204;top:4101;width:340;height:340" coordorigin="8204,4101" coordsize="340,340" path="m8204,4441l8544,4441,8544,4101,8204,4101,8204,4441x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19.740770pt;margin-top:29.446501pt;width:27.7pt;height:10.65pt;mso-position-horizontal-relative:page;mso-position-vertical-relative:paragraph;z-index:-10096" coordorigin="395,589" coordsize="554,213">
            <v:shape style="position:absolute;left:395;top:589;width:554;height:213" coordorigin="395,589" coordsize="554,213" path="m911,589l423,599,396,672,395,693,396,713,421,787,432,802,920,791,947,718,948,698,947,677,922,603,911,589xe" filled="true" fillcolor="#ffd1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3.584644pt;margin-top:45.044601pt;width:106.7pt;height:10.65pt;mso-position-horizontal-relative:page;mso-position-vertical-relative:paragraph;z-index:-10072" coordorigin="472,901" coordsize="2134,213">
            <v:shape style="position:absolute;left:472;top:901;width:2134;height:213" coordorigin="472,901" coordsize="2134,213" path="m2568,901l500,911,473,984,472,1005,473,1025,498,1099,509,1113,2577,1103,2604,1030,2605,1010,2604,989,2579,915,2568,901xe" filled="true" fillcolor="#ffd1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30.46077pt;margin-top:29.446501pt;width:52.15pt;height:10.65pt;mso-position-horizontal-relative:page;mso-position-vertical-relative:paragraph;z-index:-10048" coordorigin="4609,589" coordsize="1043,213">
            <v:shape style="position:absolute;left:4609;top:589;width:1043;height:213" coordorigin="4609,589" coordsize="1043,213" path="m5614,589l4638,599,4611,672,4609,693,4610,713,4635,787,4647,802,5623,791,5651,718,5652,698,5651,677,5626,603,5614,589xe" filled="true" fillcolor="#ffd1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24.700775pt;margin-top:61.366501pt;width:50.5pt;height:10.65pt;mso-position-horizontal-relative:page;mso-position-vertical-relative:paragraph;z-index:-10024" coordorigin="4494,1227" coordsize="1010,213">
            <v:shape style="position:absolute;left:4494;top:1227;width:1010;height:213" coordorigin="4494,1227" coordsize="1010,213" path="m5466,1227l4523,1238,4495,1310,4494,1331,4495,1352,4520,1426,4532,1440,5475,1430,5502,1357,5503,1336,5503,1316,5478,1241,5466,1227xe" filled="true" fillcolor="#ffd1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4.566797pt;margin-top:252.097794pt;width:67.1pt;height:9.15pt;mso-position-horizontal-relative:page;mso-position-vertical-relative:page;z-index:-10000" coordorigin="491,5042" coordsize="1342,183">
            <v:shape style="position:absolute;left:491;top:5042;width:1342;height:183" coordorigin="491,5042" coordsize="1342,183" path="m1800,5042l522,5043,492,5113,491,5134,493,5155,497,5175,503,5193,512,5210,524,5224,1801,5223,1831,5153,1832,5132,1831,5112,1827,5092,1821,5073,1812,5056,1800,5042xe" filled="true" fillcolor="#ffd1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82.196793pt;margin-top:252.097794pt;width:55.2pt;height:9.15pt;mso-position-horizontal-relative:page;mso-position-vertical-relative:page;z-index:-9976" coordorigin="3644,5042" coordsize="1104,183">
            <v:group style="position:absolute;left:3745;top:5042;width:1003;height:183" coordorigin="3745,5042" coordsize="1003,183">
              <v:shape style="position:absolute;left:3745;top:5042;width:1003;height:183" coordorigin="3745,5042" coordsize="1003,183" path="m4715,5042l3776,5043,3746,5113,3745,5134,3746,5155,3750,5175,3756,5193,3765,5210,3777,5224,4716,5223,4746,5153,4748,5132,4746,5112,4742,5092,4736,5073,4727,5056,4715,5042xe" filled="true" fillcolor="#ffd100" stroked="false">
                <v:path arrowok="t"/>
                <v:fill type="solid"/>
              </v:shape>
            </v:group>
            <v:group style="position:absolute;left:3644;top:5042;width:259;height:183" coordorigin="3644,5042" coordsize="259,183">
              <v:shape style="position:absolute;left:3644;top:5042;width:259;height:183" coordorigin="3644,5042" coordsize="259,183" path="m3870,5042l3675,5043,3645,5113,3644,5134,3645,5155,3649,5175,3656,5193,3665,5210,3676,5224,3871,5223,3901,5153,3902,5132,3901,5112,3897,5092,3890,5073,3881,5056,3870,5042xe" filled="true" fillcolor="#ffd1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66.962433pt;margin-top:251.721191pt;width:25.15pt;height:9.65pt;mso-position-horizontal-relative:page;mso-position-vertical-relative:page;z-index:-9952" coordorigin="7339,5034" coordsize="503,193">
            <v:shape style="position:absolute;left:7339;top:5034;width:503;height:193" coordorigin="7339,5034" coordsize="503,193" path="m7808,5034l7365,5043,7340,5117,7339,5137,7341,5158,7346,5178,7352,5196,7362,5213,7373,5227,7816,5218,7842,5145,7842,5124,7840,5103,7836,5084,7829,5065,7820,5049,7808,5034xe" filled="true" fillcolor="#ffd1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44.757797pt;margin-top:266.977692pt;width:40.050pt;height:9.15pt;mso-position-horizontal-relative:page;mso-position-vertical-relative:page;z-index:-9928" coordorigin="2895,5340" coordsize="801,183">
            <v:shape style="position:absolute;left:2895;top:5340;width:801;height:183" coordorigin="2895,5340" coordsize="801,183" path="m3664,5340l2926,5341,2896,5411,2895,5432,2897,5452,2900,5472,2907,5491,2916,5508,2927,5522,3665,5521,3695,5451,3696,5430,3695,5409,3691,5389,3684,5371,3675,5354,3664,5340xe" filled="true" fillcolor="#ffd1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0.960796pt;margin-top:266.977692pt;width:39.950pt;height:9.15pt;mso-position-horizontal-relative:page;mso-position-vertical-relative:page;z-index:-9904" coordorigin="419,5340" coordsize="799,183">
            <v:shape style="position:absolute;left:419;top:5340;width:799;height:183" coordorigin="419,5340" coordsize="799,183" path="m1186,5340l450,5341,420,5411,419,5432,421,5452,425,5472,431,5491,440,5508,451,5522,1187,5521,1217,5451,1218,5430,1217,5409,1213,5389,1206,5371,1197,5354,1186,5340xe" filled="true" fillcolor="#ffd1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9.582062pt;margin-top:301.074799pt;width:39.8pt;height:8.85pt;mso-position-horizontal-relative:page;mso-position-vertical-relative:page;z-index:-9880" coordorigin="1592,6021" coordsize="796,177">
            <v:shape style="position:absolute;left:1592;top:6021;width:796;height:177" coordorigin="1592,6021" coordsize="796,177" path="m2356,6021l1614,6032,1592,6107,1593,6127,1596,6147,1602,6166,1611,6183,1623,6198,2365,6187,2374,6171,2381,6153,2385,6133,2387,6112,2386,6092,2382,6072,2376,6053,2367,6036,2356,6021xe" filled="true" fillcolor="#ffd1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43.6064pt;margin-top:290.874878pt;width:82.1pt;height:18.8pt;mso-position-horizontal-relative:page;mso-position-vertical-relative:page;z-index:-9856" coordorigin="2872,5817" coordsize="1642,376">
            <v:group style="position:absolute;left:2872;top:6037;width:1642;height:157" coordorigin="2872,6037" coordsize="1642,157">
              <v:shape style="position:absolute;left:2872;top:6037;width:1642;height:157" coordorigin="2872,6037" coordsize="1642,157" path="m4487,6037l2892,6045,2872,6121,2875,6142,2880,6161,2888,6178,2900,6193,4494,6184,4503,6168,4510,6149,4513,6129,4514,6108,4512,6088,4506,6069,4498,6051,4487,6037xe" filled="true" fillcolor="#ffd100" stroked="false">
                <v:path arrowok="t"/>
                <v:fill type="solid"/>
              </v:shape>
            </v:group>
            <v:group style="position:absolute;left:3744;top:5817;width:587;height:177" coordorigin="3744,5817" coordsize="587,177">
              <v:shape style="position:absolute;left:3744;top:5817;width:587;height:177" coordorigin="3744,5817" coordsize="587,177" path="m4300,5817l3767,5828,3744,5903,3745,5923,3749,5943,3755,5962,3764,5979,3776,5994,4308,5983,4318,5967,4325,5949,4329,5929,4331,5908,4330,5888,4326,5868,4320,5849,4311,5832,4300,5817xe" filled="true" fillcolor="#ffd1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62.380768pt;margin-top:299.680878pt;width:164.35pt;height:10.65pt;mso-position-horizontal-relative:page;mso-position-vertical-relative:page;z-index:-9832" coordorigin="5248,5994" coordsize="3287,213">
            <v:shape style="position:absolute;left:5248;top:5994;width:3287;height:213" coordorigin="5248,5994" coordsize="3287,213" path="m8497,5994l5276,6004,5249,6077,5248,6097,5248,6118,5273,6192,5285,6206,8506,6196,8533,6123,8535,6102,8534,6082,8509,6008,8497,5994xe" filled="true" fillcolor="#ffd1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76.220764pt;margin-top:289.480896pt;width:24.75pt;height:20.85pt;mso-position-horizontal-relative:page;mso-position-vertical-relative:page;z-index:-9808" coordorigin="9524,5790" coordsize="495,417">
            <v:group style="position:absolute;left:9541;top:5790;width:459;height:213" coordorigin="9541,5790" coordsize="459,213">
              <v:shape style="position:absolute;left:9541;top:5790;width:459;height:213" coordorigin="9541,5790" coordsize="459,213" path="m9962,5790l9570,5800,9543,5873,9541,5893,9542,5914,9567,5988,9579,6002,9971,5992,9998,5919,10000,5898,9999,5878,9974,5804,9962,5790xe" filled="true" fillcolor="#ffd100" stroked="false">
                <v:path arrowok="t"/>
                <v:fill type="solid"/>
              </v:shape>
            </v:group>
            <v:group style="position:absolute;left:9524;top:5994;width:495;height:213" coordorigin="9524,5994" coordsize="495,213">
              <v:shape style="position:absolute;left:9524;top:5994;width:495;height:213" coordorigin="9524,5994" coordsize="495,213" path="m9981,5994l9553,6004,9526,6077,9524,6097,9525,6118,9550,6192,9562,6206,9990,6196,10017,6123,10019,6102,10018,6082,9993,6008,9981,5994xe" filled="true" fillcolor="#ffd1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91.780762pt;margin-top:289.480896pt;width:30.75pt;height:20.85pt;mso-position-horizontal-relative:page;mso-position-vertical-relative:page;z-index:-9784" coordorigin="11836,5790" coordsize="615,417">
            <v:group style="position:absolute;left:11836;top:5790;width:615;height:213" coordorigin="11836,5790" coordsize="615,213">
              <v:shape style="position:absolute;left:11836;top:5790;width:615;height:213" coordorigin="11836,5790" coordsize="615,213" path="m12412,5790l11864,5800,11837,5873,11836,5893,11836,5914,11861,5988,11873,6002,12421,5992,12449,5919,12450,5898,12449,5878,12424,5804,12412,5790xe" filled="true" fillcolor="#ffd100" stroked="false">
                <v:path arrowok="t"/>
                <v:fill type="solid"/>
              </v:shape>
            </v:group>
            <v:group style="position:absolute;left:11896;top:5994;width:495;height:213" coordorigin="11896,5994" coordsize="495,213">
              <v:shape style="position:absolute;left:11896;top:5994;width:495;height:213" coordorigin="11896,5994" coordsize="495,213" path="m12352,5994l11924,6004,11897,6077,11896,6097,11896,6118,11921,6192,11933,6206,12361,6196,12389,6123,12390,6102,12389,6082,12364,6008,12352,5994xe" filled="true" fillcolor="#ffd1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02.439026pt;margin-top:23.0567pt;width:148.8pt;height:28.05pt;mso-position-horizontal-relative:page;mso-position-vertical-relative:paragraph;z-index:-9736" coordorigin="10049,461" coordsize="2976,561">
            <v:group style="position:absolute;left:10049;top:461;width:2665;height:297" coordorigin="10049,461" coordsize="2665,297">
              <v:shape style="position:absolute;left:10049;top:461;width:2665;height:297" coordorigin="10049,461" coordsize="2665,297" path="m12661,461l10096,466,10060,532,10049,593,10049,613,10050,634,10062,693,10101,757,12665,752,12702,686,12712,626,12713,605,12712,585,12699,525,12661,461xe" filled="true" fillcolor="#ffd100" stroked="false">
                <v:path arrowok="t"/>
                <v:fill type="solid"/>
              </v:shape>
            </v:group>
            <v:group style="position:absolute;left:12663;top:461;width:362;height:297" coordorigin="12663,461" coordsize="362,297">
              <v:shape style="position:absolute;left:12663;top:461;width:362;height:297" coordorigin="12663,461" coordsize="362,297" path="m12972,461l12711,466,12675,532,12664,593,12663,613,12664,634,12677,693,12716,757,12977,752,13013,686,13024,626,13024,605,13023,585,13011,525,12972,461xe" filled="true" fillcolor="#ffd100" stroked="false">
                <v:path arrowok="t"/>
                <v:fill type="solid"/>
              </v:shape>
            </v:group>
            <v:group style="position:absolute;left:10049;top:725;width:2550;height:297" coordorigin="10049,725" coordsize="2550,297">
              <v:shape style="position:absolute;left:10049;top:725;width:2550;height:297" coordorigin="10049,725" coordsize="2550,297" path="m12546,725l10096,730,10060,796,10049,857,10049,877,10050,898,10062,957,10101,1021,12550,1016,12587,950,12597,890,12598,869,12597,849,12584,789,12546,725xe" filled="true" fillcolor="#ffd1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.6889pt;margin-top:19.986601pt;width:448.9pt;height:177.7pt;mso-position-horizontal-relative:page;mso-position-vertical-relative:paragraph;z-index:15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935"/>
                  </w:tblGrid>
                  <w:tr>
                    <w:trPr>
                      <w:trHeight w:val="1028" w:hRule="exact"/>
                    </w:trPr>
                    <w:tc>
                      <w:tcPr>
                        <w:tcW w:w="8935" w:type="dxa"/>
                        <w:tcBorders>
                          <w:top w:val="single" w:sz="11" w:space="0" w:color="000000"/>
                          <w:left w:val="single" w:sz="11" w:space="0" w:color="000000"/>
                          <w:bottom w:val="nil" w:sz="6" w:space="0" w:color="auto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177" w:val="left" w:leader="none"/>
                            <w:tab w:pos="8240" w:val="left" w:leader="none"/>
                          </w:tabs>
                          <w:spacing w:line="240" w:lineRule="auto"/>
                          <w:ind w:left="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5"/>
                          </w:rPr>
                          <w:t>DATE: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5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5"/>
                          </w:rPr>
                        </w: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*</w:t>
                        </w:r>
                        <w:r>
                          <w:rPr>
                            <w:rFonts w:ascii="Times New Roman"/>
                            <w:b/>
                            <w:spacing w:val="21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5"/>
                          </w:rPr>
                          <w:t>REQUESTOR:</w:t>
                        </w: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w w:val="102"/>
                            <w:sz w:val="15"/>
                          </w:rPr>
                        </w:r>
                        <w:r>
                          <w:rPr>
                            <w:rFonts w:ascii="Times New Roman"/>
                            <w:b/>
                            <w:w w:val="102"/>
                            <w:sz w:val="15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5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z w:val="15"/>
                          </w:rPr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7422" w:val="left" w:leader="none"/>
                          </w:tabs>
                          <w:spacing w:line="240" w:lineRule="auto"/>
                          <w:ind w:left="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*</w:t>
                        </w:r>
                        <w:r>
                          <w:rPr>
                            <w:rFonts w:ascii="Times New Roman"/>
                            <w:b/>
                            <w:spacing w:val="13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SUPPLIER/</w:t>
                        </w:r>
                        <w:r>
                          <w:rPr>
                            <w:rFonts w:ascii="Times New Roman"/>
                            <w:b/>
                            <w:spacing w:val="15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5"/>
                          </w:rPr>
                          <w:t>VENDOR</w:t>
                        </w:r>
                        <w:r>
                          <w:rPr>
                            <w:rFonts w:ascii="Times New Roman"/>
                            <w:b/>
                            <w:spacing w:val="13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5"/>
                          </w:rPr>
                          <w:t>NAME:</w:t>
                        </w: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w w:val="102"/>
                            <w:sz w:val="15"/>
                          </w:rPr>
                        </w:r>
                        <w:r>
                          <w:rPr>
                            <w:rFonts w:ascii="Times New Roman"/>
                            <w:b/>
                            <w:w w:val="102"/>
                            <w:sz w:val="15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5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z w:val="15"/>
                          </w:rPr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4129" w:val="left" w:leader="none"/>
                          </w:tabs>
                          <w:spacing w:line="240" w:lineRule="auto" w:before="70"/>
                          <w:ind w:left="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5"/>
                          </w:rPr>
                          <w:t>VENDOR</w:t>
                        </w: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5"/>
                          </w:rPr>
                          <w:t>CODE: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5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5"/>
                          </w:rPr>
                        </w: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*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5"/>
                          </w:rPr>
                          <w:t>CONTACT:</w:t>
                        </w: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     </w:t>
                        </w:r>
                        <w:r>
                          <w:rPr>
                            <w:rFonts w:ascii="Times New Roman"/>
                            <w:b/>
                            <w:spacing w:val="20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20"/>
                            <w:sz w:val="24"/>
                          </w:rPr>
                        </w:r>
                        <w:r>
                          <w:rPr>
                            <w:rFonts w:ascii="Times New Roman"/>
                            <w:spacing w:val="20"/>
                            <w:sz w:val="24"/>
                            <w:u w:val="single" w:color="000000"/>
                          </w:rPr>
                        </w:r>
                        <w:r>
                          <w:rPr>
                            <w:rFonts w:ascii="Times New Roman"/>
                            <w:spacing w:val="20"/>
                            <w:sz w:val="24"/>
                          </w:rPr>
                        </w:r>
                        <w:r>
                          <w:rPr>
                            <w:rFonts w:ascii="Times New Roman"/>
                            <w:sz w:val="24"/>
                            <w:u w:val="single" w:color="000000"/>
                          </w:rPr>
                          <w:t>P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sychiatry</w:t>
                        </w:r>
                        <w:r>
                          <w:rPr>
                            <w:rFonts w:ascii="Times New Roman"/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Procurement</w:t>
                        </w:r>
                        <w:r>
                          <w:rPr>
                            <w:rFonts w:ascii="Times New Roman"/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Team</w:t>
                        </w:r>
                      </w:p>
                    </w:tc>
                  </w:tr>
                  <w:tr>
                    <w:trPr>
                      <w:trHeight w:val="1561" w:hRule="exact"/>
                    </w:trPr>
                    <w:tc>
                      <w:tcPr>
                        <w:tcW w:w="8935" w:type="dxa"/>
                        <w:tcBorders>
                          <w:top w:val="nil" w:sz="6" w:space="0" w:color="auto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4191" w:val="left" w:leader="none"/>
                            <w:tab w:pos="6128" w:val="left" w:leader="none"/>
                          </w:tabs>
                          <w:spacing w:line="240" w:lineRule="auto" w:before="119"/>
                          <w:ind w:left="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5"/>
                          </w:rPr>
                          <w:t>VENDOR</w:t>
                        </w:r>
                        <w:r>
                          <w:rPr>
                            <w:rFonts w:ascii="Times New Roman"/>
                            <w:b/>
                            <w:spacing w:val="24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PHONE:</w:t>
                        </w:r>
                        <w:r>
                          <w:rPr>
                            <w:rFonts w:ascii="Times New Roman"/>
                            <w:b/>
                            <w:sz w:val="15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z w:val="15"/>
                          </w:rPr>
                        </w: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*</w:t>
                        </w:r>
                        <w:r>
                          <w:rPr>
                            <w:rFonts w:ascii="Times New Roman"/>
                            <w:b/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PHONE</w:t>
                        </w:r>
                        <w:r>
                          <w:rPr>
                            <w:rFonts w:ascii="Times New Roman"/>
                            <w:b/>
                            <w:spacing w:val="9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#:</w:t>
                        </w: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w w:val="102"/>
                            <w:sz w:val="15"/>
                          </w:rPr>
                        </w:r>
                        <w:r>
                          <w:rPr>
                            <w:rFonts w:ascii="Times New Roman"/>
                            <w:b/>
                            <w:w w:val="102"/>
                            <w:sz w:val="15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5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z w:val="15"/>
                          </w:rPr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457" w:val="left" w:leader="none"/>
                            <w:tab w:pos="3566" w:val="left" w:leader="none"/>
                            <w:tab w:pos="4110" w:val="left" w:leader="none"/>
                            <w:tab w:pos="4205" w:val="left" w:leader="none"/>
                            <w:tab w:pos="7186" w:val="left" w:leader="none"/>
                            <w:tab w:pos="8219" w:val="left" w:leader="none"/>
                          </w:tabs>
                          <w:spacing w:line="436" w:lineRule="auto"/>
                          <w:ind w:left="13" w:right="295" w:firstLine="76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5"/>
                          </w:rPr>
                          <w:t>VENDOR</w:t>
                        </w:r>
                        <w:r>
                          <w:rPr>
                            <w:rFonts w:ascii="Times New Roman"/>
                            <w:b/>
                            <w:spacing w:val="28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5"/>
                          </w:rPr>
                          <w:t>ADDRESS: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5"/>
                            <w:u w:val="single" w:color="000000"/>
                          </w:rPr>
                          <w:tab/>
                          <w:tab/>
                          <w:tab/>
                          <w:tab/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5"/>
                          </w:rPr>
                        </w: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*</w:t>
                        </w:r>
                        <w:r>
                          <w:rPr>
                            <w:rFonts w:ascii="Times New Roman"/>
                            <w:b/>
                            <w:spacing w:val="14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5"/>
                          </w:rPr>
                          <w:t>DELIVERY</w:t>
                        </w:r>
                        <w:r>
                          <w:rPr>
                            <w:rFonts w:ascii="Times New Roman"/>
                            <w:b/>
                            <w:spacing w:val="14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5"/>
                          </w:rPr>
                          <w:t>ROOM:</w:t>
                        </w: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w w:val="102"/>
                            <w:sz w:val="15"/>
                          </w:rPr>
                        </w:r>
                        <w:r>
                          <w:rPr>
                            <w:rFonts w:ascii="Times New Roman"/>
                            <w:b/>
                            <w:w w:val="102"/>
                            <w:sz w:val="15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5"/>
                            <w:u w:val="single" w:color="000000"/>
                          </w:rPr>
                          <w:tab/>
                          <w:tab/>
                        </w:r>
                        <w:r>
                          <w:rPr>
                            <w:rFonts w:ascii="Times New Roman"/>
                            <w:b/>
                            <w:w w:val="122"/>
                            <w:sz w:val="15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5"/>
                            <w:u w:val="single" w:color="000000"/>
                          </w:rPr>
                        </w:r>
                        <w:r>
                          <w:rPr>
                            <w:rFonts w:ascii="Times New Roman"/>
                            <w:b/>
                            <w:sz w:val="15"/>
                          </w:rPr>
                        </w:r>
                        <w:r>
                          <w:rPr>
                            <w:rFonts w:ascii="Times New Roman"/>
                            <w:b/>
                            <w:spacing w:val="25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7F007F"/>
                            <w:sz w:val="15"/>
                          </w:rPr>
                          <w:t>QUOTE</w:t>
                        </w:r>
                        <w:r>
                          <w:rPr>
                            <w:rFonts w:ascii="Times New Roman"/>
                            <w:b/>
                            <w:color w:val="7F007F"/>
                            <w:spacing w:val="11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7F007F"/>
                            <w:spacing w:val="-1"/>
                            <w:sz w:val="15"/>
                          </w:rPr>
                          <w:t>NO:</w:t>
                        </w:r>
                        <w:r>
                          <w:rPr>
                            <w:rFonts w:ascii="Times New Roman"/>
                            <w:b/>
                            <w:color w:val="7F007F"/>
                            <w:spacing w:val="-1"/>
                            <w:sz w:val="15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color w:val="7F007F"/>
                            <w:spacing w:val="-1"/>
                            <w:sz w:val="15"/>
                          </w:rPr>
                          <w:tab/>
                          <w:tab/>
                        </w: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*</w:t>
                        </w:r>
                        <w:r>
                          <w:rPr>
                            <w:rFonts w:ascii="Times New Roman"/>
                            <w:b/>
                            <w:spacing w:val="15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5"/>
                          </w:rPr>
                          <w:t>DELIVERY</w:t>
                        </w:r>
                        <w:r>
                          <w:rPr>
                            <w:rFonts w:ascii="Times New Roman"/>
                            <w:b/>
                            <w:spacing w:val="14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5"/>
                          </w:rPr>
                          <w:t>DATE</w:t>
                        </w:r>
                        <w:r>
                          <w:rPr>
                            <w:rFonts w:ascii="Times New Roman"/>
                            <w:b/>
                            <w:spacing w:val="15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5"/>
                          </w:rPr>
                          <w:t>REQUIRED:</w:t>
                        </w: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w w:val="102"/>
                            <w:sz w:val="15"/>
                          </w:rPr>
                        </w:r>
                        <w:r>
                          <w:rPr>
                            <w:rFonts w:ascii="Times New Roman"/>
                            <w:b/>
                            <w:w w:val="102"/>
                            <w:sz w:val="15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5"/>
                            <w:u w:val="single" w:color="000000"/>
                          </w:rPr>
                          <w:tab/>
                          <w:tab/>
                        </w:r>
                        <w:r>
                          <w:rPr>
                            <w:rFonts w:ascii="Times New Roman"/>
                            <w:b/>
                            <w:sz w:val="15"/>
                          </w:rPr>
                        </w:r>
                        <w:r>
                          <w:rPr>
                            <w:rFonts w:ascii="Times New Roman"/>
                            <w:b/>
                            <w:spacing w:val="25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7F007F"/>
                            <w:spacing w:val="-1"/>
                            <w:sz w:val="15"/>
                          </w:rPr>
                          <w:t>CUSTOMER</w:t>
                        </w:r>
                        <w:r>
                          <w:rPr>
                            <w:rFonts w:ascii="Times New Roman"/>
                            <w:b/>
                            <w:color w:val="7F007F"/>
                            <w:spacing w:val="17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7F007F"/>
                            <w:spacing w:val="-1"/>
                            <w:sz w:val="15"/>
                          </w:rPr>
                          <w:t>ACCOUNT</w:t>
                        </w:r>
                        <w:r>
                          <w:rPr>
                            <w:rFonts w:ascii="Times New Roman"/>
                            <w:b/>
                            <w:color w:val="7F007F"/>
                            <w:spacing w:val="19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7F007F"/>
                            <w:sz w:val="15"/>
                          </w:rPr>
                          <w:t>#:</w:t>
                        </w:r>
                        <w:r>
                          <w:rPr>
                            <w:rFonts w:ascii="Times New Roman"/>
                            <w:b/>
                            <w:color w:val="7F007F"/>
                            <w:sz w:val="15"/>
                            <w:u w:val="single" w:color="000000"/>
                          </w:rPr>
                          <w:tab/>
                          <w:tab/>
                        </w:r>
                        <w:r>
                          <w:rPr>
                            <w:rFonts w:ascii="Times New Roman"/>
                            <w:b/>
                            <w:color w:val="7F007F"/>
                            <w:sz w:val="15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*</w:t>
                        </w:r>
                        <w:r>
                          <w:rPr>
                            <w:rFonts w:ascii="Times New Roman"/>
                            <w:b/>
                            <w:spacing w:val="11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5"/>
                          </w:rPr>
                          <w:t>OVERNIGHT</w:t>
                        </w:r>
                        <w:r>
                          <w:rPr>
                            <w:rFonts w:ascii="Times New Roman"/>
                            <w:b/>
                            <w:spacing w:val="12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/</w:t>
                        </w:r>
                        <w:r>
                          <w:rPr>
                            <w:rFonts w:ascii="Times New Roman"/>
                            <w:b/>
                            <w:spacing w:val="12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5"/>
                          </w:rPr>
                          <w:t>RUSH</w:t>
                        </w:r>
                        <w:r>
                          <w:rPr>
                            <w:rFonts w:ascii="Times New Roman"/>
                            <w:b/>
                            <w:spacing w:val="13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5"/>
                          </w:rPr>
                          <w:t>CHARGES:</w:t>
                          <w:tab/>
                        </w:r>
                        <w:r>
                          <w:rPr>
                            <w:rFonts w:ascii="Times New Roman"/>
                            <w:spacing w:val="-1"/>
                            <w:position w:val="-7"/>
                            <w:sz w:val="22"/>
                          </w:rPr>
                          <w:t>No</w:t>
                          <w:tab/>
                        </w:r>
                        <w:r>
                          <w:rPr>
                            <w:rFonts w:ascii="Times New Roman"/>
                            <w:spacing w:val="-1"/>
                            <w:position w:val="-6"/>
                            <w:sz w:val="22"/>
                          </w:rPr>
                          <w:t>Yes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936" w:hRule="exact"/>
                    </w:trPr>
                    <w:tc>
                      <w:tcPr>
                        <w:tcW w:w="8935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3"/>
                          <w:ind w:left="6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**** </w:t>
                        </w:r>
                        <w:r>
                          <w:rPr>
                            <w:rFonts w:ascii="Times New Roman"/>
                            <w:b/>
                            <w:spacing w:val="21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5"/>
                          </w:rPr>
                          <w:t>ACCOUNTING</w:t>
                        </w:r>
                        <w:r>
                          <w:rPr>
                            <w:rFonts w:ascii="Times New Roman"/>
                            <w:b/>
                            <w:spacing w:val="11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5"/>
                          </w:rPr>
                          <w:t>INFORMATION:</w:t>
                        </w: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21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Please</w:t>
                        </w:r>
                        <w:r>
                          <w:rPr>
                            <w:rFonts w:ascii="Times New Roman"/>
                            <w:b/>
                            <w:spacing w:val="8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5"/>
                          </w:rPr>
                          <w:t>provide</w:t>
                        </w:r>
                        <w:r>
                          <w:rPr>
                            <w:rFonts w:ascii="Times New Roman"/>
                            <w:b/>
                            <w:spacing w:val="9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5"/>
                          </w:rPr>
                          <w:t>VALID</w:t>
                        </w:r>
                        <w:r>
                          <w:rPr>
                            <w:rFonts w:ascii="Times New Roman"/>
                            <w:b/>
                            <w:spacing w:val="10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5"/>
                          </w:rPr>
                          <w:t>chartfield</w:t>
                        </w:r>
                        <w:r>
                          <w:rPr>
                            <w:rFonts w:ascii="Times New Roman"/>
                            <w:b/>
                            <w:spacing w:val="11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5"/>
                          </w:rPr>
                          <w:t>account</w:t>
                        </w:r>
                        <w:r>
                          <w:rPr>
                            <w:rFonts w:ascii="Times New Roman"/>
                            <w:b/>
                            <w:spacing w:val="10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5"/>
                          </w:rPr>
                          <w:t>to</w:t>
                        </w:r>
                        <w:r>
                          <w:rPr>
                            <w:rFonts w:ascii="Times New Roman"/>
                            <w:b/>
                            <w:spacing w:val="10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5"/>
                          </w:rPr>
                          <w:t>expedite</w:t>
                        </w:r>
                        <w:r>
                          <w:rPr>
                            <w:rFonts w:ascii="Times New Roman"/>
                            <w:b/>
                            <w:spacing w:val="8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5"/>
                          </w:rPr>
                          <w:t>Order</w:t>
                        </w:r>
                        <w:r>
                          <w:rPr>
                            <w:rFonts w:ascii="Times New Roman"/>
                            <w:b/>
                            <w:spacing w:val="9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5"/>
                          </w:rPr>
                          <w:t>Request.</w:t>
                        </w:r>
                        <w:r>
                          <w:rPr>
                            <w:rFonts w:ascii="Times New Roman"/>
                            <w:b/>
                            <w:spacing w:val="10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****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585" w:val="left" w:leader="none"/>
                            <w:tab w:pos="3333" w:val="left" w:leader="none"/>
                            <w:tab w:pos="4175" w:val="left" w:leader="none"/>
                            <w:tab w:pos="6728" w:val="left" w:leader="none"/>
                            <w:tab w:pos="7030" w:val="left" w:leader="none"/>
                          </w:tabs>
                          <w:spacing w:line="290" w:lineRule="atLeast" w:before="20"/>
                          <w:ind w:left="109" w:right="1438" w:firstLine="72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b/>
                            <w:sz w:val="14"/>
                          </w:rPr>
                          <w:t>OPERATING</w:t>
                        </w:r>
                        <w:r>
                          <w:rPr>
                            <w:rFonts w:ascii="Times New Roman"/>
                            <w:b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4"/>
                          </w:rPr>
                          <w:t>UNIT:</w:t>
                          <w:tab/>
                          <w:tab/>
                        </w:r>
                        <w:r>
                          <w:rPr>
                            <w:rFonts w:ascii="Times New Roman"/>
                            <w:b/>
                            <w:w w:val="95"/>
                            <w:sz w:val="14"/>
                          </w:rPr>
                          <w:t>DEPARTMENT:</w:t>
                          <w:tab/>
                          <w:tab/>
                          <w:t>FUND:</w:t>
                        </w:r>
                        <w:r>
                          <w:rPr>
                            <w:rFonts w:ascii="Times New Roman"/>
                            <w:b/>
                            <w:spacing w:val="21"/>
                            <w:w w:val="99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4"/>
                          </w:rPr>
                          <w:t>PROJECT</w:t>
                        </w:r>
                        <w:r>
                          <w:rPr>
                            <w:rFonts w:ascii="Times New Roman"/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4"/>
                          </w:rPr>
                          <w:t>:</w:t>
                          <w:tab/>
                        </w:r>
                        <w:r>
                          <w:rPr>
                            <w:rFonts w:ascii="Times New Roman"/>
                            <w:b/>
                            <w:w w:val="95"/>
                            <w:sz w:val="14"/>
                          </w:rPr>
                          <w:t>PROGRAM:</w:t>
                          <w:tab/>
                        </w:r>
                        <w:r>
                          <w:rPr>
                            <w:rFonts w:ascii="Times New Roman"/>
                            <w:b/>
                            <w:color w:val="7F007F"/>
                            <w:w w:val="95"/>
                            <w:sz w:val="14"/>
                          </w:rPr>
                          <w:t>ACCOUNT:</w:t>
                          <w:tab/>
                        </w:r>
                        <w:r>
                          <w:rPr>
                            <w:rFonts w:ascii="Times New Roman"/>
                            <w:b/>
                            <w:color w:val="7F007F"/>
                            <w:spacing w:val="-1"/>
                            <w:sz w:val="14"/>
                          </w:rPr>
                          <w:t>CLASS: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b/>
          <w:sz w:val="18"/>
        </w:rPr>
        <w:t>DIVISION:  </w:t>
      </w:r>
      <w:r>
        <w:rPr>
          <w:rFonts w:ascii="Times New Roman"/>
          <w:b/>
          <w:w w:val="101"/>
          <w:sz w:val="18"/>
        </w:rPr>
      </w:r>
      <w:r>
        <w:rPr>
          <w:rFonts w:ascii="Times New Roman"/>
          <w:b/>
          <w:w w:val="101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tbl>
      <w:tblPr>
        <w:tblW w:w="0" w:type="auto"/>
        <w:jc w:val="left"/>
        <w:tblInd w:w="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1884"/>
        <w:gridCol w:w="679"/>
        <w:gridCol w:w="948"/>
        <w:gridCol w:w="4759"/>
        <w:gridCol w:w="733"/>
        <w:gridCol w:w="268"/>
        <w:gridCol w:w="3738"/>
      </w:tblGrid>
      <w:tr>
        <w:trPr>
          <w:trHeight w:val="3520" w:hRule="exact"/>
        </w:trPr>
        <w:tc>
          <w:tcPr>
            <w:tcW w:w="9668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7" w:space="0" w:color="000000"/>
            </w:tcBorders>
          </w:tcPr>
          <w:p>
            <w:pPr/>
          </w:p>
        </w:tc>
        <w:tc>
          <w:tcPr>
            <w:tcW w:w="4006" w:type="dxa"/>
            <w:gridSpan w:val="2"/>
            <w:tcBorders>
              <w:top w:val="single" w:sz="14" w:space="0" w:color="000000"/>
              <w:left w:val="single" w:sz="17" w:space="0" w:color="000000"/>
              <w:bottom w:val="single" w:sz="7" w:space="0" w:color="000000"/>
              <w:right w:val="single" w:sz="17" w:space="0" w:color="000000"/>
            </w:tcBorders>
          </w:tcPr>
          <w:p>
            <w:pPr>
              <w:pStyle w:val="TableParagraph"/>
              <w:spacing w:line="250" w:lineRule="auto" w:before="49"/>
              <w:ind w:left="84" w:right="100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Please select your preference for completing this transaction:</w:t>
            </w:r>
          </w:p>
          <w:p>
            <w:pPr>
              <w:pStyle w:val="TableParagraph"/>
              <w:spacing w:line="250" w:lineRule="auto" w:before="130"/>
              <w:ind w:left="512" w:right="55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 will provide the vCard holder with my login details to complete the transaction on my behalf.</w:t>
            </w:r>
          </w:p>
          <w:p>
            <w:pPr>
              <w:pStyle w:val="TableParagraph"/>
              <w:spacing w:line="250" w:lineRule="auto" w:before="109"/>
              <w:ind w:left="494" w:right="53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Please provide me with the one-time vCard information so that I can complete the transaction. I will provide the receipt within 24 hours of completing the transaction.</w:t>
            </w:r>
          </w:p>
        </w:tc>
      </w:tr>
      <w:tr>
        <w:trPr>
          <w:trHeight w:val="254" w:hRule="exact"/>
        </w:trPr>
        <w:tc>
          <w:tcPr>
            <w:tcW w:w="13674" w:type="dxa"/>
            <w:gridSpan w:val="8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sz w:val="15"/>
              </w:rPr>
              <w:t>LINE</w:t>
            </w:r>
            <w:r>
              <w:rPr>
                <w:rFonts w:ascii="Times New Roman"/>
                <w:b/>
                <w:sz w:val="15"/>
              </w:rPr>
              <w:t> </w:t>
            </w:r>
            <w:r>
              <w:rPr>
                <w:rFonts w:ascii="Times New Roman"/>
                <w:b/>
                <w:spacing w:val="10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#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7"/>
              <w:ind w:left="52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*</w:t>
            </w:r>
            <w:r>
              <w:rPr>
                <w:rFonts w:ascii="Times New Roman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b/>
                <w:spacing w:val="-1"/>
                <w:w w:val="105"/>
                <w:sz w:val="12"/>
              </w:rPr>
              <w:t>CATALOG</w:t>
            </w:r>
            <w:r>
              <w:rPr>
                <w:rFonts w:ascii="Times New Roman"/>
                <w:b/>
                <w:spacing w:val="1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#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Times New Roman"/>
                <w:b/>
                <w:spacing w:val="-1"/>
                <w:sz w:val="11"/>
              </w:rPr>
              <w:t>QUANTITY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D100"/>
          </w:tcPr>
          <w:p>
            <w:pPr>
              <w:pStyle w:val="TableParagraph"/>
              <w:spacing w:line="240" w:lineRule="auto" w:before="31"/>
              <w:ind w:left="1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-1"/>
                <w:w w:val="105"/>
                <w:sz w:val="12"/>
              </w:rPr>
              <w:t>UNIT</w:t>
            </w:r>
            <w:r>
              <w:rPr>
                <w:rFonts w:ascii="Times New Roman"/>
                <w:b/>
                <w:w w:val="105"/>
                <w:sz w:val="12"/>
              </w:rPr>
              <w:t> </w:t>
            </w:r>
            <w:r>
              <w:rPr>
                <w:rFonts w:ascii="Times New Roman"/>
                <w:b/>
                <w:spacing w:val="-1"/>
                <w:w w:val="105"/>
                <w:sz w:val="12"/>
              </w:rPr>
              <w:t>OF</w:t>
            </w:r>
            <w:r>
              <w:rPr>
                <w:rFonts w:ascii="Times New Roman"/>
                <w:sz w:val="12"/>
              </w:rPr>
            </w:r>
          </w:p>
          <w:p>
            <w:pPr>
              <w:pStyle w:val="TableParagraph"/>
              <w:spacing w:line="240" w:lineRule="auto" w:before="75"/>
              <w:ind w:left="17" w:right="0"/>
              <w:jc w:val="center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Times New Roman"/>
                <w:b/>
                <w:spacing w:val="-1"/>
                <w:sz w:val="11"/>
              </w:rPr>
              <w:t>MEASUREMENT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4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D100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7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sz w:val="15"/>
              </w:rPr>
              <w:t>DESCRIPTION/MANUFACTURER</w:t>
            </w:r>
            <w:r>
              <w:rPr>
                <w:rFonts w:ascii="Times New Roman"/>
                <w:b/>
                <w:spacing w:val="30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PART</w:t>
            </w:r>
            <w:r>
              <w:rPr>
                <w:rFonts w:ascii="Times New Roman"/>
                <w:b/>
                <w:spacing w:val="32"/>
                <w:sz w:val="15"/>
              </w:rPr>
              <w:t> </w:t>
            </w:r>
            <w:r>
              <w:rPr>
                <w:rFonts w:ascii="Times New Roman"/>
                <w:b/>
                <w:spacing w:val="-1"/>
                <w:sz w:val="15"/>
              </w:rPr>
              <w:t>NO.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3" w:lineRule="auto" w:before="3"/>
              <w:ind w:left="291" w:right="271" w:firstLine="1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sz w:val="15"/>
              </w:rPr>
              <w:t>UNIT</w:t>
            </w:r>
            <w:r>
              <w:rPr>
                <w:rFonts w:ascii="Times New Roman"/>
                <w:b/>
                <w:spacing w:val="22"/>
                <w:w w:val="102"/>
                <w:sz w:val="15"/>
              </w:rPr>
              <w:t> </w:t>
            </w:r>
            <w:r>
              <w:rPr>
                <w:rFonts w:ascii="Times New Roman"/>
                <w:b/>
                <w:spacing w:val="-1"/>
                <w:sz w:val="15"/>
              </w:rPr>
              <w:t>COST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>
            <w:pPr>
              <w:pStyle w:val="TableParagraph"/>
              <w:spacing w:line="283" w:lineRule="auto" w:before="3"/>
              <w:ind w:left="1602" w:right="1572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sz w:val="15"/>
              </w:rPr>
              <w:t>TOTAL</w:t>
            </w:r>
            <w:r>
              <w:rPr>
                <w:rFonts w:ascii="Times New Roman"/>
                <w:b/>
                <w:spacing w:val="24"/>
                <w:w w:val="102"/>
                <w:sz w:val="15"/>
              </w:rPr>
              <w:t> </w:t>
            </w:r>
            <w:r>
              <w:rPr>
                <w:rFonts w:ascii="Times New Roman"/>
                <w:b/>
                <w:spacing w:val="-1"/>
                <w:sz w:val="15"/>
              </w:rPr>
              <w:t>COST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427" w:hRule="exact"/>
        </w:trPr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67"/>
              <w:ind w:left="13" w:right="0"/>
              <w:jc w:val="center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0.00</w:t>
            </w:r>
          </w:p>
        </w:tc>
      </w:tr>
      <w:tr>
        <w:trPr>
          <w:trHeight w:val="427" w:hRule="exact"/>
        </w:trPr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67"/>
              <w:ind w:left="13" w:right="0"/>
              <w:jc w:val="center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0.00</w:t>
            </w:r>
          </w:p>
        </w:tc>
      </w:tr>
      <w:tr>
        <w:trPr>
          <w:trHeight w:val="427" w:hRule="exact"/>
        </w:trPr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</w:t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67"/>
              <w:ind w:left="13" w:right="0"/>
              <w:jc w:val="center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0.00</w:t>
            </w:r>
          </w:p>
        </w:tc>
      </w:tr>
      <w:tr>
        <w:trPr>
          <w:trHeight w:val="427" w:hRule="exact"/>
        </w:trPr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</w:t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67"/>
              <w:ind w:left="13" w:right="0"/>
              <w:jc w:val="center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0.00</w:t>
            </w:r>
          </w:p>
        </w:tc>
      </w:tr>
      <w:tr>
        <w:trPr>
          <w:trHeight w:val="427" w:hRule="exact"/>
        </w:trPr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67"/>
              <w:ind w:left="13" w:right="0"/>
              <w:jc w:val="center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0.00</w:t>
            </w:r>
          </w:p>
        </w:tc>
      </w:tr>
      <w:tr>
        <w:trPr>
          <w:trHeight w:val="427" w:hRule="exact"/>
        </w:trPr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</w:t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67"/>
              <w:ind w:left="13" w:right="0"/>
              <w:jc w:val="center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0.00</w:t>
            </w:r>
          </w:p>
        </w:tc>
      </w:tr>
      <w:tr>
        <w:trPr>
          <w:trHeight w:val="427" w:hRule="exact"/>
        </w:trPr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</w:t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67"/>
              <w:ind w:left="13" w:right="0"/>
              <w:jc w:val="center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0.00</w:t>
            </w:r>
          </w:p>
        </w:tc>
      </w:tr>
      <w:tr>
        <w:trPr>
          <w:trHeight w:val="427" w:hRule="exact"/>
        </w:trPr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</w:t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67"/>
              <w:ind w:left="13" w:right="0"/>
              <w:jc w:val="center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0.00</w:t>
            </w:r>
          </w:p>
        </w:tc>
      </w:tr>
      <w:tr>
        <w:trPr>
          <w:trHeight w:val="427" w:hRule="exact"/>
        </w:trPr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SHIPPING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82"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Times New Roman"/>
                <w:b/>
                <w:sz w:val="11"/>
              </w:rPr>
              <w:t>GRAND</w:t>
            </w:r>
            <w:r>
              <w:rPr>
                <w:rFonts w:ascii="Times New Roman"/>
                <w:b/>
                <w:spacing w:val="16"/>
                <w:sz w:val="11"/>
              </w:rPr>
              <w:t> </w:t>
            </w:r>
            <w:r>
              <w:rPr>
                <w:rFonts w:ascii="Times New Roman"/>
                <w:b/>
                <w:spacing w:val="-1"/>
                <w:sz w:val="11"/>
              </w:rPr>
              <w:t>TOTAL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3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67"/>
              <w:ind w:left="13" w:right="0"/>
              <w:jc w:val="center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0.00</w:t>
            </w:r>
          </w:p>
        </w:tc>
      </w:tr>
    </w:tbl>
    <w:p>
      <w:pPr>
        <w:spacing w:before="120"/>
        <w:ind w:left="135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spacing w:val="-2"/>
          <w:sz w:val="14"/>
        </w:rPr>
        <w:t>Comments/</w:t>
      </w:r>
      <w:r>
        <w:rPr>
          <w:rFonts w:ascii="Times New Roman"/>
          <w:spacing w:val="-15"/>
          <w:sz w:val="14"/>
        </w:rPr>
        <w:t> </w:t>
      </w:r>
      <w:r>
        <w:rPr>
          <w:rFonts w:ascii="Times New Roman"/>
          <w:spacing w:val="-2"/>
          <w:sz w:val="14"/>
        </w:rPr>
        <w:t>Justifications:</w:t>
      </w:r>
      <w:r>
        <w:rPr>
          <w:rFonts w:ascii="Times New Roman"/>
          <w:sz w:val="14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tabs>
          <w:tab w:pos="13239" w:val="left" w:leader="none"/>
        </w:tabs>
        <w:spacing w:before="0"/>
        <w:ind w:left="9070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462.883667pt;margin-top:-.703247pt;width:44.75pt;height:9.4pt;mso-position-horizontal-relative:page;mso-position-vertical-relative:paragraph;z-index:-9760" coordorigin="9258,-14" coordsize="895,188">
            <v:shape style="position:absolute;left:9258;top:-14;width:895;height:188" coordorigin="9258,-14" coordsize="895,188" path="m10119,-14l9286,-9,9258,63,9258,83,9259,104,9264,124,9270,143,9279,159,9291,173,10124,169,10151,97,10152,76,10151,55,10146,35,10140,17,10131,0,10119,-14xe" filled="true" fillcolor="#ffd100" stroked="false">
              <v:path arrowok="t"/>
              <v:fill type="solid"/>
            </v:shape>
            <w10:wrap type="none"/>
          </v:group>
        </w:pict>
      </w:r>
      <w:r>
        <w:rPr>
          <w:rFonts w:ascii="Times New Roman"/>
          <w:spacing w:val="-2"/>
          <w:sz w:val="14"/>
        </w:rPr>
        <w:t>Authorized</w:t>
      </w:r>
      <w:r>
        <w:rPr>
          <w:rFonts w:ascii="Times New Roman"/>
          <w:spacing w:val="-8"/>
          <w:sz w:val="14"/>
        </w:rPr>
        <w:t> </w:t>
      </w:r>
      <w:r>
        <w:rPr>
          <w:rFonts w:ascii="Times New Roman"/>
          <w:spacing w:val="-1"/>
          <w:sz w:val="14"/>
        </w:rPr>
        <w:t>by:</w:t>
      </w:r>
      <w:r>
        <w:rPr>
          <w:rFonts w:ascii="Times New Roman"/>
          <w:sz w:val="14"/>
        </w:rPr>
        <w:t> </w:t>
      </w:r>
      <w:r>
        <w:rPr>
          <w:rFonts w:ascii="Times New Roman"/>
          <w:spacing w:val="-1"/>
          <w:sz w:val="14"/>
        </w:rPr>
        <w:t> </w:t>
      </w:r>
      <w:r>
        <w:rPr>
          <w:rFonts w:ascii="Times New Roman"/>
          <w:spacing w:val="-1"/>
          <w:w w:val="99"/>
          <w:sz w:val="14"/>
        </w:rPr>
      </w:r>
      <w:r>
        <w:rPr>
          <w:rFonts w:ascii="Times New Roman"/>
          <w:w w:val="99"/>
          <w:sz w:val="14"/>
          <w:u w:val="single" w:color="000000"/>
        </w:rPr>
        <w:t> </w:t>
      </w:r>
      <w:r>
        <w:rPr>
          <w:rFonts w:ascii="Times New Roman"/>
          <w:sz w:val="14"/>
          <w:u w:val="single" w:color="000000"/>
        </w:rPr>
        <w:tab/>
      </w:r>
      <w:r>
        <w:rPr>
          <w:rFonts w:ascii="Times New Roman"/>
          <w:sz w:val="1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200" w:lineRule="atLeast"/>
        <w:ind w:left="903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212.65pt;height:14.3pt;mso-position-horizontal-relative:char;mso-position-vertical-relative:line" coordorigin="0,0" coordsize="4253,286">
            <v:group style="position:absolute;left:0;top:98;width:804;height:188" coordorigin="0,98" coordsize="804,188">
              <v:shape style="position:absolute;left:0;top:98;width:804;height:188" coordorigin="0,98" coordsize="804,188" path="m770,98l29,103,1,175,0,195,2,216,6,236,12,254,22,271,33,285,775,281,802,209,803,188,802,167,797,147,791,129,782,112,770,98xe" filled="true" fillcolor="#ffd100" stroked="false">
                <v:path arrowok="t"/>
                <v:fill type="solid"/>
              </v:shape>
            </v:group>
            <v:group style="position:absolute;left:770;top:270;width:3480;height:2" coordorigin="770,270" coordsize="3480,2">
              <v:shape style="position:absolute;left:770;top:270;width:3480;height:2" coordorigin="770,270" coordsize="3480,0" path="m770,270l4250,270e" filled="false" stroked="true" strokeweight=".2784pt" strokecolor="#000000">
                <v:path arrowok="t"/>
              </v:shape>
              <v:shape style="position:absolute;left:33;top:131;width:668;height:140" type="#_x0000_t202" filled="false" stroked="false">
                <v:textbox inset="0,0,0,0">
                  <w:txbxContent>
                    <w:p>
                      <w:pPr>
                        <w:spacing w:line="139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4"/>
                        </w:rPr>
                        <w:t>Print</w:t>
                      </w:r>
                      <w:r>
                        <w:rPr>
                          <w:rFonts w:ascii="Times New Roman"/>
                          <w:spacing w:val="-7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sz w:val="14"/>
                        </w:rPr>
                        <w:t>Name:</w:t>
                      </w:r>
                      <w:r>
                        <w:rPr>
                          <w:rFonts w:ascii="Times New Roman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819;top:0;width:2805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sz w:val="22"/>
                        </w:rPr>
                        <w:t>Mary Lopez</w:t>
                      </w:r>
                      <w:r>
                        <w:rPr>
                          <w:rFonts w:ascii="Times New Roman"/>
                          <w:sz w:val="22"/>
                        </w:rPr>
                        <w:t>, Ashley Nandlal </w:t>
                      </w:r>
                      <w:r>
                        <w:rPr>
                          <w:rFonts w:ascii="Times New Roman"/>
                          <w:sz w:val="22"/>
                        </w:rPr>
                        <w:t>or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5840" w:h="12240" w:orient="landscape"/>
      <w:pgMar w:top="180" w:bottom="280" w:left="2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1"/>
      <w:ind w:left="143"/>
    </w:pPr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</dc:creator>
  <dcterms:created xsi:type="dcterms:W3CDTF">2024-01-26T10:39:57Z</dcterms:created>
  <dcterms:modified xsi:type="dcterms:W3CDTF">2024-01-26T10:39:57Z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LastSaved">
    <vt:filetime>2024-01-26T00:00:00Z</vt:filetime>
  </property>
</Properties>
</file>